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28B10" w14:textId="77777777" w:rsidR="00231AAF" w:rsidRDefault="00231AAF" w:rsidP="008A2800">
      <w:pPr>
        <w:pStyle w:val="ECCQbody"/>
        <w:spacing w:before="0"/>
        <w:jc w:val="center"/>
        <w:rPr>
          <w:b/>
        </w:rPr>
      </w:pPr>
      <w:bookmarkStart w:id="0" w:name="_GoBack"/>
      <w:bookmarkEnd w:id="0"/>
    </w:p>
    <w:p w14:paraId="47DDBBBB" w14:textId="77777777" w:rsidR="00231AAF" w:rsidRDefault="00231AAF" w:rsidP="008A2800">
      <w:pPr>
        <w:pStyle w:val="ECCQbody"/>
        <w:spacing w:before="0"/>
        <w:jc w:val="center"/>
        <w:rPr>
          <w:b/>
        </w:rPr>
      </w:pPr>
      <w:r>
        <w:rPr>
          <w:b/>
          <w:noProof/>
        </w:rPr>
        <w:drawing>
          <wp:inline distT="0" distB="0" distL="0" distR="0" wp14:anchorId="38E576FD" wp14:editId="56128C2B">
            <wp:extent cx="3843444" cy="1234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dtagline.jpg"/>
                    <pic:cNvPicPr/>
                  </pic:nvPicPr>
                  <pic:blipFill>
                    <a:blip r:embed="rId7">
                      <a:extLst>
                        <a:ext uri="{28A0092B-C50C-407E-A947-70E740481C1C}">
                          <a14:useLocalDpi xmlns:a14="http://schemas.microsoft.com/office/drawing/2010/main" val="0"/>
                        </a:ext>
                      </a:extLst>
                    </a:blip>
                    <a:stretch>
                      <a:fillRect/>
                    </a:stretch>
                  </pic:blipFill>
                  <pic:spPr>
                    <a:xfrm>
                      <a:off x="0" y="0"/>
                      <a:ext cx="3866050" cy="1241701"/>
                    </a:xfrm>
                    <a:prstGeom prst="rect">
                      <a:avLst/>
                    </a:prstGeom>
                  </pic:spPr>
                </pic:pic>
              </a:graphicData>
            </a:graphic>
          </wp:inline>
        </w:drawing>
      </w:r>
    </w:p>
    <w:p w14:paraId="2077C363" w14:textId="77777777" w:rsidR="00231AAF" w:rsidRDefault="00231AAF" w:rsidP="008A2800">
      <w:pPr>
        <w:pStyle w:val="ECCQbody"/>
        <w:spacing w:before="0"/>
        <w:jc w:val="center"/>
        <w:rPr>
          <w:b/>
        </w:rPr>
      </w:pPr>
    </w:p>
    <w:p w14:paraId="2D8F6743" w14:textId="77777777" w:rsidR="008A2800" w:rsidRDefault="008A2800" w:rsidP="008A2800">
      <w:pPr>
        <w:pStyle w:val="ECCQbody"/>
        <w:spacing w:before="120"/>
        <w:jc w:val="center"/>
        <w:rPr>
          <w:sz w:val="28"/>
          <w:u w:val="single"/>
        </w:rPr>
      </w:pPr>
      <w:r>
        <w:rPr>
          <w:sz w:val="28"/>
          <w:u w:val="single"/>
        </w:rPr>
        <w:t>CONFIDENTIAL</w:t>
      </w:r>
    </w:p>
    <w:p w14:paraId="717934F4" w14:textId="77777777" w:rsidR="008A2800" w:rsidRDefault="0097242A" w:rsidP="008A2800">
      <w:pPr>
        <w:pStyle w:val="ECCQbody"/>
        <w:spacing w:before="0"/>
        <w:jc w:val="center"/>
        <w:rPr>
          <w:sz w:val="28"/>
          <w:u w:val="single"/>
        </w:rPr>
      </w:pPr>
      <w:r>
        <w:rPr>
          <w:sz w:val="28"/>
          <w:u w:val="single"/>
        </w:rPr>
        <w:t>ESTATE PLANNING/</w:t>
      </w:r>
      <w:r w:rsidR="008A2800">
        <w:rPr>
          <w:sz w:val="28"/>
          <w:u w:val="single"/>
        </w:rPr>
        <w:t>LONG-TERM CARE PLANNING QUESTIONNAIRE</w:t>
      </w:r>
    </w:p>
    <w:p w14:paraId="51F156A5" w14:textId="77777777" w:rsidR="008A2800" w:rsidRDefault="008A2800" w:rsidP="008A2800">
      <w:pPr>
        <w:pStyle w:val="ECCQbody"/>
      </w:pPr>
      <w:r>
        <w:t>This questionnaire is designed to help us gather the information necessary to properly plan to protect your assets (or the assets of a family member or friend)</w:t>
      </w:r>
      <w:r w:rsidR="004E6AA2">
        <w:t xml:space="preserve">. </w:t>
      </w:r>
      <w:r>
        <w:t>Whether you are a new or an established client, we have found this questionnaire extremely helpful and we ask your indulgence in completing it fully.  Those questions that do not apply to you, your family, or your financial situation may simply be ignored.  Please feel free to attach additional pages where space is insufficient, or to provide other information you feel is relevant.</w:t>
      </w:r>
    </w:p>
    <w:p w14:paraId="3295E843" w14:textId="77777777" w:rsidR="008A2800" w:rsidRDefault="00F72451" w:rsidP="008A2800">
      <w:pPr>
        <w:pStyle w:val="ECCQbody"/>
      </w:pPr>
      <w:r>
        <w:pict w14:anchorId="209839AC">
          <v:rect id="_x0000_i1025" style="width:7in;height:6pt" o:hralign="center" o:hrstd="t" o:hrnoshade="t" o:hr="t" fillcolor="black [3213]" stroked="f"/>
        </w:pict>
      </w:r>
    </w:p>
    <w:p w14:paraId="3BFC1088" w14:textId="77777777" w:rsidR="008A2800" w:rsidRDefault="008A2800" w:rsidP="008A2800">
      <w:pPr>
        <w:pStyle w:val="ECCQbody"/>
        <w:tabs>
          <w:tab w:val="left" w:pos="4320"/>
        </w:tabs>
      </w:pPr>
      <w:r>
        <w:t xml:space="preserve">DATE: </w:t>
      </w:r>
      <w:r>
        <w:rPr>
          <w:u w:val="single"/>
        </w:rPr>
        <w:tab/>
      </w:r>
      <w:r>
        <w:rPr>
          <w:u w:val="single"/>
        </w:rPr>
        <w:tab/>
      </w:r>
      <w:r>
        <w:rPr>
          <w:u w:val="single"/>
        </w:rPr>
        <w:tab/>
      </w:r>
    </w:p>
    <w:p w14:paraId="5013021A" w14:textId="77777777" w:rsidR="008A2800" w:rsidRDefault="008A2800" w:rsidP="008A2800">
      <w:pPr>
        <w:pStyle w:val="ECCQbody"/>
        <w:keepNext/>
        <w:tabs>
          <w:tab w:val="left" w:pos="4320"/>
        </w:tabs>
        <w:jc w:val="center"/>
        <w:rPr>
          <w:b/>
          <w:u w:val="single"/>
        </w:rPr>
      </w:pPr>
      <w:r>
        <w:rPr>
          <w:b/>
          <w:u w:val="single"/>
        </w:rPr>
        <w:t>SECTION 1.  NAME AND CONTACT INFORMATION</w:t>
      </w:r>
    </w:p>
    <w:p w14:paraId="04449157" w14:textId="77777777" w:rsidR="008A2800" w:rsidRDefault="008A2800" w:rsidP="008A2800">
      <w:pPr>
        <w:pStyle w:val="ECCQbody"/>
        <w:tabs>
          <w:tab w:val="left" w:pos="2880"/>
          <w:tab w:val="left" w:pos="5220"/>
          <w:tab w:val="left" w:pos="7650"/>
        </w:tabs>
        <w:spacing w:before="360"/>
        <w:rPr>
          <w:u w:val="single"/>
        </w:rPr>
      </w:pPr>
      <w:r>
        <w:tab/>
        <w:t>Person Completing Form:</w:t>
      </w:r>
      <w:r>
        <w:tab/>
      </w:r>
      <w:r>
        <w:rPr>
          <w:u w:val="single"/>
        </w:rPr>
        <w:tab/>
      </w:r>
      <w:r>
        <w:rPr>
          <w:u w:val="single"/>
        </w:rPr>
        <w:tab/>
      </w:r>
      <w:r>
        <w:rPr>
          <w:u w:val="single"/>
        </w:rPr>
        <w:tab/>
      </w:r>
      <w:r>
        <w:rPr>
          <w:u w:val="single"/>
        </w:rPr>
        <w:tab/>
      </w:r>
    </w:p>
    <w:p w14:paraId="55886DAD" w14:textId="77777777" w:rsidR="008A2800" w:rsidRDefault="008A2800" w:rsidP="008A2800">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6DE47317" w14:textId="77777777" w:rsidR="008A2800" w:rsidRDefault="008A2800" w:rsidP="008A2800">
      <w:pPr>
        <w:pStyle w:val="ECCQbody"/>
        <w:keepNext/>
        <w:spacing w:before="120"/>
        <w:rPr>
          <w:u w:val="single"/>
        </w:rPr>
      </w:pPr>
      <w:r>
        <w:tab/>
        <w:t>Home Address:</w:t>
      </w:r>
      <w:r>
        <w:tab/>
      </w:r>
      <w:r>
        <w:rPr>
          <w:u w:val="single"/>
        </w:rPr>
        <w:tab/>
      </w:r>
    </w:p>
    <w:p w14:paraId="7020331D" w14:textId="77777777" w:rsidR="008A2800" w:rsidRDefault="008A2800" w:rsidP="008A2800">
      <w:pPr>
        <w:pStyle w:val="ECCQbody"/>
        <w:rPr>
          <w:u w:val="single"/>
        </w:rPr>
      </w:pPr>
      <w:r>
        <w:tab/>
      </w:r>
      <w:r>
        <w:tab/>
      </w:r>
      <w:r>
        <w:rPr>
          <w:u w:val="single"/>
        </w:rPr>
        <w:tab/>
      </w:r>
    </w:p>
    <w:p w14:paraId="1E55BFD2" w14:textId="77777777" w:rsidR="008A2800" w:rsidRDefault="008A2800" w:rsidP="008A2800">
      <w:pPr>
        <w:pStyle w:val="ECCQbody"/>
        <w:rPr>
          <w:u w:val="single"/>
        </w:rPr>
      </w:pPr>
      <w:r>
        <w:tab/>
        <w:t>Relationship to Client:</w:t>
      </w:r>
      <w:r>
        <w:tab/>
      </w:r>
      <w:r>
        <w:rPr>
          <w:u w:val="single"/>
        </w:rPr>
        <w:tab/>
      </w:r>
    </w:p>
    <w:p w14:paraId="5AAC9E80" w14:textId="77777777" w:rsidR="008A2800" w:rsidRDefault="008A2800" w:rsidP="008A2800">
      <w:pPr>
        <w:pStyle w:val="ECCQbody"/>
        <w:tabs>
          <w:tab w:val="left" w:pos="2880"/>
          <w:tab w:val="left" w:pos="5220"/>
          <w:tab w:val="left" w:pos="7650"/>
        </w:tabs>
        <w:rPr>
          <w:u w:val="single"/>
        </w:rPr>
      </w:pPr>
      <w:r>
        <w:tab/>
        <w:t>Client’s Full Name:</w:t>
      </w:r>
      <w:r>
        <w:tab/>
      </w:r>
      <w:r>
        <w:rPr>
          <w:u w:val="single"/>
        </w:rPr>
        <w:tab/>
      </w:r>
      <w:r>
        <w:rPr>
          <w:u w:val="single"/>
        </w:rPr>
        <w:tab/>
      </w:r>
      <w:r>
        <w:rPr>
          <w:u w:val="single"/>
        </w:rPr>
        <w:tab/>
      </w:r>
      <w:r>
        <w:rPr>
          <w:u w:val="single"/>
        </w:rPr>
        <w:tab/>
      </w:r>
    </w:p>
    <w:p w14:paraId="2B496BB8" w14:textId="77777777" w:rsidR="008A2800" w:rsidRDefault="008A2800" w:rsidP="008A2800">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3AB635CE" w14:textId="77777777" w:rsidR="008A2800" w:rsidRDefault="008A2800" w:rsidP="008A2800">
      <w:pPr>
        <w:pStyle w:val="ECCQbody"/>
        <w:tabs>
          <w:tab w:val="left" w:pos="2880"/>
          <w:tab w:val="left" w:pos="5220"/>
          <w:tab w:val="left" w:pos="7650"/>
        </w:tabs>
        <w:spacing w:before="120"/>
        <w:rPr>
          <w:u w:val="single"/>
        </w:rPr>
      </w:pPr>
      <w:r>
        <w:tab/>
        <w:t>Spouse’s Full Name:</w:t>
      </w:r>
      <w:r>
        <w:tab/>
      </w:r>
      <w:r>
        <w:rPr>
          <w:u w:val="single"/>
        </w:rPr>
        <w:tab/>
      </w:r>
      <w:r>
        <w:rPr>
          <w:u w:val="single"/>
        </w:rPr>
        <w:tab/>
      </w:r>
      <w:r>
        <w:rPr>
          <w:u w:val="single"/>
        </w:rPr>
        <w:tab/>
      </w:r>
      <w:r>
        <w:rPr>
          <w:u w:val="single"/>
        </w:rPr>
        <w:tab/>
      </w:r>
    </w:p>
    <w:p w14:paraId="7B3AF002" w14:textId="77777777" w:rsidR="008A2800" w:rsidRDefault="008A2800" w:rsidP="008A2800">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1F166434" w14:textId="77777777" w:rsidR="008A2800" w:rsidRDefault="008A2800" w:rsidP="008A2800">
      <w:pPr>
        <w:pStyle w:val="ECCQbody"/>
        <w:keepNext/>
        <w:spacing w:before="120"/>
        <w:rPr>
          <w:u w:val="single"/>
        </w:rPr>
      </w:pPr>
      <w:r>
        <w:tab/>
        <w:t>Home Address:</w:t>
      </w:r>
      <w:r>
        <w:tab/>
      </w:r>
      <w:r>
        <w:rPr>
          <w:u w:val="single"/>
        </w:rPr>
        <w:tab/>
      </w:r>
    </w:p>
    <w:p w14:paraId="390EF2E3" w14:textId="77777777" w:rsidR="008A2800" w:rsidRDefault="008A2800" w:rsidP="008A2800">
      <w:pPr>
        <w:pStyle w:val="ECCQbody"/>
        <w:rPr>
          <w:u w:val="single"/>
        </w:rPr>
      </w:pPr>
      <w:r>
        <w:tab/>
      </w:r>
      <w:r>
        <w:tab/>
      </w:r>
      <w:r>
        <w:rPr>
          <w:u w:val="single"/>
        </w:rPr>
        <w:tab/>
      </w:r>
    </w:p>
    <w:p w14:paraId="0D88B9B2" w14:textId="77777777" w:rsidR="008A2800" w:rsidRDefault="008A2800" w:rsidP="008A2800">
      <w:pPr>
        <w:pStyle w:val="ECCQbody"/>
        <w:tabs>
          <w:tab w:val="left" w:pos="6300"/>
        </w:tabs>
        <w:rPr>
          <w:b/>
          <w:u w:val="single"/>
        </w:rPr>
      </w:pPr>
      <w:r>
        <w:rPr>
          <w:b/>
        </w:rPr>
        <w:tab/>
      </w:r>
      <w:r>
        <w:rPr>
          <w:b/>
        </w:rPr>
        <w:tab/>
      </w:r>
      <w:r>
        <w:rPr>
          <w:b/>
          <w:u w:val="single"/>
        </w:rPr>
        <w:t>Client</w:t>
      </w:r>
      <w:r>
        <w:rPr>
          <w:b/>
        </w:rPr>
        <w:tab/>
      </w:r>
      <w:r>
        <w:t xml:space="preserve">  </w:t>
      </w:r>
      <w:r>
        <w:rPr>
          <w:b/>
          <w:u w:val="single"/>
        </w:rPr>
        <w:t>Spouse</w:t>
      </w:r>
    </w:p>
    <w:p w14:paraId="5148A33A" w14:textId="77777777" w:rsidR="008A2800" w:rsidRDefault="008A2800" w:rsidP="008A2800">
      <w:pPr>
        <w:pStyle w:val="ECCQbody"/>
        <w:keepNext/>
        <w:tabs>
          <w:tab w:val="left" w:pos="6300"/>
        </w:tabs>
        <w:rPr>
          <w:u w:val="single"/>
        </w:rPr>
      </w:pPr>
      <w:r>
        <w:tab/>
        <w:t>Telephone Numbers:</w:t>
      </w:r>
      <w:r>
        <w:tab/>
      </w:r>
      <w:r>
        <w:rPr>
          <w:u w:val="single"/>
        </w:rPr>
        <w:tab/>
      </w:r>
      <w:r>
        <w:t xml:space="preserve">  </w:t>
      </w:r>
      <w:r>
        <w:rPr>
          <w:u w:val="single"/>
        </w:rPr>
        <w:tab/>
      </w:r>
    </w:p>
    <w:p w14:paraId="6AAABF6F" w14:textId="77777777" w:rsidR="008A2800" w:rsidRDefault="008A2800" w:rsidP="008A2800">
      <w:pPr>
        <w:pStyle w:val="ECCQbody"/>
        <w:tabs>
          <w:tab w:val="left" w:pos="6300"/>
        </w:tabs>
        <w:spacing w:before="0"/>
      </w:pPr>
      <w:r>
        <w:tab/>
      </w:r>
      <w:r>
        <w:tab/>
      </w:r>
      <w:r>
        <w:rPr>
          <w:sz w:val="16"/>
        </w:rPr>
        <w:t>(home)</w:t>
      </w:r>
      <w:r>
        <w:tab/>
        <w:t xml:space="preserve">  </w:t>
      </w:r>
      <w:r>
        <w:rPr>
          <w:sz w:val="16"/>
        </w:rPr>
        <w:t>(home)</w:t>
      </w:r>
    </w:p>
    <w:p w14:paraId="337EFD96" w14:textId="77777777" w:rsidR="008A2800" w:rsidRDefault="008A2800" w:rsidP="008A2800">
      <w:pPr>
        <w:pStyle w:val="ECCQbody"/>
        <w:tabs>
          <w:tab w:val="left" w:pos="6300"/>
        </w:tabs>
        <w:spacing w:before="120"/>
        <w:rPr>
          <w:u w:val="single"/>
        </w:rPr>
      </w:pPr>
      <w:r>
        <w:tab/>
      </w:r>
      <w:r>
        <w:tab/>
      </w:r>
      <w:r>
        <w:rPr>
          <w:u w:val="single"/>
        </w:rPr>
        <w:tab/>
      </w:r>
      <w:r>
        <w:t xml:space="preserve">  </w:t>
      </w:r>
      <w:r>
        <w:rPr>
          <w:u w:val="single"/>
        </w:rPr>
        <w:tab/>
      </w:r>
    </w:p>
    <w:p w14:paraId="29D32B6D" w14:textId="77777777" w:rsidR="008A2800" w:rsidRDefault="008A2800" w:rsidP="008A2800">
      <w:pPr>
        <w:pStyle w:val="ECCQbody"/>
        <w:tabs>
          <w:tab w:val="left" w:pos="6300"/>
        </w:tabs>
        <w:spacing w:before="0"/>
      </w:pPr>
      <w:r>
        <w:tab/>
      </w:r>
      <w:r>
        <w:tab/>
      </w:r>
      <w:r>
        <w:rPr>
          <w:sz w:val="16"/>
        </w:rPr>
        <w:t>(cell)</w:t>
      </w:r>
      <w:r>
        <w:tab/>
        <w:t xml:space="preserve">  </w:t>
      </w:r>
      <w:r>
        <w:rPr>
          <w:sz w:val="16"/>
        </w:rPr>
        <w:t>(cell)</w:t>
      </w:r>
    </w:p>
    <w:p w14:paraId="2535B676" w14:textId="77777777" w:rsidR="008A2800" w:rsidRDefault="008A2800" w:rsidP="008A2800">
      <w:pPr>
        <w:pStyle w:val="ECCQbody"/>
        <w:tabs>
          <w:tab w:val="left" w:pos="6300"/>
        </w:tabs>
        <w:spacing w:before="120"/>
        <w:rPr>
          <w:u w:val="single"/>
        </w:rPr>
      </w:pPr>
      <w:r>
        <w:tab/>
        <w:t>Date of Birth:</w:t>
      </w:r>
      <w:r>
        <w:tab/>
      </w:r>
      <w:r>
        <w:rPr>
          <w:u w:val="single"/>
        </w:rPr>
        <w:tab/>
      </w:r>
      <w:r>
        <w:t xml:space="preserve">  </w:t>
      </w:r>
      <w:r>
        <w:rPr>
          <w:u w:val="single"/>
        </w:rPr>
        <w:tab/>
      </w:r>
    </w:p>
    <w:p w14:paraId="18A599BF" w14:textId="77777777" w:rsidR="008A2800" w:rsidRDefault="008A2800" w:rsidP="008A2800">
      <w:pPr>
        <w:pStyle w:val="ECCQbody"/>
        <w:tabs>
          <w:tab w:val="left" w:pos="6300"/>
        </w:tabs>
        <w:rPr>
          <w:u w:val="single"/>
        </w:rPr>
      </w:pPr>
      <w:r>
        <w:lastRenderedPageBreak/>
        <w:tab/>
        <w:t>Former/Maiden Names:</w:t>
      </w:r>
      <w:r>
        <w:tab/>
      </w:r>
      <w:r>
        <w:rPr>
          <w:u w:val="single"/>
        </w:rPr>
        <w:tab/>
      </w:r>
      <w:r>
        <w:t xml:space="preserve">  </w:t>
      </w:r>
      <w:r>
        <w:rPr>
          <w:u w:val="single"/>
        </w:rPr>
        <w:tab/>
      </w:r>
    </w:p>
    <w:p w14:paraId="2407F5CD" w14:textId="77777777" w:rsidR="008A2800" w:rsidRDefault="008A2800" w:rsidP="008A2800">
      <w:pPr>
        <w:pStyle w:val="ECCQbody"/>
        <w:tabs>
          <w:tab w:val="left" w:pos="6300"/>
        </w:tabs>
      </w:pPr>
      <w:r>
        <w:tab/>
        <w:t>US Citizen?:</w:t>
      </w:r>
      <w:r>
        <w:tab/>
        <w:t>[  ] Yes   [  ] No</w:t>
      </w:r>
      <w:r>
        <w:tab/>
        <w:t xml:space="preserve">  [  ] Yes   [  ] No</w:t>
      </w:r>
    </w:p>
    <w:p w14:paraId="606D82E7" w14:textId="77777777" w:rsidR="008A2800" w:rsidRDefault="008A2800" w:rsidP="008A2800">
      <w:pPr>
        <w:pStyle w:val="ECCQbody"/>
        <w:tabs>
          <w:tab w:val="left" w:pos="6300"/>
        </w:tabs>
        <w:rPr>
          <w:u w:val="single"/>
        </w:rPr>
      </w:pPr>
      <w:r>
        <w:tab/>
        <w:t>Social Security Number:</w:t>
      </w:r>
      <w:r>
        <w:tab/>
      </w:r>
      <w:r>
        <w:rPr>
          <w:u w:val="single"/>
        </w:rPr>
        <w:tab/>
      </w:r>
      <w:r>
        <w:t xml:space="preserve">  </w:t>
      </w:r>
      <w:r>
        <w:rPr>
          <w:u w:val="single"/>
        </w:rPr>
        <w:tab/>
      </w:r>
    </w:p>
    <w:p w14:paraId="6443B20E" w14:textId="77777777" w:rsidR="008A2800" w:rsidRDefault="008A2800" w:rsidP="008A2800">
      <w:pPr>
        <w:pStyle w:val="ECCQbody"/>
        <w:keepNext/>
        <w:tabs>
          <w:tab w:val="left" w:pos="6300"/>
        </w:tabs>
        <w:rPr>
          <w:u w:val="single"/>
        </w:rPr>
      </w:pPr>
      <w:r>
        <w:tab/>
        <w:t>Military Service:</w:t>
      </w:r>
      <w:r>
        <w:tab/>
      </w:r>
      <w:r>
        <w:rPr>
          <w:u w:val="single"/>
        </w:rPr>
        <w:tab/>
      </w:r>
      <w:r>
        <w:t xml:space="preserve">  </w:t>
      </w:r>
      <w:r>
        <w:rPr>
          <w:u w:val="single"/>
        </w:rPr>
        <w:tab/>
      </w:r>
    </w:p>
    <w:p w14:paraId="1412B0A2" w14:textId="77777777" w:rsidR="008A2800" w:rsidRDefault="008A2800" w:rsidP="008A2800">
      <w:pPr>
        <w:pStyle w:val="ECCQbody"/>
        <w:tabs>
          <w:tab w:val="left" w:pos="6300"/>
        </w:tabs>
        <w:rPr>
          <w:u w:val="single"/>
        </w:rPr>
      </w:pPr>
      <w:r>
        <w:tab/>
        <w:t>Date of Death:</w:t>
      </w:r>
      <w:r>
        <w:tab/>
      </w:r>
      <w:r>
        <w:rPr>
          <w:u w:val="single"/>
        </w:rPr>
        <w:tab/>
      </w:r>
      <w:r>
        <w:t xml:space="preserve">  </w:t>
      </w:r>
      <w:r>
        <w:rPr>
          <w:u w:val="single"/>
        </w:rPr>
        <w:tab/>
      </w:r>
    </w:p>
    <w:p w14:paraId="2C0EFFC2" w14:textId="77777777" w:rsidR="008A2800" w:rsidRDefault="008A2800" w:rsidP="008A2800">
      <w:pPr>
        <w:pStyle w:val="ECCQbody"/>
        <w:keepNext/>
        <w:tabs>
          <w:tab w:val="left" w:pos="4320"/>
        </w:tabs>
        <w:jc w:val="center"/>
        <w:rPr>
          <w:b/>
          <w:u w:val="single"/>
        </w:rPr>
      </w:pPr>
      <w:r>
        <w:rPr>
          <w:b/>
          <w:u w:val="single"/>
        </w:rPr>
        <w:t>SECTION 2.  MARITAL INFORMATION</w:t>
      </w:r>
    </w:p>
    <w:p w14:paraId="56768533" w14:textId="77777777" w:rsidR="008A2800" w:rsidRDefault="008A2800" w:rsidP="008A2800">
      <w:pPr>
        <w:pStyle w:val="ECCQbody"/>
        <w:keepNext/>
        <w:tabs>
          <w:tab w:val="left" w:pos="6300"/>
        </w:tabs>
        <w:spacing w:before="360"/>
        <w:rPr>
          <w:u w:val="single"/>
        </w:rPr>
      </w:pPr>
      <w:r>
        <w:rPr>
          <w:b/>
        </w:rPr>
        <w:t>A.</w:t>
      </w:r>
      <w:r>
        <w:tab/>
        <w:t>Date of Marriage:</w:t>
      </w:r>
      <w:r>
        <w:tab/>
      </w:r>
      <w:r>
        <w:rPr>
          <w:u w:val="single"/>
        </w:rPr>
        <w:tab/>
      </w:r>
      <w:r>
        <w:rPr>
          <w:u w:val="single"/>
        </w:rPr>
        <w:tab/>
      </w:r>
    </w:p>
    <w:p w14:paraId="1BE0D98F" w14:textId="77777777" w:rsidR="008A2800" w:rsidRDefault="008A2800" w:rsidP="008A2800">
      <w:pPr>
        <w:pStyle w:val="ECCQbody"/>
        <w:keepNext/>
        <w:tabs>
          <w:tab w:val="left" w:pos="6300"/>
        </w:tabs>
        <w:rPr>
          <w:u w:val="single"/>
        </w:rPr>
      </w:pPr>
      <w:r>
        <w:rPr>
          <w:b/>
        </w:rPr>
        <w:t>B.</w:t>
      </w:r>
      <w:r>
        <w:tab/>
        <w:t>Place of Marriage:</w:t>
      </w:r>
      <w:r>
        <w:tab/>
      </w:r>
      <w:r>
        <w:rPr>
          <w:u w:val="single"/>
        </w:rPr>
        <w:tab/>
      </w:r>
      <w:r>
        <w:rPr>
          <w:u w:val="single"/>
        </w:rPr>
        <w:tab/>
      </w:r>
    </w:p>
    <w:p w14:paraId="1C07093C" w14:textId="77777777" w:rsidR="008A2800" w:rsidRDefault="008A2800" w:rsidP="008A2800">
      <w:pPr>
        <w:pStyle w:val="ECCQbody"/>
        <w:tabs>
          <w:tab w:val="left" w:pos="3060"/>
          <w:tab w:val="left" w:pos="5400"/>
          <w:tab w:val="left" w:pos="7830"/>
        </w:tabs>
        <w:spacing w:before="0"/>
        <w:rPr>
          <w:sz w:val="16"/>
        </w:rPr>
      </w:pPr>
      <w:r>
        <w:rPr>
          <w:sz w:val="16"/>
        </w:rPr>
        <w:tab/>
      </w:r>
      <w:r>
        <w:rPr>
          <w:sz w:val="16"/>
        </w:rPr>
        <w:tab/>
      </w:r>
      <w:r>
        <w:rPr>
          <w:sz w:val="16"/>
        </w:rPr>
        <w:tab/>
        <w:t>(city)</w:t>
      </w:r>
      <w:r>
        <w:rPr>
          <w:sz w:val="16"/>
        </w:rPr>
        <w:tab/>
        <w:t>(state or province)</w:t>
      </w:r>
      <w:r>
        <w:rPr>
          <w:sz w:val="16"/>
        </w:rPr>
        <w:tab/>
        <w:t>(country)</w:t>
      </w:r>
    </w:p>
    <w:p w14:paraId="54FA04CF" w14:textId="77777777" w:rsidR="008A2800" w:rsidRDefault="008A2800" w:rsidP="008A2800">
      <w:pPr>
        <w:pStyle w:val="ECCQbody"/>
        <w:keepNext/>
        <w:tabs>
          <w:tab w:val="left" w:pos="6300"/>
        </w:tabs>
        <w:spacing w:before="120"/>
        <w:rPr>
          <w:b/>
          <w:u w:val="single"/>
        </w:rPr>
      </w:pPr>
      <w:r>
        <w:rPr>
          <w:b/>
        </w:rPr>
        <w:t xml:space="preserve">C.  </w:t>
      </w:r>
      <w:r>
        <w:rPr>
          <w:b/>
          <w:u w:val="single"/>
        </w:rPr>
        <w:t>Client’s Former Spouses:</w:t>
      </w:r>
    </w:p>
    <w:p w14:paraId="16975404"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rPr>
          <w:b/>
          <w:u w:val="single"/>
        </w:rPr>
      </w:pPr>
      <w:r>
        <w:rPr>
          <w:b/>
        </w:rPr>
        <w:t>1.</w:t>
      </w:r>
      <w:r>
        <w:rPr>
          <w:b/>
        </w:rPr>
        <w:tab/>
      </w:r>
      <w:r>
        <w:rPr>
          <w:b/>
          <w:u w:val="single"/>
        </w:rPr>
        <w:tab/>
      </w:r>
      <w:r>
        <w:rPr>
          <w:b/>
        </w:rPr>
        <w:tab/>
      </w:r>
      <w:r>
        <w:rPr>
          <w:b/>
          <w:u w:val="single"/>
        </w:rPr>
        <w:tab/>
      </w:r>
      <w:r>
        <w:rPr>
          <w:b/>
        </w:rPr>
        <w:tab/>
      </w:r>
      <w:r>
        <w:rPr>
          <w:b/>
          <w:u w:val="single"/>
        </w:rPr>
        <w:tab/>
      </w:r>
    </w:p>
    <w:p w14:paraId="467ED6A0"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0AFC824F"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141FBD6F"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20B30FA9"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106C930D" w14:textId="77777777" w:rsidR="008A2800" w:rsidRDefault="008A2800" w:rsidP="008A2800">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3052063B"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rPr>
          <w:b/>
          <w:u w:val="single"/>
        </w:rPr>
      </w:pPr>
      <w:r>
        <w:rPr>
          <w:b/>
        </w:rPr>
        <w:t>2.</w:t>
      </w:r>
      <w:r>
        <w:rPr>
          <w:b/>
        </w:rPr>
        <w:tab/>
      </w:r>
      <w:r>
        <w:rPr>
          <w:b/>
          <w:u w:val="single"/>
        </w:rPr>
        <w:tab/>
      </w:r>
      <w:r>
        <w:rPr>
          <w:b/>
        </w:rPr>
        <w:tab/>
      </w:r>
      <w:r>
        <w:rPr>
          <w:b/>
          <w:u w:val="single"/>
        </w:rPr>
        <w:tab/>
      </w:r>
      <w:r>
        <w:rPr>
          <w:b/>
        </w:rPr>
        <w:tab/>
      </w:r>
      <w:r>
        <w:rPr>
          <w:b/>
          <w:u w:val="single"/>
        </w:rPr>
        <w:tab/>
      </w:r>
    </w:p>
    <w:p w14:paraId="55C5DB3A"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22781916"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746732BC"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36125D05"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79875311" w14:textId="77777777" w:rsidR="008A2800" w:rsidRDefault="008A2800" w:rsidP="008A2800">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578AB39A"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rPr>
          <w:b/>
          <w:u w:val="single"/>
        </w:rPr>
      </w:pPr>
      <w:r>
        <w:rPr>
          <w:b/>
        </w:rPr>
        <w:t>3.</w:t>
      </w:r>
      <w:r>
        <w:rPr>
          <w:b/>
        </w:rPr>
        <w:tab/>
      </w:r>
      <w:r>
        <w:rPr>
          <w:b/>
          <w:u w:val="single"/>
        </w:rPr>
        <w:tab/>
      </w:r>
      <w:r>
        <w:rPr>
          <w:b/>
        </w:rPr>
        <w:tab/>
      </w:r>
      <w:r>
        <w:rPr>
          <w:b/>
          <w:u w:val="single"/>
        </w:rPr>
        <w:tab/>
      </w:r>
      <w:r>
        <w:rPr>
          <w:b/>
        </w:rPr>
        <w:tab/>
      </w:r>
      <w:r>
        <w:rPr>
          <w:b/>
          <w:u w:val="single"/>
        </w:rPr>
        <w:tab/>
      </w:r>
    </w:p>
    <w:p w14:paraId="7F1901AB"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7D61FE72"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336B4909"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35DDAE38"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14716CEB" w14:textId="77777777" w:rsidR="008A2800" w:rsidRDefault="008A2800" w:rsidP="008A2800">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5E6C2D4A" w14:textId="77777777" w:rsidR="008A2800" w:rsidRDefault="008A2800" w:rsidP="008A2800">
      <w:pPr>
        <w:pStyle w:val="ECCQbody"/>
        <w:keepNext/>
        <w:tabs>
          <w:tab w:val="left" w:pos="6300"/>
        </w:tabs>
        <w:spacing w:before="360"/>
        <w:rPr>
          <w:b/>
          <w:u w:val="single"/>
        </w:rPr>
      </w:pPr>
      <w:r>
        <w:rPr>
          <w:b/>
        </w:rPr>
        <w:t xml:space="preserve">D.  </w:t>
      </w:r>
      <w:r>
        <w:rPr>
          <w:b/>
          <w:u w:val="single"/>
        </w:rPr>
        <w:t>Spouse’s Former Spouses:</w:t>
      </w:r>
    </w:p>
    <w:p w14:paraId="77125961"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rPr>
          <w:b/>
          <w:u w:val="single"/>
        </w:rPr>
      </w:pPr>
      <w:r>
        <w:rPr>
          <w:b/>
        </w:rPr>
        <w:t>1.</w:t>
      </w:r>
      <w:r>
        <w:rPr>
          <w:b/>
        </w:rPr>
        <w:tab/>
      </w:r>
      <w:r>
        <w:rPr>
          <w:b/>
          <w:u w:val="single"/>
        </w:rPr>
        <w:tab/>
      </w:r>
      <w:r>
        <w:rPr>
          <w:b/>
        </w:rPr>
        <w:tab/>
      </w:r>
      <w:r>
        <w:rPr>
          <w:b/>
          <w:u w:val="single"/>
        </w:rPr>
        <w:tab/>
      </w:r>
      <w:r>
        <w:rPr>
          <w:b/>
        </w:rPr>
        <w:tab/>
      </w:r>
      <w:r>
        <w:rPr>
          <w:b/>
          <w:u w:val="single"/>
        </w:rPr>
        <w:tab/>
      </w:r>
    </w:p>
    <w:p w14:paraId="15FBD4DA"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79217759"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13EC8E77"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75222BE4"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3AFAC0AA" w14:textId="77777777" w:rsidR="008A2800" w:rsidRDefault="008A2800" w:rsidP="008A2800">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40BE16E5"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rPr>
          <w:b/>
          <w:u w:val="single"/>
        </w:rPr>
      </w:pPr>
      <w:r>
        <w:rPr>
          <w:b/>
        </w:rPr>
        <w:lastRenderedPageBreak/>
        <w:t>2.</w:t>
      </w:r>
      <w:r>
        <w:rPr>
          <w:b/>
        </w:rPr>
        <w:tab/>
      </w:r>
      <w:r>
        <w:rPr>
          <w:b/>
          <w:u w:val="single"/>
        </w:rPr>
        <w:tab/>
      </w:r>
      <w:r>
        <w:rPr>
          <w:b/>
        </w:rPr>
        <w:tab/>
      </w:r>
      <w:r>
        <w:rPr>
          <w:b/>
          <w:u w:val="single"/>
        </w:rPr>
        <w:tab/>
      </w:r>
      <w:r>
        <w:rPr>
          <w:b/>
        </w:rPr>
        <w:tab/>
      </w:r>
      <w:r>
        <w:rPr>
          <w:b/>
          <w:u w:val="single"/>
        </w:rPr>
        <w:tab/>
      </w:r>
    </w:p>
    <w:p w14:paraId="57812090"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0FCB1832"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7D6BEE82"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30A9E1D8"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0049F59D" w14:textId="77777777" w:rsidR="008A2800" w:rsidRDefault="008A2800" w:rsidP="008A2800">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306028DB"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rPr>
          <w:b/>
          <w:u w:val="single"/>
        </w:rPr>
      </w:pPr>
      <w:r>
        <w:rPr>
          <w:b/>
        </w:rPr>
        <w:t>3.</w:t>
      </w:r>
      <w:r>
        <w:rPr>
          <w:b/>
        </w:rPr>
        <w:tab/>
      </w:r>
      <w:r>
        <w:rPr>
          <w:b/>
          <w:u w:val="single"/>
        </w:rPr>
        <w:tab/>
      </w:r>
      <w:r>
        <w:rPr>
          <w:b/>
        </w:rPr>
        <w:tab/>
      </w:r>
      <w:r>
        <w:rPr>
          <w:b/>
          <w:u w:val="single"/>
        </w:rPr>
        <w:tab/>
      </w:r>
      <w:r>
        <w:rPr>
          <w:b/>
        </w:rPr>
        <w:tab/>
      </w:r>
      <w:r>
        <w:rPr>
          <w:b/>
          <w:u w:val="single"/>
        </w:rPr>
        <w:tab/>
      </w:r>
    </w:p>
    <w:p w14:paraId="740C2276"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10930D58"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7473A1D6"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131489C7" w14:textId="77777777" w:rsidR="008A2800" w:rsidRDefault="008A2800" w:rsidP="008A2800">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15F654AA" w14:textId="77777777" w:rsidR="008A2800" w:rsidRDefault="008A2800" w:rsidP="008A2800">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261AA82B" w14:textId="77777777" w:rsidR="008A2800" w:rsidRDefault="008A2800" w:rsidP="008A2800">
      <w:pPr>
        <w:pStyle w:val="ECCQbody"/>
        <w:keepNext/>
        <w:tabs>
          <w:tab w:val="left" w:pos="4320"/>
        </w:tabs>
        <w:jc w:val="center"/>
        <w:rPr>
          <w:b/>
          <w:u w:val="single"/>
        </w:rPr>
      </w:pPr>
      <w:r>
        <w:rPr>
          <w:b/>
          <w:u w:val="single"/>
        </w:rPr>
        <w:t>SECTION 3.  CHILDREN</w:t>
      </w:r>
    </w:p>
    <w:p w14:paraId="67B24C1D" w14:textId="77777777" w:rsidR="008A2800" w:rsidRDefault="008A2800" w:rsidP="008A2800">
      <w:pPr>
        <w:pStyle w:val="ECCQbody"/>
        <w:keepNext/>
      </w:pPr>
      <w:r>
        <w:t>List all children.  Copy and attach additional pages, if needed.</w:t>
      </w:r>
      <w:r>
        <w:tab/>
        <w:t>Total number of children: _____</w:t>
      </w:r>
    </w:p>
    <w:p w14:paraId="3E1EF437"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1.</w:t>
      </w:r>
      <w:r>
        <w:rPr>
          <w:b/>
        </w:rPr>
        <w:tab/>
      </w:r>
      <w:r>
        <w:rPr>
          <w:b/>
          <w:u w:val="single"/>
        </w:rPr>
        <w:tab/>
      </w:r>
      <w:r>
        <w:rPr>
          <w:b/>
        </w:rPr>
        <w:tab/>
      </w:r>
      <w:r>
        <w:rPr>
          <w:b/>
          <w:u w:val="single"/>
        </w:rPr>
        <w:tab/>
      </w:r>
      <w:r>
        <w:rPr>
          <w:b/>
        </w:rPr>
        <w:tab/>
      </w:r>
      <w:r>
        <w:rPr>
          <w:b/>
          <w:u w:val="single"/>
        </w:rPr>
        <w:tab/>
      </w:r>
    </w:p>
    <w:p w14:paraId="448BA93D"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t>(social security number)</w:t>
      </w:r>
    </w:p>
    <w:p w14:paraId="3CE85909" w14:textId="77777777" w:rsidR="008A2800" w:rsidRDefault="008A2800" w:rsidP="008A2800">
      <w:pPr>
        <w:pStyle w:val="ECCQbody"/>
        <w:keepNext/>
        <w:tabs>
          <w:tab w:val="clear" w:pos="2520"/>
          <w:tab w:val="clear" w:pos="2700"/>
          <w:tab w:val="left" w:pos="270"/>
          <w:tab w:val="left" w:pos="3690"/>
          <w:tab w:val="left" w:pos="4860"/>
        </w:tabs>
        <w:spacing w:before="120"/>
      </w:pPr>
      <w:r>
        <w:tab/>
        <w:t>Parent:  [  ] Client   [  ] Spouse   [  ] Both</w:t>
      </w:r>
    </w:p>
    <w:p w14:paraId="38AC79DF"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4BCC446A"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6697FA1"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48523D9F"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1612D99A"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C329E71"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6CF54969"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190E44CC"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(Describe this child -- does he or she have “special needs”?  Consider health and general financial status, including needs and abilities)</w:t>
      </w:r>
    </w:p>
    <w:p w14:paraId="5371FF21"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7557798" w14:textId="77777777" w:rsidR="008A2800" w:rsidRDefault="008A2800" w:rsidP="008A2800">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04D9DD8F"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2.</w:t>
      </w:r>
      <w:r>
        <w:rPr>
          <w:b/>
        </w:rPr>
        <w:tab/>
      </w:r>
      <w:r>
        <w:rPr>
          <w:b/>
          <w:u w:val="single"/>
        </w:rPr>
        <w:tab/>
      </w:r>
      <w:r>
        <w:rPr>
          <w:b/>
        </w:rPr>
        <w:tab/>
      </w:r>
      <w:r>
        <w:rPr>
          <w:b/>
          <w:u w:val="single"/>
        </w:rPr>
        <w:tab/>
      </w:r>
      <w:r>
        <w:rPr>
          <w:b/>
        </w:rPr>
        <w:tab/>
      </w:r>
      <w:r>
        <w:rPr>
          <w:b/>
          <w:u w:val="single"/>
        </w:rPr>
        <w:tab/>
      </w:r>
    </w:p>
    <w:p w14:paraId="35157A89"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t>(social security number)</w:t>
      </w:r>
    </w:p>
    <w:p w14:paraId="140AAD78" w14:textId="77777777" w:rsidR="008A2800" w:rsidRDefault="008A2800" w:rsidP="008A2800">
      <w:pPr>
        <w:pStyle w:val="ECCQbody"/>
        <w:keepNext/>
        <w:tabs>
          <w:tab w:val="clear" w:pos="2520"/>
          <w:tab w:val="clear" w:pos="2700"/>
          <w:tab w:val="left" w:pos="270"/>
          <w:tab w:val="left" w:pos="3690"/>
          <w:tab w:val="left" w:pos="4860"/>
        </w:tabs>
        <w:spacing w:before="120"/>
      </w:pPr>
      <w:r>
        <w:tab/>
        <w:t>Parent:  [  ] Client   [  ] Spouse   [  ] Both</w:t>
      </w:r>
    </w:p>
    <w:p w14:paraId="78AD83F2"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33ABD353"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61D6ED18"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0D5298AC"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34B7C7FD"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09801605"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11D980E1"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60320104"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(Describe this child -- does he or she have “special needs”?  Consider health and general financial status, including needs and abilities)</w:t>
      </w:r>
    </w:p>
    <w:p w14:paraId="795DE904"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22C1343E" w14:textId="77777777" w:rsidR="008A2800" w:rsidRDefault="008A2800" w:rsidP="008A2800">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68FDF6AD"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lastRenderedPageBreak/>
        <w:t>3.</w:t>
      </w:r>
      <w:r>
        <w:rPr>
          <w:b/>
        </w:rPr>
        <w:tab/>
      </w:r>
      <w:r>
        <w:rPr>
          <w:b/>
          <w:u w:val="single"/>
        </w:rPr>
        <w:tab/>
      </w:r>
      <w:r>
        <w:rPr>
          <w:b/>
        </w:rPr>
        <w:tab/>
      </w:r>
      <w:r>
        <w:rPr>
          <w:b/>
          <w:u w:val="single"/>
        </w:rPr>
        <w:tab/>
      </w:r>
      <w:r>
        <w:rPr>
          <w:b/>
        </w:rPr>
        <w:tab/>
      </w:r>
      <w:r>
        <w:rPr>
          <w:b/>
          <w:u w:val="single"/>
        </w:rPr>
        <w:tab/>
      </w:r>
    </w:p>
    <w:p w14:paraId="71ED47FA"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t>(social security number)</w:t>
      </w:r>
    </w:p>
    <w:p w14:paraId="36EF28B3" w14:textId="77777777" w:rsidR="008A2800" w:rsidRDefault="008A2800" w:rsidP="008A2800">
      <w:pPr>
        <w:pStyle w:val="ECCQbody"/>
        <w:keepNext/>
        <w:tabs>
          <w:tab w:val="clear" w:pos="2520"/>
          <w:tab w:val="clear" w:pos="2700"/>
          <w:tab w:val="left" w:pos="270"/>
          <w:tab w:val="left" w:pos="3690"/>
          <w:tab w:val="left" w:pos="4860"/>
        </w:tabs>
        <w:spacing w:before="120"/>
      </w:pPr>
      <w:r>
        <w:tab/>
        <w:t>Parent:  [  ] Client   [  ] Spouse   [  ] Both</w:t>
      </w:r>
    </w:p>
    <w:p w14:paraId="0FF91DA4"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62F2E269"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AE4BB13"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53E99514"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4308FD8D"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4AF3E988"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0A52E20C"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28B69F75"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(Describe this child -- does he or she have “special needs”?  Consider health and general financial status, including needs and abilities)</w:t>
      </w:r>
    </w:p>
    <w:p w14:paraId="01100EB8"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601159B2" w14:textId="77777777" w:rsidR="008A2800" w:rsidRDefault="008A2800" w:rsidP="008A2800">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14AAEBFE"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4.</w:t>
      </w:r>
      <w:r>
        <w:rPr>
          <w:b/>
        </w:rPr>
        <w:tab/>
      </w:r>
      <w:r>
        <w:rPr>
          <w:b/>
          <w:u w:val="single"/>
        </w:rPr>
        <w:tab/>
      </w:r>
      <w:r>
        <w:rPr>
          <w:b/>
        </w:rPr>
        <w:tab/>
      </w:r>
      <w:r>
        <w:rPr>
          <w:b/>
          <w:u w:val="single"/>
        </w:rPr>
        <w:tab/>
      </w:r>
      <w:r>
        <w:rPr>
          <w:b/>
        </w:rPr>
        <w:tab/>
      </w:r>
      <w:r>
        <w:rPr>
          <w:b/>
          <w:u w:val="single"/>
        </w:rPr>
        <w:tab/>
      </w:r>
    </w:p>
    <w:p w14:paraId="7C2C248B"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t>(social security number)</w:t>
      </w:r>
    </w:p>
    <w:p w14:paraId="4482EE51" w14:textId="77777777" w:rsidR="008A2800" w:rsidRDefault="008A2800" w:rsidP="008A2800">
      <w:pPr>
        <w:pStyle w:val="ECCQbody"/>
        <w:keepNext/>
        <w:tabs>
          <w:tab w:val="clear" w:pos="2520"/>
          <w:tab w:val="clear" w:pos="2700"/>
          <w:tab w:val="left" w:pos="270"/>
          <w:tab w:val="left" w:pos="3690"/>
          <w:tab w:val="left" w:pos="4860"/>
        </w:tabs>
        <w:spacing w:before="120"/>
      </w:pPr>
      <w:r>
        <w:tab/>
        <w:t>Parent:  [  ] Client   [  ] Spouse   [  ] Both</w:t>
      </w:r>
    </w:p>
    <w:p w14:paraId="6DFD8326"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319D2DF6"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5F8F23B"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6A71C6A7"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29DEF360"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92B6345"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408C2D27"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CACF7E6"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(Describe this child -- does he or she have “special needs”?  Consider health and general financial status, including needs and abilities)</w:t>
      </w:r>
    </w:p>
    <w:p w14:paraId="72AF1E60"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432D3153" w14:textId="77777777" w:rsidR="008A2800" w:rsidRDefault="008A2800" w:rsidP="008A2800">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37CA1F16"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5.</w:t>
      </w:r>
      <w:r>
        <w:rPr>
          <w:b/>
        </w:rPr>
        <w:tab/>
      </w:r>
      <w:r>
        <w:rPr>
          <w:b/>
          <w:u w:val="single"/>
        </w:rPr>
        <w:tab/>
      </w:r>
      <w:r>
        <w:rPr>
          <w:b/>
        </w:rPr>
        <w:tab/>
      </w:r>
      <w:r>
        <w:rPr>
          <w:b/>
          <w:u w:val="single"/>
        </w:rPr>
        <w:tab/>
      </w:r>
      <w:r>
        <w:rPr>
          <w:b/>
        </w:rPr>
        <w:tab/>
      </w:r>
      <w:r>
        <w:rPr>
          <w:b/>
          <w:u w:val="single"/>
        </w:rPr>
        <w:tab/>
      </w:r>
    </w:p>
    <w:p w14:paraId="601751FA"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t>(social security number)</w:t>
      </w:r>
    </w:p>
    <w:p w14:paraId="79B0CC7E" w14:textId="77777777" w:rsidR="008A2800" w:rsidRDefault="008A2800" w:rsidP="008A2800">
      <w:pPr>
        <w:pStyle w:val="ECCQbody"/>
        <w:keepNext/>
        <w:tabs>
          <w:tab w:val="clear" w:pos="2520"/>
          <w:tab w:val="clear" w:pos="2700"/>
          <w:tab w:val="left" w:pos="270"/>
          <w:tab w:val="left" w:pos="3690"/>
          <w:tab w:val="left" w:pos="4860"/>
        </w:tabs>
        <w:spacing w:before="120"/>
      </w:pPr>
      <w:r>
        <w:tab/>
        <w:t>Parent:  [  ] Client   [  ] Spouse   [  ] Both</w:t>
      </w:r>
    </w:p>
    <w:p w14:paraId="0EA1F477"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762C21EA"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61E000D"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17F4B7E2"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223F25AE"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B95501C"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5A2F4273"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62150E6A"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(Describe this child -- does he or she have “special needs”?  Consider health and general financial status, including needs and abilities)</w:t>
      </w:r>
    </w:p>
    <w:p w14:paraId="5CD6F423"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3D60D7AE" w14:textId="77777777" w:rsidR="008A2800" w:rsidRDefault="008A2800" w:rsidP="008A2800">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473EF671"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lastRenderedPageBreak/>
        <w:t>6.</w:t>
      </w:r>
      <w:r>
        <w:rPr>
          <w:b/>
        </w:rPr>
        <w:tab/>
      </w:r>
      <w:r>
        <w:rPr>
          <w:b/>
          <w:u w:val="single"/>
        </w:rPr>
        <w:tab/>
      </w:r>
      <w:r>
        <w:rPr>
          <w:b/>
        </w:rPr>
        <w:tab/>
      </w:r>
      <w:r>
        <w:rPr>
          <w:b/>
          <w:u w:val="single"/>
        </w:rPr>
        <w:tab/>
      </w:r>
      <w:r>
        <w:rPr>
          <w:b/>
        </w:rPr>
        <w:tab/>
      </w:r>
      <w:r>
        <w:rPr>
          <w:b/>
          <w:u w:val="single"/>
        </w:rPr>
        <w:tab/>
      </w:r>
    </w:p>
    <w:p w14:paraId="55812AC9" w14:textId="77777777" w:rsidR="008A2800" w:rsidRDefault="008A2800" w:rsidP="008A2800">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t>(social security number)</w:t>
      </w:r>
    </w:p>
    <w:p w14:paraId="575343C6" w14:textId="77777777" w:rsidR="008A2800" w:rsidRDefault="008A2800" w:rsidP="008A2800">
      <w:pPr>
        <w:pStyle w:val="ECCQbody"/>
        <w:keepNext/>
        <w:tabs>
          <w:tab w:val="clear" w:pos="2520"/>
          <w:tab w:val="clear" w:pos="2700"/>
          <w:tab w:val="left" w:pos="270"/>
          <w:tab w:val="left" w:pos="3690"/>
          <w:tab w:val="left" w:pos="4860"/>
        </w:tabs>
        <w:spacing w:before="120"/>
      </w:pPr>
      <w:r>
        <w:tab/>
        <w:t>Parent:  [  ] Client   [  ] Spouse   [  ] Both</w:t>
      </w:r>
    </w:p>
    <w:p w14:paraId="305BEC35"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51816899" w14:textId="77777777" w:rsidR="008A2800" w:rsidRDefault="008A2800" w:rsidP="008A2800">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6C968A06"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6639FD37"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59B41CB1"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DBD99D9" w14:textId="77777777" w:rsidR="008A2800" w:rsidRDefault="008A2800" w:rsidP="008A2800">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1DC41B16"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074FDB36"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(Describe this child -- does he or she have “special needs”?  Consider health and general financial status, including needs and abilities)</w:t>
      </w:r>
    </w:p>
    <w:p w14:paraId="1D994D48"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1D369282" w14:textId="77777777" w:rsidR="008A2800" w:rsidRDefault="008A2800" w:rsidP="008A2800">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519F466A" w14:textId="77777777" w:rsidR="008A2800" w:rsidRDefault="008A2800" w:rsidP="008A2800">
      <w:pPr>
        <w:pStyle w:val="ECCQbody"/>
        <w:keepNext/>
        <w:tabs>
          <w:tab w:val="left" w:pos="4320"/>
        </w:tabs>
        <w:spacing w:before="360"/>
        <w:jc w:val="center"/>
        <w:rPr>
          <w:b/>
          <w:u w:val="single"/>
        </w:rPr>
      </w:pPr>
      <w:r>
        <w:rPr>
          <w:b/>
          <w:u w:val="single"/>
        </w:rPr>
        <w:t>SECTION 4.  DISPOSITIVE PLANNING</w:t>
      </w:r>
    </w:p>
    <w:p w14:paraId="665D2B65" w14:textId="77777777" w:rsidR="008A2800" w:rsidRDefault="008A2800" w:rsidP="008A2800">
      <w:pPr>
        <w:pStyle w:val="ECCQbody"/>
        <w:keepNext/>
        <w:keepLines/>
        <w:spacing w:before="360"/>
      </w:pPr>
      <w:r>
        <w:t xml:space="preserve">In general, to whom and how do you want your property distributed upon your death?  Think about your family members, friends, former benefactors, and charities, such as public benefit nonprofit organizations, educational or religious organizations.  </w:t>
      </w:r>
      <w:r>
        <w:rPr>
          <w:b/>
          <w:i/>
        </w:rPr>
        <w:t>Please note that we expect that this will be completed during our first conference with you regarding estate planning.  You may want to use this section as items to consider before our conference.</w:t>
      </w:r>
    </w:p>
    <w:p w14:paraId="1F56A832" w14:textId="77777777" w:rsidR="008A2800" w:rsidRDefault="008A2800" w:rsidP="008A2800">
      <w:pPr>
        <w:pStyle w:val="ECCQbody"/>
        <w:keepNext/>
      </w:pPr>
      <w:r>
        <w:t>Consider to whom your property should go if your first-choice beneficiaries do not survive you, or - if your property is left in Trust - if they do not survive until complete distribution is made (i.e., charities, other siblings, spouse of child, etc.).</w:t>
      </w:r>
    </w:p>
    <w:p w14:paraId="5A7F4C39" w14:textId="77777777" w:rsidR="008A2800" w:rsidRDefault="008A2800" w:rsidP="008A2800">
      <w:pPr>
        <w:pStyle w:val="ECCQbody"/>
        <w:keepNext/>
      </w:pPr>
      <w:r>
        <w:rPr>
          <w:b/>
        </w:rPr>
        <w:t>A.</w:t>
      </w:r>
      <w:r>
        <w:t xml:space="preserve">  First-choice beneficiaries:  [  ] Spouse   [  ] Children   [  ] Spouse and Children   [  ] Other</w:t>
      </w:r>
    </w:p>
    <w:p w14:paraId="609BFA2D" w14:textId="77777777" w:rsidR="008A2800" w:rsidRDefault="008A2800" w:rsidP="008A2800">
      <w:pPr>
        <w:pStyle w:val="ECCQbody"/>
        <w:keepNext/>
        <w:rPr>
          <w:u w:val="single"/>
        </w:rPr>
      </w:pPr>
      <w:r>
        <w:rPr>
          <w:u w:val="single"/>
        </w:rPr>
        <w:tab/>
      </w:r>
      <w:r>
        <w:rPr>
          <w:u w:val="single"/>
        </w:rPr>
        <w:tab/>
      </w:r>
      <w:r>
        <w:rPr>
          <w:u w:val="single"/>
        </w:rPr>
        <w:tab/>
      </w:r>
    </w:p>
    <w:p w14:paraId="5AD97786" w14:textId="77777777" w:rsidR="008A2800" w:rsidRDefault="008A2800" w:rsidP="008A2800">
      <w:pPr>
        <w:pStyle w:val="ECCQbody"/>
        <w:rPr>
          <w:u w:val="single"/>
        </w:rPr>
      </w:pPr>
      <w:r>
        <w:rPr>
          <w:u w:val="single"/>
        </w:rPr>
        <w:tab/>
      </w:r>
      <w:r>
        <w:rPr>
          <w:u w:val="single"/>
        </w:rPr>
        <w:tab/>
      </w:r>
      <w:r>
        <w:rPr>
          <w:u w:val="single"/>
        </w:rPr>
        <w:tab/>
      </w:r>
    </w:p>
    <w:p w14:paraId="63CB2E16" w14:textId="77777777" w:rsidR="008A2800" w:rsidRDefault="008A2800" w:rsidP="008A2800">
      <w:pPr>
        <w:pStyle w:val="ECCQbody"/>
        <w:keepNext/>
      </w:pPr>
      <w:r>
        <w:rPr>
          <w:b/>
        </w:rPr>
        <w:t>B.</w:t>
      </w:r>
      <w:r>
        <w:t xml:space="preserve">  Second-choice beneficiaries:  [  ] Spouse   [  ] Children  [  ] Spouse and Children   [  ] Other</w:t>
      </w:r>
    </w:p>
    <w:p w14:paraId="04B3FD1A" w14:textId="77777777" w:rsidR="008A2800" w:rsidRDefault="008A2800" w:rsidP="008A2800">
      <w:pPr>
        <w:pStyle w:val="ECCQbody"/>
        <w:keepNext/>
        <w:rPr>
          <w:u w:val="single"/>
        </w:rPr>
      </w:pPr>
      <w:r>
        <w:rPr>
          <w:u w:val="single"/>
        </w:rPr>
        <w:tab/>
      </w:r>
      <w:r>
        <w:rPr>
          <w:u w:val="single"/>
        </w:rPr>
        <w:tab/>
      </w:r>
      <w:r>
        <w:rPr>
          <w:u w:val="single"/>
        </w:rPr>
        <w:tab/>
      </w:r>
    </w:p>
    <w:p w14:paraId="080192A2" w14:textId="77777777" w:rsidR="008A2800" w:rsidRDefault="008A2800" w:rsidP="008A2800">
      <w:pPr>
        <w:pStyle w:val="ECCQbody"/>
        <w:rPr>
          <w:u w:val="single"/>
        </w:rPr>
      </w:pPr>
      <w:r>
        <w:rPr>
          <w:u w:val="single"/>
        </w:rPr>
        <w:tab/>
      </w:r>
      <w:r>
        <w:rPr>
          <w:u w:val="single"/>
        </w:rPr>
        <w:tab/>
      </w:r>
      <w:r>
        <w:rPr>
          <w:u w:val="single"/>
        </w:rPr>
        <w:tab/>
      </w:r>
    </w:p>
    <w:p w14:paraId="3F630F91" w14:textId="77777777" w:rsidR="008A2800" w:rsidRDefault="008A2800" w:rsidP="008A2800">
      <w:pPr>
        <w:pStyle w:val="ECCQbody"/>
        <w:keepNext/>
      </w:pPr>
      <w:r>
        <w:rPr>
          <w:b/>
        </w:rPr>
        <w:t>C.</w:t>
      </w:r>
      <w:r>
        <w:t xml:space="preserve">  Third-choice beneficiaries:  [  ] Spouse   [  ] Children  [  ] Spouse and Children   [  ] Other</w:t>
      </w:r>
    </w:p>
    <w:p w14:paraId="565908CA" w14:textId="77777777" w:rsidR="008A2800" w:rsidRDefault="008A2800" w:rsidP="008A2800">
      <w:pPr>
        <w:pStyle w:val="ECCQbody"/>
        <w:keepNext/>
        <w:rPr>
          <w:u w:val="single"/>
        </w:rPr>
      </w:pPr>
      <w:r>
        <w:rPr>
          <w:u w:val="single"/>
        </w:rPr>
        <w:tab/>
      </w:r>
      <w:r>
        <w:rPr>
          <w:u w:val="single"/>
        </w:rPr>
        <w:tab/>
      </w:r>
      <w:r>
        <w:rPr>
          <w:u w:val="single"/>
        </w:rPr>
        <w:tab/>
      </w:r>
    </w:p>
    <w:p w14:paraId="30B3026D" w14:textId="77777777" w:rsidR="008A2800" w:rsidRDefault="008A2800" w:rsidP="008A2800">
      <w:pPr>
        <w:pStyle w:val="ECCQbody"/>
        <w:rPr>
          <w:u w:val="single"/>
        </w:rPr>
      </w:pPr>
      <w:r>
        <w:rPr>
          <w:u w:val="single"/>
        </w:rPr>
        <w:tab/>
      </w:r>
      <w:r>
        <w:rPr>
          <w:u w:val="single"/>
        </w:rPr>
        <w:tab/>
      </w:r>
      <w:r>
        <w:rPr>
          <w:u w:val="single"/>
        </w:rPr>
        <w:tab/>
      </w:r>
    </w:p>
    <w:p w14:paraId="5E70EFA7" w14:textId="77777777" w:rsidR="008A2800" w:rsidRDefault="008A2800" w:rsidP="008A2800">
      <w:pPr>
        <w:pStyle w:val="ECCQbody"/>
        <w:keepNext/>
      </w:pPr>
      <w:r>
        <w:rPr>
          <w:b/>
        </w:rPr>
        <w:t>D.</w:t>
      </w:r>
      <w:r>
        <w:t xml:space="preserve">  Any specific disposition of your residence?</w:t>
      </w:r>
    </w:p>
    <w:p w14:paraId="2DA6D4A0" w14:textId="77777777" w:rsidR="008A2800" w:rsidRDefault="008A2800" w:rsidP="008A2800">
      <w:pPr>
        <w:pStyle w:val="ECCQbody"/>
        <w:keepNext/>
        <w:rPr>
          <w:u w:val="single"/>
        </w:rPr>
      </w:pPr>
      <w:r>
        <w:rPr>
          <w:u w:val="single"/>
        </w:rPr>
        <w:tab/>
      </w:r>
      <w:r>
        <w:rPr>
          <w:u w:val="single"/>
        </w:rPr>
        <w:tab/>
      </w:r>
      <w:r>
        <w:rPr>
          <w:u w:val="single"/>
        </w:rPr>
        <w:tab/>
      </w:r>
    </w:p>
    <w:p w14:paraId="7437DABC" w14:textId="77777777" w:rsidR="008A2800" w:rsidRDefault="008A2800" w:rsidP="008A2800">
      <w:pPr>
        <w:pStyle w:val="ECCQbody"/>
        <w:rPr>
          <w:u w:val="single"/>
        </w:rPr>
      </w:pPr>
      <w:r>
        <w:rPr>
          <w:u w:val="single"/>
        </w:rPr>
        <w:tab/>
      </w:r>
      <w:r>
        <w:rPr>
          <w:u w:val="single"/>
        </w:rPr>
        <w:tab/>
      </w:r>
      <w:r>
        <w:rPr>
          <w:u w:val="single"/>
        </w:rPr>
        <w:tab/>
      </w:r>
    </w:p>
    <w:p w14:paraId="1DCF4B9F" w14:textId="77777777" w:rsidR="008A2800" w:rsidRDefault="008A2800" w:rsidP="008A2800">
      <w:pPr>
        <w:pStyle w:val="ECCQbody"/>
        <w:keepNext/>
      </w:pPr>
      <w:r>
        <w:rPr>
          <w:b/>
        </w:rPr>
        <w:lastRenderedPageBreak/>
        <w:t>E.</w:t>
      </w:r>
      <w:r>
        <w:t xml:space="preserve">  Any specific gifts of special articles, such as art or jewelry?</w:t>
      </w:r>
    </w:p>
    <w:p w14:paraId="3494C6D7" w14:textId="77777777" w:rsidR="008A2800" w:rsidRDefault="008A2800" w:rsidP="008A2800">
      <w:pPr>
        <w:pStyle w:val="ECCQbody"/>
        <w:keepNext/>
        <w:rPr>
          <w:u w:val="single"/>
        </w:rPr>
      </w:pPr>
      <w:r>
        <w:rPr>
          <w:u w:val="single"/>
        </w:rPr>
        <w:tab/>
      </w:r>
      <w:r>
        <w:rPr>
          <w:u w:val="single"/>
        </w:rPr>
        <w:tab/>
      </w:r>
      <w:r>
        <w:rPr>
          <w:u w:val="single"/>
        </w:rPr>
        <w:tab/>
      </w:r>
    </w:p>
    <w:p w14:paraId="4A9CE2CC" w14:textId="77777777" w:rsidR="008A2800" w:rsidRDefault="008A2800" w:rsidP="008A2800">
      <w:pPr>
        <w:pStyle w:val="ECCQbody"/>
        <w:rPr>
          <w:u w:val="single"/>
        </w:rPr>
      </w:pPr>
      <w:r>
        <w:rPr>
          <w:u w:val="single"/>
        </w:rPr>
        <w:tab/>
      </w:r>
      <w:r>
        <w:rPr>
          <w:u w:val="single"/>
        </w:rPr>
        <w:tab/>
      </w:r>
      <w:r>
        <w:rPr>
          <w:u w:val="single"/>
        </w:rPr>
        <w:tab/>
      </w:r>
    </w:p>
    <w:p w14:paraId="7FB58AE4" w14:textId="77777777" w:rsidR="008A2800" w:rsidRDefault="008A2800" w:rsidP="008A2800">
      <w:pPr>
        <w:pStyle w:val="ECCQbody"/>
        <w:keepNext/>
      </w:pPr>
      <w:r>
        <w:rPr>
          <w:b/>
        </w:rPr>
        <w:t>F.</w:t>
      </w:r>
      <w:r>
        <w:t xml:space="preserve">  Any specific disposition of household and personal effects?</w:t>
      </w:r>
    </w:p>
    <w:p w14:paraId="729E4469" w14:textId="77777777" w:rsidR="008A2800" w:rsidRDefault="008A2800" w:rsidP="008A2800">
      <w:pPr>
        <w:pStyle w:val="ECCQbody"/>
        <w:keepNext/>
        <w:rPr>
          <w:u w:val="single"/>
        </w:rPr>
      </w:pPr>
      <w:r>
        <w:rPr>
          <w:u w:val="single"/>
        </w:rPr>
        <w:tab/>
      </w:r>
      <w:r>
        <w:rPr>
          <w:u w:val="single"/>
        </w:rPr>
        <w:tab/>
      </w:r>
      <w:r>
        <w:rPr>
          <w:u w:val="single"/>
        </w:rPr>
        <w:tab/>
      </w:r>
    </w:p>
    <w:p w14:paraId="3CB36C73" w14:textId="77777777" w:rsidR="008A2800" w:rsidRDefault="008A2800" w:rsidP="008A2800">
      <w:pPr>
        <w:pStyle w:val="ECCQbody"/>
        <w:rPr>
          <w:u w:val="single"/>
        </w:rPr>
      </w:pPr>
      <w:r>
        <w:rPr>
          <w:u w:val="single"/>
        </w:rPr>
        <w:tab/>
      </w:r>
      <w:r>
        <w:rPr>
          <w:u w:val="single"/>
        </w:rPr>
        <w:tab/>
      </w:r>
      <w:r>
        <w:rPr>
          <w:u w:val="single"/>
        </w:rPr>
        <w:tab/>
      </w:r>
    </w:p>
    <w:p w14:paraId="4A545ECE" w14:textId="77777777" w:rsidR="008A2800" w:rsidRDefault="008A2800" w:rsidP="008A2800">
      <w:pPr>
        <w:pStyle w:val="ECCQbody"/>
        <w:keepNext/>
      </w:pPr>
      <w:r>
        <w:rPr>
          <w:b/>
        </w:rPr>
        <w:t>G.</w:t>
      </w:r>
      <w:r>
        <w:t xml:space="preserve">  Other information you think is important to your estate planning:</w:t>
      </w:r>
    </w:p>
    <w:p w14:paraId="21C5D550" w14:textId="77777777" w:rsidR="008A2800" w:rsidRDefault="008A2800" w:rsidP="008A2800">
      <w:pPr>
        <w:pStyle w:val="ECCQbody"/>
        <w:keepNext/>
        <w:rPr>
          <w:u w:val="single"/>
        </w:rPr>
      </w:pPr>
      <w:r>
        <w:rPr>
          <w:u w:val="single"/>
        </w:rPr>
        <w:tab/>
      </w:r>
      <w:r>
        <w:rPr>
          <w:u w:val="single"/>
        </w:rPr>
        <w:tab/>
      </w:r>
      <w:r>
        <w:rPr>
          <w:u w:val="single"/>
        </w:rPr>
        <w:tab/>
      </w:r>
    </w:p>
    <w:p w14:paraId="3D9514B0" w14:textId="77777777" w:rsidR="008A2800" w:rsidRDefault="008A2800" w:rsidP="008A2800">
      <w:pPr>
        <w:pStyle w:val="ECCQbody"/>
        <w:rPr>
          <w:u w:val="single"/>
        </w:rPr>
      </w:pPr>
      <w:r>
        <w:rPr>
          <w:u w:val="single"/>
        </w:rPr>
        <w:tab/>
      </w:r>
      <w:r>
        <w:rPr>
          <w:u w:val="single"/>
        </w:rPr>
        <w:tab/>
      </w:r>
      <w:r>
        <w:rPr>
          <w:u w:val="single"/>
        </w:rPr>
        <w:tab/>
      </w:r>
    </w:p>
    <w:p w14:paraId="1B476760" w14:textId="77777777" w:rsidR="008A2800" w:rsidRDefault="008A2800" w:rsidP="008A2800">
      <w:pPr>
        <w:pStyle w:val="ECCQbody"/>
        <w:keepNext/>
        <w:tabs>
          <w:tab w:val="left" w:pos="4320"/>
        </w:tabs>
        <w:spacing w:before="360"/>
        <w:jc w:val="center"/>
        <w:rPr>
          <w:b/>
          <w:u w:val="single"/>
        </w:rPr>
      </w:pPr>
      <w:r>
        <w:rPr>
          <w:b/>
          <w:u w:val="single"/>
        </w:rPr>
        <w:t>SECTION 5.  FIDUCIARIES</w:t>
      </w:r>
    </w:p>
    <w:p w14:paraId="1D5593A3" w14:textId="77777777" w:rsidR="008A2800" w:rsidRDefault="008A2800" w:rsidP="008A2800">
      <w:pPr>
        <w:pStyle w:val="ECCQbody"/>
        <w:keepNext/>
      </w:pPr>
      <w:r>
        <w:tab/>
        <w:t xml:space="preserve">Please consider the who you want to handle your affairs when you cannot.  </w:t>
      </w:r>
      <w:r>
        <w:rPr>
          <w:b/>
          <w:i/>
        </w:rPr>
        <w:t>We will discuss this section at our conference and will assist you with the completion.</w:t>
      </w:r>
    </w:p>
    <w:p w14:paraId="770D8BCF" w14:textId="77777777" w:rsidR="008A2800" w:rsidRDefault="008A2800" w:rsidP="008A2800">
      <w:pPr>
        <w:pStyle w:val="ECCQbody"/>
        <w:keepNext/>
        <w:spacing w:before="360"/>
        <w:rPr>
          <w:b/>
        </w:rPr>
      </w:pPr>
      <w:r>
        <w:rPr>
          <w:b/>
        </w:rPr>
        <w:t>A.  EXECUTORS (Co-Executors Act:  [  ] Separately or  [  ] Jointly)</w:t>
      </w:r>
    </w:p>
    <w:p w14:paraId="5DB97BDC" w14:textId="77777777" w:rsidR="008A2800" w:rsidRDefault="008A2800" w:rsidP="008A2800">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2FD183E9" w14:textId="77777777" w:rsidR="008A2800" w:rsidRDefault="008A2800" w:rsidP="008A2800">
      <w:pPr>
        <w:pStyle w:val="ECCQbody"/>
        <w:keepNext/>
        <w:tabs>
          <w:tab w:val="clear" w:pos="2520"/>
          <w:tab w:val="clear" w:pos="2700"/>
          <w:tab w:val="left" w:pos="270"/>
          <w:tab w:val="left" w:pos="6390"/>
          <w:tab w:val="left" w:pos="6480"/>
        </w:tabs>
        <w:spacing w:before="0"/>
        <w:rPr>
          <w:sz w:val="16"/>
        </w:rPr>
      </w:pPr>
      <w:r>
        <w:rPr>
          <w:sz w:val="16"/>
        </w:rPr>
        <w:tab/>
        <w:t>(name)</w:t>
      </w:r>
      <w:r>
        <w:rPr>
          <w:sz w:val="16"/>
        </w:rPr>
        <w:tab/>
      </w:r>
      <w:r>
        <w:rPr>
          <w:sz w:val="16"/>
        </w:rPr>
        <w:tab/>
        <w:t>(relationship)</w:t>
      </w:r>
    </w:p>
    <w:p w14:paraId="13BE4515"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056CFC64" w14:textId="77777777" w:rsidR="008A2800" w:rsidRDefault="008A2800" w:rsidP="008A2800">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11B3FED"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4D703865"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6530579A" w14:textId="77777777" w:rsidR="008A2800" w:rsidRDefault="008A2800" w:rsidP="008A2800">
      <w:pPr>
        <w:pStyle w:val="ECCQbody"/>
        <w:keepNext/>
        <w:tabs>
          <w:tab w:val="clear" w:pos="2520"/>
          <w:tab w:val="clear" w:pos="2700"/>
          <w:tab w:val="left" w:pos="270"/>
        </w:tabs>
        <w:spacing w:before="0"/>
      </w:pPr>
      <w:r>
        <w:tab/>
        <w:t>[  ] Co-Executor with Previous Name (May surviving Co-Executor act alone? [  ] Yes   [  ] No)</w:t>
      </w:r>
    </w:p>
    <w:p w14:paraId="0A9D91C8" w14:textId="77777777" w:rsidR="008A2800" w:rsidRDefault="008A2800" w:rsidP="008A2800">
      <w:pPr>
        <w:pStyle w:val="ECCQbody"/>
        <w:keepNext/>
        <w:tabs>
          <w:tab w:val="clear" w:pos="2520"/>
          <w:tab w:val="clear" w:pos="2700"/>
          <w:tab w:val="left" w:pos="270"/>
        </w:tabs>
        <w:spacing w:before="0"/>
      </w:pPr>
      <w:r>
        <w:tab/>
        <w:t>or [  ] Successor Executor</w:t>
      </w:r>
    </w:p>
    <w:p w14:paraId="59EE492C"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2579FA92"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38E87DB"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1DFECE14"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53348FDC" w14:textId="77777777" w:rsidR="008A2800" w:rsidRDefault="008A2800" w:rsidP="008A2800">
      <w:pPr>
        <w:pStyle w:val="ECCQbody"/>
        <w:keepNext/>
        <w:tabs>
          <w:tab w:val="clear" w:pos="2520"/>
          <w:tab w:val="clear" w:pos="2700"/>
          <w:tab w:val="left" w:pos="270"/>
        </w:tabs>
        <w:spacing w:before="0"/>
      </w:pPr>
      <w:r>
        <w:tab/>
        <w:t>[  ] Co-Executor with Previous Name (May surviving Co-Executor act alone? [  ] Yes   [  ] No)</w:t>
      </w:r>
    </w:p>
    <w:p w14:paraId="227FC669" w14:textId="77777777" w:rsidR="008A2800" w:rsidRDefault="008A2800" w:rsidP="008A2800">
      <w:pPr>
        <w:pStyle w:val="ECCQbody"/>
        <w:keepNext/>
        <w:tabs>
          <w:tab w:val="clear" w:pos="2520"/>
          <w:tab w:val="clear" w:pos="2700"/>
          <w:tab w:val="left" w:pos="270"/>
        </w:tabs>
        <w:spacing w:before="0"/>
      </w:pPr>
      <w:r>
        <w:tab/>
        <w:t>or [  ] Successor Executor</w:t>
      </w:r>
    </w:p>
    <w:p w14:paraId="1AEB7BAB"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56F41A93"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6DAC4FDE"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lastRenderedPageBreak/>
        <w:t>4.</w:t>
      </w:r>
      <w:r>
        <w:rPr>
          <w:b/>
        </w:rPr>
        <w:tab/>
      </w:r>
      <w:r>
        <w:rPr>
          <w:b/>
          <w:u w:val="single"/>
        </w:rPr>
        <w:tab/>
      </w:r>
      <w:r>
        <w:rPr>
          <w:b/>
        </w:rPr>
        <w:tab/>
      </w:r>
      <w:r>
        <w:rPr>
          <w:b/>
          <w:u w:val="single"/>
        </w:rPr>
        <w:tab/>
      </w:r>
    </w:p>
    <w:p w14:paraId="0680E905"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A78118D" w14:textId="77777777" w:rsidR="008A2800" w:rsidRDefault="008A2800" w:rsidP="008A2800">
      <w:pPr>
        <w:pStyle w:val="ECCQbody"/>
        <w:keepNext/>
        <w:tabs>
          <w:tab w:val="clear" w:pos="2520"/>
          <w:tab w:val="clear" w:pos="2700"/>
          <w:tab w:val="left" w:pos="270"/>
        </w:tabs>
        <w:spacing w:before="0"/>
      </w:pPr>
      <w:r>
        <w:tab/>
        <w:t>[  ] Co-Executor with Previous Name (May surviving Co-Executor act alone? [  ] Yes   [  ] No)</w:t>
      </w:r>
    </w:p>
    <w:p w14:paraId="0B461290" w14:textId="77777777" w:rsidR="008A2800" w:rsidRDefault="008A2800" w:rsidP="008A2800">
      <w:pPr>
        <w:pStyle w:val="ECCQbody"/>
        <w:keepNext/>
        <w:tabs>
          <w:tab w:val="clear" w:pos="2520"/>
          <w:tab w:val="clear" w:pos="2700"/>
          <w:tab w:val="left" w:pos="270"/>
        </w:tabs>
        <w:spacing w:before="0"/>
      </w:pPr>
      <w:r>
        <w:tab/>
        <w:t>or [  ] Successor Executor</w:t>
      </w:r>
    </w:p>
    <w:p w14:paraId="1A42C49A"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0E7D1AD2"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07A99B7" w14:textId="77777777" w:rsidR="008A2800" w:rsidRDefault="008A2800" w:rsidP="008A2800">
      <w:pPr>
        <w:pStyle w:val="ECCQbody"/>
        <w:keepNext/>
        <w:spacing w:before="360"/>
        <w:rPr>
          <w:b/>
        </w:rPr>
      </w:pPr>
      <w:r>
        <w:rPr>
          <w:b/>
        </w:rPr>
        <w:t>B.  TRUSTEES (Co-Trustees Act:  [  ] Separately or  [  ] Jointly)</w:t>
      </w:r>
    </w:p>
    <w:p w14:paraId="2A6800DC" w14:textId="77777777" w:rsidR="008A2800" w:rsidRDefault="008A2800" w:rsidP="008A2800">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72F5C9AA"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5A46857A"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5E7B89F0"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4679640"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54FBFBD3"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61F8C10A" w14:textId="77777777" w:rsidR="008A2800" w:rsidRDefault="008A2800" w:rsidP="008A2800">
      <w:pPr>
        <w:pStyle w:val="ECCQbody"/>
        <w:keepNext/>
        <w:tabs>
          <w:tab w:val="clear" w:pos="2520"/>
          <w:tab w:val="clear" w:pos="2700"/>
          <w:tab w:val="left" w:pos="270"/>
        </w:tabs>
        <w:spacing w:before="0"/>
      </w:pPr>
      <w:r>
        <w:tab/>
        <w:t>[  ] Co-Trustee with Previous Name (May surviving Co-Trustee act alone? [  ] Yes   [  ] No)</w:t>
      </w:r>
    </w:p>
    <w:p w14:paraId="1F129259" w14:textId="77777777" w:rsidR="008A2800" w:rsidRDefault="008A2800" w:rsidP="008A2800">
      <w:pPr>
        <w:pStyle w:val="ECCQbody"/>
        <w:keepNext/>
        <w:tabs>
          <w:tab w:val="clear" w:pos="2520"/>
          <w:tab w:val="clear" w:pos="2700"/>
          <w:tab w:val="left" w:pos="270"/>
        </w:tabs>
        <w:spacing w:before="0"/>
      </w:pPr>
      <w:r>
        <w:tab/>
        <w:t>or [  ] Successor Trustee</w:t>
      </w:r>
    </w:p>
    <w:p w14:paraId="26852186"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5C63C634"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AB79F64"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716AABBF"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244BB84C" w14:textId="77777777" w:rsidR="008A2800" w:rsidRDefault="008A2800" w:rsidP="008A2800">
      <w:pPr>
        <w:pStyle w:val="ECCQbody"/>
        <w:keepNext/>
        <w:tabs>
          <w:tab w:val="clear" w:pos="2520"/>
          <w:tab w:val="clear" w:pos="2700"/>
          <w:tab w:val="left" w:pos="270"/>
        </w:tabs>
        <w:spacing w:before="0"/>
      </w:pPr>
      <w:r>
        <w:tab/>
        <w:t>[  ] Co-Trustee with Previous Name (May surviving Co-Trustee act alone? [  ] Yes   [  ] No)</w:t>
      </w:r>
    </w:p>
    <w:p w14:paraId="07EA0378" w14:textId="77777777" w:rsidR="008A2800" w:rsidRDefault="008A2800" w:rsidP="008A2800">
      <w:pPr>
        <w:pStyle w:val="ECCQbody"/>
        <w:keepNext/>
        <w:tabs>
          <w:tab w:val="clear" w:pos="2520"/>
          <w:tab w:val="clear" w:pos="2700"/>
          <w:tab w:val="left" w:pos="270"/>
        </w:tabs>
        <w:spacing w:before="0"/>
      </w:pPr>
      <w:r>
        <w:tab/>
        <w:t>or [  ] Successor Trustee</w:t>
      </w:r>
    </w:p>
    <w:p w14:paraId="3793CD7D"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3C3F0568"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8BF4E2E"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4.</w:t>
      </w:r>
      <w:r>
        <w:rPr>
          <w:b/>
        </w:rPr>
        <w:tab/>
      </w:r>
      <w:r>
        <w:rPr>
          <w:b/>
          <w:u w:val="single"/>
        </w:rPr>
        <w:tab/>
      </w:r>
      <w:r>
        <w:rPr>
          <w:b/>
        </w:rPr>
        <w:tab/>
      </w:r>
      <w:r>
        <w:rPr>
          <w:b/>
          <w:u w:val="single"/>
        </w:rPr>
        <w:tab/>
      </w:r>
    </w:p>
    <w:p w14:paraId="3E272E07"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01D8AEE" w14:textId="77777777" w:rsidR="008A2800" w:rsidRDefault="008A2800" w:rsidP="008A2800">
      <w:pPr>
        <w:pStyle w:val="ECCQbody"/>
        <w:keepNext/>
        <w:tabs>
          <w:tab w:val="clear" w:pos="2520"/>
          <w:tab w:val="clear" w:pos="2700"/>
          <w:tab w:val="left" w:pos="270"/>
        </w:tabs>
        <w:spacing w:before="0"/>
      </w:pPr>
      <w:r>
        <w:tab/>
        <w:t>[  ] Co-Trustee with Previous Name (May surviving Co-Trustee act alone? [  ] Yes   [  ] No)</w:t>
      </w:r>
    </w:p>
    <w:p w14:paraId="08676B69" w14:textId="77777777" w:rsidR="008A2800" w:rsidRDefault="008A2800" w:rsidP="008A2800">
      <w:pPr>
        <w:pStyle w:val="ECCQbody"/>
        <w:keepNext/>
        <w:tabs>
          <w:tab w:val="clear" w:pos="2520"/>
          <w:tab w:val="clear" w:pos="2700"/>
          <w:tab w:val="left" w:pos="270"/>
        </w:tabs>
        <w:spacing w:before="0"/>
      </w:pPr>
      <w:r>
        <w:tab/>
        <w:t>or [  ] Successor Trustee</w:t>
      </w:r>
    </w:p>
    <w:p w14:paraId="02904F4D"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753EE8A5"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96FEEEC" w14:textId="77777777" w:rsidR="008A2800" w:rsidRDefault="008A2800" w:rsidP="008A2800">
      <w:pPr>
        <w:pStyle w:val="ECCQbody"/>
        <w:keepNext/>
        <w:spacing w:before="360"/>
        <w:rPr>
          <w:b/>
        </w:rPr>
      </w:pPr>
      <w:r>
        <w:rPr>
          <w:b/>
        </w:rPr>
        <w:lastRenderedPageBreak/>
        <w:t>C.  GUARDIANS OF MINOR CHILDREN (Co-Guardians Act:  [  ] Separately or  [  ] Jointly)</w:t>
      </w:r>
    </w:p>
    <w:p w14:paraId="262D8351" w14:textId="77777777" w:rsidR="008A2800" w:rsidRDefault="008A2800" w:rsidP="008A2800">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3B137B04"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756311F4"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74B4C51C"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5FAAC98"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0CBC32F1"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2AFAF45C" w14:textId="77777777" w:rsidR="008A2800" w:rsidRDefault="008A2800" w:rsidP="008A2800">
      <w:pPr>
        <w:pStyle w:val="ECCQbody"/>
        <w:keepNext/>
        <w:tabs>
          <w:tab w:val="clear" w:pos="2520"/>
          <w:tab w:val="clear" w:pos="2700"/>
          <w:tab w:val="left" w:pos="270"/>
        </w:tabs>
        <w:spacing w:before="0"/>
      </w:pPr>
      <w:r>
        <w:tab/>
        <w:t>[  ] Co-Guardian with Previous Name (May surviving Co-Guardian act alone? [  ] Yes   [  ] No)</w:t>
      </w:r>
    </w:p>
    <w:p w14:paraId="787D38B9" w14:textId="77777777" w:rsidR="008A2800" w:rsidRDefault="008A2800" w:rsidP="008A2800">
      <w:pPr>
        <w:pStyle w:val="ECCQbody"/>
        <w:keepNext/>
        <w:tabs>
          <w:tab w:val="clear" w:pos="2520"/>
          <w:tab w:val="clear" w:pos="2700"/>
          <w:tab w:val="left" w:pos="270"/>
        </w:tabs>
        <w:spacing w:before="0"/>
      </w:pPr>
      <w:r>
        <w:tab/>
        <w:t>or [  ] Successor Guardian</w:t>
      </w:r>
    </w:p>
    <w:p w14:paraId="76F60019"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566EB8B1"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0B030A5"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32471BAF"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6CFDD838" w14:textId="77777777" w:rsidR="008A2800" w:rsidRDefault="008A2800" w:rsidP="008A2800">
      <w:pPr>
        <w:pStyle w:val="ECCQbody"/>
        <w:keepNext/>
        <w:tabs>
          <w:tab w:val="clear" w:pos="2520"/>
          <w:tab w:val="clear" w:pos="2700"/>
          <w:tab w:val="left" w:pos="270"/>
        </w:tabs>
        <w:spacing w:before="0"/>
      </w:pPr>
      <w:r>
        <w:tab/>
        <w:t>[  ] Co-Guardian with Previous Name (May surviving Co-Guardian act alone? [  ] Yes   [  ] No)</w:t>
      </w:r>
    </w:p>
    <w:p w14:paraId="615CDFC4" w14:textId="77777777" w:rsidR="008A2800" w:rsidRDefault="008A2800" w:rsidP="008A2800">
      <w:pPr>
        <w:pStyle w:val="ECCQbody"/>
        <w:keepNext/>
        <w:tabs>
          <w:tab w:val="clear" w:pos="2520"/>
          <w:tab w:val="clear" w:pos="2700"/>
          <w:tab w:val="left" w:pos="270"/>
        </w:tabs>
        <w:spacing w:before="0"/>
      </w:pPr>
      <w:r>
        <w:tab/>
        <w:t>or [  ] Successor Guardian</w:t>
      </w:r>
    </w:p>
    <w:p w14:paraId="4301531F"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24DE9BD6"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B0D36D7"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4.</w:t>
      </w:r>
      <w:r>
        <w:rPr>
          <w:b/>
        </w:rPr>
        <w:tab/>
      </w:r>
      <w:r>
        <w:rPr>
          <w:b/>
          <w:u w:val="single"/>
        </w:rPr>
        <w:tab/>
      </w:r>
      <w:r>
        <w:rPr>
          <w:b/>
        </w:rPr>
        <w:tab/>
      </w:r>
      <w:r>
        <w:rPr>
          <w:b/>
          <w:u w:val="single"/>
        </w:rPr>
        <w:tab/>
      </w:r>
    </w:p>
    <w:p w14:paraId="14FD7E45"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5BE1DE54" w14:textId="77777777" w:rsidR="008A2800" w:rsidRDefault="008A2800" w:rsidP="008A2800">
      <w:pPr>
        <w:pStyle w:val="ECCQbody"/>
        <w:keepNext/>
        <w:tabs>
          <w:tab w:val="clear" w:pos="2520"/>
          <w:tab w:val="clear" w:pos="2700"/>
          <w:tab w:val="left" w:pos="270"/>
        </w:tabs>
        <w:spacing w:before="0"/>
      </w:pPr>
      <w:r>
        <w:tab/>
        <w:t>[  ] Co-Guardian with Previous Name (May surviving Co-Guardian act alone? [  ] Yes   [  ] No)</w:t>
      </w:r>
    </w:p>
    <w:p w14:paraId="031B1E60" w14:textId="77777777" w:rsidR="008A2800" w:rsidRDefault="008A2800" w:rsidP="008A2800">
      <w:pPr>
        <w:pStyle w:val="ECCQbody"/>
        <w:keepNext/>
        <w:tabs>
          <w:tab w:val="clear" w:pos="2520"/>
          <w:tab w:val="clear" w:pos="2700"/>
          <w:tab w:val="left" w:pos="270"/>
        </w:tabs>
        <w:spacing w:before="0"/>
      </w:pPr>
      <w:r>
        <w:tab/>
        <w:t>or [  ] Successor Guardian</w:t>
      </w:r>
    </w:p>
    <w:p w14:paraId="426904E5"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51ED8BA0"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21126014" w14:textId="77777777" w:rsidR="008A2800" w:rsidRDefault="008A2800" w:rsidP="008A2800">
      <w:pPr>
        <w:pStyle w:val="ECCQbody"/>
        <w:keepNext/>
        <w:spacing w:before="360"/>
        <w:rPr>
          <w:b/>
        </w:rPr>
      </w:pPr>
      <w:r>
        <w:rPr>
          <w:b/>
        </w:rPr>
        <w:t>D.  AGENTS UNDER POWER OF ATTORNEY (Co-Agents Act:  [  ] Separately or  [  ] Jointly)</w:t>
      </w:r>
    </w:p>
    <w:p w14:paraId="58FCA8C5" w14:textId="77777777" w:rsidR="008A2800" w:rsidRDefault="008A2800" w:rsidP="008A2800">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6FE36EAC"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319A5EA"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09FEA501"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90CC42D"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49CEAE48"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900D6BB" w14:textId="77777777" w:rsidR="008A2800" w:rsidRDefault="008A2800" w:rsidP="008A2800">
      <w:pPr>
        <w:pStyle w:val="ECCQbody"/>
        <w:keepNext/>
        <w:tabs>
          <w:tab w:val="clear" w:pos="2520"/>
          <w:tab w:val="clear" w:pos="2700"/>
          <w:tab w:val="left" w:pos="270"/>
        </w:tabs>
        <w:spacing w:before="0"/>
      </w:pPr>
      <w:r>
        <w:tab/>
        <w:t>[  ] Co-Agent with Previous Name (May surviving Co-Agent act alone? [  ] Yes   [  ] No)</w:t>
      </w:r>
    </w:p>
    <w:p w14:paraId="503A76F6" w14:textId="77777777" w:rsidR="008A2800" w:rsidRDefault="008A2800" w:rsidP="008A2800">
      <w:pPr>
        <w:pStyle w:val="ECCQbody"/>
        <w:keepNext/>
        <w:tabs>
          <w:tab w:val="clear" w:pos="2520"/>
          <w:tab w:val="clear" w:pos="2700"/>
          <w:tab w:val="left" w:pos="270"/>
        </w:tabs>
        <w:spacing w:before="0"/>
      </w:pPr>
      <w:r>
        <w:tab/>
        <w:t>or [  ] Successor Agent</w:t>
      </w:r>
    </w:p>
    <w:p w14:paraId="6DF28997"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0C9557FA"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85CB782"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lastRenderedPageBreak/>
        <w:t>3.</w:t>
      </w:r>
      <w:r>
        <w:rPr>
          <w:b/>
        </w:rPr>
        <w:tab/>
      </w:r>
      <w:r>
        <w:rPr>
          <w:b/>
          <w:u w:val="single"/>
        </w:rPr>
        <w:tab/>
      </w:r>
      <w:r>
        <w:rPr>
          <w:b/>
        </w:rPr>
        <w:tab/>
      </w:r>
      <w:r>
        <w:rPr>
          <w:b/>
          <w:u w:val="single"/>
        </w:rPr>
        <w:tab/>
      </w:r>
    </w:p>
    <w:p w14:paraId="77F8DE13"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216C75AA" w14:textId="77777777" w:rsidR="008A2800" w:rsidRDefault="008A2800" w:rsidP="008A2800">
      <w:pPr>
        <w:pStyle w:val="ECCQbody"/>
        <w:keepNext/>
        <w:tabs>
          <w:tab w:val="clear" w:pos="2520"/>
          <w:tab w:val="clear" w:pos="2700"/>
          <w:tab w:val="left" w:pos="270"/>
        </w:tabs>
        <w:spacing w:before="0"/>
      </w:pPr>
      <w:r>
        <w:tab/>
        <w:t>[  ] Co-Agent with Previous Name (May surviving Co-Agent act alone? [  ] Yes   [  ] No)</w:t>
      </w:r>
    </w:p>
    <w:p w14:paraId="58EAD0D9" w14:textId="77777777" w:rsidR="008A2800" w:rsidRDefault="008A2800" w:rsidP="008A2800">
      <w:pPr>
        <w:pStyle w:val="ECCQbody"/>
        <w:keepNext/>
        <w:tabs>
          <w:tab w:val="clear" w:pos="2520"/>
          <w:tab w:val="clear" w:pos="2700"/>
          <w:tab w:val="left" w:pos="270"/>
        </w:tabs>
        <w:spacing w:before="0"/>
      </w:pPr>
      <w:r>
        <w:tab/>
        <w:t>or [  ] Successor Agent</w:t>
      </w:r>
    </w:p>
    <w:p w14:paraId="435B09B8"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1690BF79"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A0E4073" w14:textId="77777777" w:rsidR="008A2800" w:rsidRDefault="008A2800" w:rsidP="008A2800">
      <w:pPr>
        <w:pStyle w:val="ECCQbody"/>
        <w:keepNext/>
        <w:tabs>
          <w:tab w:val="clear" w:pos="2520"/>
          <w:tab w:val="clear" w:pos="2700"/>
          <w:tab w:val="left" w:pos="270"/>
          <w:tab w:val="left" w:pos="6300"/>
          <w:tab w:val="left" w:pos="6480"/>
        </w:tabs>
        <w:spacing w:before="360"/>
        <w:rPr>
          <w:b/>
          <w:u w:val="single"/>
        </w:rPr>
      </w:pPr>
      <w:r>
        <w:rPr>
          <w:b/>
        </w:rPr>
        <w:t>4.</w:t>
      </w:r>
      <w:r>
        <w:rPr>
          <w:b/>
        </w:rPr>
        <w:tab/>
      </w:r>
      <w:r>
        <w:rPr>
          <w:b/>
          <w:u w:val="single"/>
        </w:rPr>
        <w:tab/>
      </w:r>
      <w:r>
        <w:rPr>
          <w:b/>
        </w:rPr>
        <w:tab/>
      </w:r>
      <w:r>
        <w:rPr>
          <w:b/>
          <w:u w:val="single"/>
        </w:rPr>
        <w:tab/>
      </w:r>
    </w:p>
    <w:p w14:paraId="1FCB5E29"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57E81153" w14:textId="77777777" w:rsidR="008A2800" w:rsidRDefault="008A2800" w:rsidP="008A2800">
      <w:pPr>
        <w:pStyle w:val="ECCQbody"/>
        <w:keepNext/>
        <w:tabs>
          <w:tab w:val="clear" w:pos="2520"/>
          <w:tab w:val="clear" w:pos="2700"/>
          <w:tab w:val="left" w:pos="270"/>
        </w:tabs>
        <w:spacing w:before="0"/>
      </w:pPr>
      <w:r>
        <w:tab/>
        <w:t>[  ] Co-Agent with Previous Name (May surviving Co-Agent act alone? [  ] Yes   [  ] No)</w:t>
      </w:r>
    </w:p>
    <w:p w14:paraId="7CED9376" w14:textId="77777777" w:rsidR="008A2800" w:rsidRDefault="008A2800" w:rsidP="008A2800">
      <w:pPr>
        <w:pStyle w:val="ECCQbody"/>
        <w:keepNext/>
        <w:tabs>
          <w:tab w:val="clear" w:pos="2520"/>
          <w:tab w:val="clear" w:pos="2700"/>
          <w:tab w:val="left" w:pos="270"/>
        </w:tabs>
        <w:spacing w:before="0"/>
      </w:pPr>
      <w:r>
        <w:tab/>
        <w:t>or [  ] Successor Agent</w:t>
      </w:r>
    </w:p>
    <w:p w14:paraId="413F0ECD"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2B27AEE8"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2C6DCB5B" w14:textId="77777777" w:rsidR="008A2800" w:rsidRDefault="008A2800" w:rsidP="008A2800">
      <w:pPr>
        <w:pStyle w:val="ECCQbody"/>
        <w:keepNext/>
        <w:spacing w:before="360"/>
        <w:rPr>
          <w:b/>
        </w:rPr>
      </w:pPr>
      <w:r>
        <w:rPr>
          <w:b/>
        </w:rPr>
        <w:t>E.  AGENTS UNDER HEALTH CARE POWER OF ATTORNEY</w:t>
      </w:r>
    </w:p>
    <w:p w14:paraId="0B1F2A11" w14:textId="77777777" w:rsidR="008A2800" w:rsidRDefault="008A2800" w:rsidP="008A2800">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459D9702"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49B6F07B"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0A3486D6"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C2585A7" w14:textId="77777777" w:rsidR="008A2800" w:rsidRDefault="008A2800" w:rsidP="008A2800">
      <w:pPr>
        <w:pStyle w:val="ECCQbody"/>
        <w:keepNext/>
        <w:tabs>
          <w:tab w:val="clear" w:pos="2520"/>
          <w:tab w:val="clear" w:pos="2700"/>
          <w:tab w:val="left" w:pos="270"/>
          <w:tab w:val="left" w:pos="6300"/>
          <w:tab w:val="left" w:pos="6480"/>
        </w:tabs>
        <w:rPr>
          <w:b/>
          <w:u w:val="single"/>
        </w:rPr>
      </w:pPr>
      <w:r>
        <w:rPr>
          <w:b/>
        </w:rPr>
        <w:t>2.</w:t>
      </w:r>
      <w:r>
        <w:rPr>
          <w:b/>
        </w:rPr>
        <w:tab/>
      </w:r>
      <w:r>
        <w:rPr>
          <w:b/>
          <w:u w:val="single"/>
        </w:rPr>
        <w:tab/>
      </w:r>
      <w:r>
        <w:rPr>
          <w:b/>
        </w:rPr>
        <w:tab/>
      </w:r>
      <w:r>
        <w:rPr>
          <w:b/>
          <w:u w:val="single"/>
        </w:rPr>
        <w:tab/>
      </w:r>
    </w:p>
    <w:p w14:paraId="66851D33"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BBE1CF3"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67694D93"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DD1DC30" w14:textId="77777777" w:rsidR="008A2800" w:rsidRDefault="008A2800" w:rsidP="008A2800">
      <w:pPr>
        <w:pStyle w:val="ECCQbody"/>
        <w:keepNext/>
        <w:tabs>
          <w:tab w:val="clear" w:pos="2520"/>
          <w:tab w:val="clear" w:pos="2700"/>
          <w:tab w:val="left" w:pos="270"/>
          <w:tab w:val="left" w:pos="6300"/>
          <w:tab w:val="left" w:pos="6480"/>
        </w:tabs>
        <w:rPr>
          <w:b/>
          <w:u w:val="single"/>
        </w:rPr>
      </w:pPr>
      <w:r>
        <w:rPr>
          <w:b/>
        </w:rPr>
        <w:t>3.</w:t>
      </w:r>
      <w:r>
        <w:rPr>
          <w:b/>
        </w:rPr>
        <w:tab/>
      </w:r>
      <w:r>
        <w:rPr>
          <w:b/>
          <w:u w:val="single"/>
        </w:rPr>
        <w:tab/>
      </w:r>
      <w:r>
        <w:rPr>
          <w:b/>
        </w:rPr>
        <w:tab/>
      </w:r>
      <w:r>
        <w:rPr>
          <w:b/>
          <w:u w:val="single"/>
        </w:rPr>
        <w:tab/>
      </w:r>
    </w:p>
    <w:p w14:paraId="06F90AD6"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B216EB7"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6CA11415"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A8C4CE8" w14:textId="77777777" w:rsidR="008A2800" w:rsidRDefault="008A2800" w:rsidP="008A2800">
      <w:pPr>
        <w:pStyle w:val="ECCQbody"/>
        <w:keepNext/>
        <w:tabs>
          <w:tab w:val="clear" w:pos="2520"/>
          <w:tab w:val="clear" w:pos="2700"/>
          <w:tab w:val="left" w:pos="270"/>
          <w:tab w:val="left" w:pos="6300"/>
          <w:tab w:val="left" w:pos="6480"/>
        </w:tabs>
        <w:rPr>
          <w:b/>
          <w:u w:val="single"/>
        </w:rPr>
      </w:pPr>
      <w:r>
        <w:rPr>
          <w:b/>
        </w:rPr>
        <w:t>4.</w:t>
      </w:r>
      <w:r>
        <w:rPr>
          <w:b/>
        </w:rPr>
        <w:tab/>
      </w:r>
      <w:r>
        <w:rPr>
          <w:b/>
          <w:u w:val="single"/>
        </w:rPr>
        <w:tab/>
      </w:r>
      <w:r>
        <w:rPr>
          <w:b/>
        </w:rPr>
        <w:tab/>
      </w:r>
      <w:r>
        <w:rPr>
          <w:b/>
          <w:u w:val="single"/>
        </w:rPr>
        <w:tab/>
      </w:r>
    </w:p>
    <w:p w14:paraId="736F540B" w14:textId="77777777" w:rsidR="008A2800" w:rsidRDefault="008A2800" w:rsidP="008A2800">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0F81C44" w14:textId="77777777" w:rsidR="008A2800" w:rsidRDefault="008A2800" w:rsidP="008A2800">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19611055" w14:textId="77777777" w:rsidR="008A2800" w:rsidRDefault="008A2800" w:rsidP="008A2800">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BBC4620" w14:textId="77777777" w:rsidR="008A2800" w:rsidRDefault="008A2800" w:rsidP="008A2800">
      <w:pPr>
        <w:pStyle w:val="ECCQbody"/>
        <w:keepNext/>
        <w:tabs>
          <w:tab w:val="left" w:pos="4320"/>
        </w:tabs>
        <w:spacing w:before="360"/>
        <w:jc w:val="center"/>
        <w:rPr>
          <w:b/>
          <w:u w:val="single"/>
        </w:rPr>
      </w:pPr>
      <w:r>
        <w:rPr>
          <w:b/>
          <w:u w:val="single"/>
        </w:rPr>
        <w:t>SECTION 6.  HEALTH-RELATED PROBLEMS</w:t>
      </w:r>
    </w:p>
    <w:p w14:paraId="40DB0AC6" w14:textId="77777777" w:rsidR="008A2800" w:rsidRDefault="008A2800" w:rsidP="008A2800">
      <w:pPr>
        <w:pStyle w:val="ECCQbody"/>
        <w:keepNext/>
        <w:spacing w:before="360"/>
      </w:pPr>
      <w:r>
        <w:t>Please describe any specific health-related problems.</w:t>
      </w:r>
    </w:p>
    <w:p w14:paraId="2E391CE8" w14:textId="77777777" w:rsidR="008A2800" w:rsidRDefault="008A2800" w:rsidP="008A2800">
      <w:pPr>
        <w:pStyle w:val="ECCQbody"/>
        <w:keepNext/>
        <w:rPr>
          <w:b/>
          <w:u w:val="single"/>
        </w:rPr>
      </w:pPr>
      <w:r>
        <w:rPr>
          <w:b/>
        </w:rPr>
        <w:t xml:space="preserve">A.  </w:t>
      </w:r>
      <w:r>
        <w:rPr>
          <w:b/>
          <w:u w:val="single"/>
        </w:rPr>
        <w:t>Client</w:t>
      </w:r>
    </w:p>
    <w:p w14:paraId="6016B4FD" w14:textId="77777777" w:rsidR="008A2800" w:rsidRDefault="008A2800" w:rsidP="008A2800">
      <w:pPr>
        <w:pStyle w:val="ECCQbody"/>
        <w:keepNext/>
        <w:spacing w:before="120"/>
        <w:rPr>
          <w:u w:val="single"/>
        </w:rPr>
      </w:pPr>
      <w:r>
        <w:rPr>
          <w:u w:val="single"/>
        </w:rPr>
        <w:tab/>
      </w:r>
      <w:r>
        <w:rPr>
          <w:u w:val="single"/>
        </w:rPr>
        <w:tab/>
      </w:r>
      <w:r>
        <w:rPr>
          <w:u w:val="single"/>
        </w:rPr>
        <w:tab/>
      </w:r>
    </w:p>
    <w:p w14:paraId="622A3D67" w14:textId="77777777" w:rsidR="008A2800" w:rsidRDefault="008A2800" w:rsidP="008A2800">
      <w:pPr>
        <w:pStyle w:val="ECCQbody"/>
        <w:keepNext/>
        <w:rPr>
          <w:u w:val="single"/>
        </w:rPr>
      </w:pPr>
      <w:r>
        <w:rPr>
          <w:u w:val="single"/>
        </w:rPr>
        <w:tab/>
      </w:r>
      <w:r>
        <w:rPr>
          <w:u w:val="single"/>
        </w:rPr>
        <w:tab/>
      </w:r>
      <w:r>
        <w:rPr>
          <w:u w:val="single"/>
        </w:rPr>
        <w:tab/>
      </w:r>
    </w:p>
    <w:p w14:paraId="09827D0D" w14:textId="77777777" w:rsidR="008A2800" w:rsidRDefault="008A2800" w:rsidP="008A2800">
      <w:pPr>
        <w:pStyle w:val="ECCQbody"/>
        <w:rPr>
          <w:u w:val="single"/>
        </w:rPr>
      </w:pPr>
      <w:r>
        <w:rPr>
          <w:u w:val="single"/>
        </w:rPr>
        <w:tab/>
      </w:r>
      <w:r>
        <w:rPr>
          <w:u w:val="single"/>
        </w:rPr>
        <w:tab/>
      </w:r>
      <w:r>
        <w:rPr>
          <w:u w:val="single"/>
        </w:rPr>
        <w:tab/>
      </w:r>
    </w:p>
    <w:p w14:paraId="6E040D06" w14:textId="77777777" w:rsidR="008A2800" w:rsidRDefault="008A2800" w:rsidP="008A2800">
      <w:pPr>
        <w:pStyle w:val="ECCQbody"/>
        <w:keepNext/>
        <w:spacing w:before="360"/>
        <w:rPr>
          <w:b/>
          <w:u w:val="single"/>
        </w:rPr>
      </w:pPr>
      <w:r>
        <w:rPr>
          <w:b/>
        </w:rPr>
        <w:lastRenderedPageBreak/>
        <w:t xml:space="preserve">B.  </w:t>
      </w:r>
      <w:r>
        <w:rPr>
          <w:b/>
          <w:u w:val="single"/>
        </w:rPr>
        <w:t>Spouse</w:t>
      </w:r>
    </w:p>
    <w:p w14:paraId="2C748CF3" w14:textId="77777777" w:rsidR="008A2800" w:rsidRDefault="008A2800" w:rsidP="008A2800">
      <w:pPr>
        <w:pStyle w:val="ECCQbody"/>
        <w:keepNext/>
        <w:spacing w:before="120"/>
        <w:rPr>
          <w:u w:val="single"/>
        </w:rPr>
      </w:pPr>
      <w:r>
        <w:rPr>
          <w:u w:val="single"/>
        </w:rPr>
        <w:tab/>
      </w:r>
      <w:r>
        <w:rPr>
          <w:u w:val="single"/>
        </w:rPr>
        <w:tab/>
      </w:r>
      <w:r>
        <w:rPr>
          <w:u w:val="single"/>
        </w:rPr>
        <w:tab/>
      </w:r>
    </w:p>
    <w:p w14:paraId="0E50242A" w14:textId="77777777" w:rsidR="008A2800" w:rsidRDefault="008A2800" w:rsidP="008A2800">
      <w:pPr>
        <w:pStyle w:val="ECCQbody"/>
        <w:keepNext/>
        <w:rPr>
          <w:u w:val="single"/>
        </w:rPr>
      </w:pPr>
      <w:r>
        <w:rPr>
          <w:u w:val="single"/>
        </w:rPr>
        <w:tab/>
      </w:r>
      <w:r>
        <w:rPr>
          <w:u w:val="single"/>
        </w:rPr>
        <w:tab/>
      </w:r>
      <w:r>
        <w:rPr>
          <w:u w:val="single"/>
        </w:rPr>
        <w:tab/>
      </w:r>
    </w:p>
    <w:p w14:paraId="33882996" w14:textId="77777777" w:rsidR="008A2800" w:rsidRDefault="008A2800" w:rsidP="008A2800">
      <w:pPr>
        <w:pStyle w:val="ECCQbody"/>
        <w:rPr>
          <w:u w:val="single"/>
        </w:rPr>
      </w:pPr>
      <w:r>
        <w:rPr>
          <w:u w:val="single"/>
        </w:rPr>
        <w:tab/>
      </w:r>
      <w:r>
        <w:rPr>
          <w:u w:val="single"/>
        </w:rPr>
        <w:tab/>
      </w:r>
      <w:r>
        <w:rPr>
          <w:u w:val="single"/>
        </w:rPr>
        <w:tab/>
      </w:r>
    </w:p>
    <w:p w14:paraId="09B04087" w14:textId="77777777" w:rsidR="008A2800" w:rsidRDefault="008A2800" w:rsidP="008A2800">
      <w:pPr>
        <w:pStyle w:val="ECCQbody"/>
        <w:keepNext/>
        <w:tabs>
          <w:tab w:val="left" w:pos="4320"/>
        </w:tabs>
        <w:spacing w:before="480"/>
        <w:jc w:val="center"/>
        <w:rPr>
          <w:b/>
          <w:u w:val="single"/>
        </w:rPr>
      </w:pPr>
      <w:r>
        <w:rPr>
          <w:b/>
          <w:u w:val="single"/>
        </w:rPr>
        <w:t>SECTION 7.  CAPACITY</w:t>
      </w:r>
    </w:p>
    <w:p w14:paraId="49A83723" w14:textId="77777777" w:rsidR="008A2800" w:rsidRDefault="008A2800" w:rsidP="008A2800">
      <w:pPr>
        <w:pStyle w:val="ECCQbody"/>
        <w:keepNext/>
        <w:spacing w:before="360"/>
        <w:rPr>
          <w:b/>
        </w:rPr>
      </w:pPr>
      <w:r>
        <w:rPr>
          <w:b/>
        </w:rPr>
        <w:t>A.  MEMORY AND UNDERSTANDING</w:t>
      </w:r>
    </w:p>
    <w:p w14:paraId="5558071D" w14:textId="77777777" w:rsidR="008A2800" w:rsidRDefault="008A2800" w:rsidP="008A2800">
      <w:pPr>
        <w:pStyle w:val="ECCQbody"/>
        <w:keepNext/>
      </w:pPr>
      <w:r>
        <w:t>Are there any known problems with memory or understanding?</w:t>
      </w:r>
    </w:p>
    <w:p w14:paraId="2D15D5BA" w14:textId="77777777" w:rsidR="008A2800" w:rsidRDefault="008A2800" w:rsidP="008A2800">
      <w:pPr>
        <w:pStyle w:val="ECCQbody"/>
        <w:keepNext/>
        <w:spacing w:before="120"/>
      </w:pPr>
      <w:r>
        <w:tab/>
        <w:t>Client:</w:t>
      </w:r>
      <w:r>
        <w:tab/>
        <w:t>[  ] Yes   [  ] No</w:t>
      </w:r>
    </w:p>
    <w:p w14:paraId="39B51384" w14:textId="77777777" w:rsidR="008A2800" w:rsidRDefault="008A2800" w:rsidP="008A2800">
      <w:pPr>
        <w:pStyle w:val="ECCQbody"/>
        <w:spacing w:before="120"/>
      </w:pPr>
      <w:r>
        <w:tab/>
        <w:t>Spouse:</w:t>
      </w:r>
      <w:r>
        <w:tab/>
        <w:t>[  ] Yes   [  ] No</w:t>
      </w:r>
    </w:p>
    <w:p w14:paraId="72BA8BB6" w14:textId="77777777" w:rsidR="008A2800" w:rsidRDefault="008A2800" w:rsidP="008A2800">
      <w:pPr>
        <w:pStyle w:val="ECCQbody"/>
        <w:keepNext/>
        <w:spacing w:before="120"/>
      </w:pPr>
      <w:r>
        <w:t>If yes, please explain:</w:t>
      </w:r>
    </w:p>
    <w:p w14:paraId="798EC05F" w14:textId="77777777" w:rsidR="008A2800" w:rsidRDefault="008A2800" w:rsidP="008A2800">
      <w:pPr>
        <w:pStyle w:val="ECCQbody"/>
        <w:keepNext/>
        <w:spacing w:before="120"/>
        <w:rPr>
          <w:u w:val="single"/>
        </w:rPr>
      </w:pPr>
      <w:r>
        <w:rPr>
          <w:u w:val="single"/>
        </w:rPr>
        <w:tab/>
      </w:r>
      <w:r>
        <w:rPr>
          <w:u w:val="single"/>
        </w:rPr>
        <w:tab/>
      </w:r>
      <w:r>
        <w:rPr>
          <w:u w:val="single"/>
        </w:rPr>
        <w:tab/>
      </w:r>
    </w:p>
    <w:p w14:paraId="7476F512" w14:textId="77777777" w:rsidR="008A2800" w:rsidRDefault="008A2800" w:rsidP="008A2800">
      <w:pPr>
        <w:pStyle w:val="ECCQbody"/>
        <w:keepNext/>
        <w:rPr>
          <w:u w:val="single"/>
        </w:rPr>
      </w:pPr>
      <w:r>
        <w:rPr>
          <w:u w:val="single"/>
        </w:rPr>
        <w:tab/>
      </w:r>
      <w:r>
        <w:rPr>
          <w:u w:val="single"/>
        </w:rPr>
        <w:tab/>
      </w:r>
      <w:r>
        <w:rPr>
          <w:u w:val="single"/>
        </w:rPr>
        <w:tab/>
      </w:r>
    </w:p>
    <w:p w14:paraId="12A4976C" w14:textId="77777777" w:rsidR="008A2800" w:rsidRDefault="008A2800" w:rsidP="008A2800">
      <w:pPr>
        <w:pStyle w:val="ECCQbody"/>
        <w:rPr>
          <w:u w:val="single"/>
        </w:rPr>
      </w:pPr>
      <w:r>
        <w:rPr>
          <w:u w:val="single"/>
        </w:rPr>
        <w:tab/>
      </w:r>
      <w:r>
        <w:rPr>
          <w:u w:val="single"/>
        </w:rPr>
        <w:tab/>
      </w:r>
      <w:r>
        <w:rPr>
          <w:u w:val="single"/>
        </w:rPr>
        <w:tab/>
      </w:r>
    </w:p>
    <w:p w14:paraId="4F51C2A8" w14:textId="77777777" w:rsidR="008A2800" w:rsidRDefault="008A2800" w:rsidP="008A2800">
      <w:pPr>
        <w:pStyle w:val="ECCQbody"/>
        <w:keepNext/>
        <w:spacing w:before="360"/>
        <w:rPr>
          <w:b/>
        </w:rPr>
      </w:pPr>
      <w:r>
        <w:rPr>
          <w:b/>
        </w:rPr>
        <w:t>B.  OTHER ISSUES</w:t>
      </w:r>
    </w:p>
    <w:p w14:paraId="0EA57842" w14:textId="77777777" w:rsidR="008A2800" w:rsidRDefault="008A2800" w:rsidP="008A2800">
      <w:pPr>
        <w:pStyle w:val="ECCQbody"/>
        <w:keepNext/>
        <w:tabs>
          <w:tab w:val="clear" w:pos="2520"/>
          <w:tab w:val="clear" w:pos="2700"/>
          <w:tab w:val="right" w:pos="4320"/>
          <w:tab w:val="left" w:pos="4680"/>
          <w:tab w:val="left" w:pos="6660"/>
        </w:tabs>
        <w:spacing w:before="120"/>
        <w:rPr>
          <w:b/>
          <w:u w:val="single"/>
        </w:rPr>
      </w:pPr>
      <w:r>
        <w:rPr>
          <w:b/>
        </w:rPr>
        <w:tab/>
      </w:r>
      <w:r>
        <w:rPr>
          <w:b/>
        </w:rPr>
        <w:tab/>
      </w:r>
      <w:r>
        <w:rPr>
          <w:b/>
          <w:u w:val="single"/>
        </w:rPr>
        <w:t>Client</w:t>
      </w:r>
      <w:r>
        <w:rPr>
          <w:b/>
        </w:rPr>
        <w:tab/>
      </w:r>
      <w:r>
        <w:rPr>
          <w:b/>
          <w:u w:val="single"/>
        </w:rPr>
        <w:t>Spouse</w:t>
      </w:r>
    </w:p>
    <w:p w14:paraId="7D032B8D" w14:textId="77777777" w:rsidR="008A2800" w:rsidRDefault="008A2800" w:rsidP="008A2800">
      <w:pPr>
        <w:pStyle w:val="ECCQbody"/>
        <w:keepNext/>
        <w:tabs>
          <w:tab w:val="clear" w:pos="2520"/>
          <w:tab w:val="clear" w:pos="2700"/>
          <w:tab w:val="right" w:pos="4320"/>
          <w:tab w:val="left" w:pos="4680"/>
          <w:tab w:val="left" w:pos="6660"/>
        </w:tabs>
        <w:spacing w:before="120"/>
      </w:pPr>
      <w:r>
        <w:tab/>
        <w:t>Able to sign name?:</w:t>
      </w:r>
      <w:r>
        <w:tab/>
        <w:t>[  ] Yes   [  ] No</w:t>
      </w:r>
      <w:r>
        <w:tab/>
        <w:t>[  ] Yes   [  ] No</w:t>
      </w:r>
    </w:p>
    <w:p w14:paraId="7DAACD89" w14:textId="77777777" w:rsidR="008A2800" w:rsidRDefault="008A2800" w:rsidP="008A2800">
      <w:pPr>
        <w:pStyle w:val="ECCQbody"/>
        <w:keepNext/>
        <w:tabs>
          <w:tab w:val="clear" w:pos="2520"/>
          <w:tab w:val="clear" w:pos="2700"/>
          <w:tab w:val="right" w:pos="4320"/>
          <w:tab w:val="left" w:pos="4680"/>
          <w:tab w:val="left" w:pos="6660"/>
        </w:tabs>
        <w:spacing w:before="120"/>
      </w:pPr>
      <w:r>
        <w:tab/>
        <w:t>Able to speak?:</w:t>
      </w:r>
      <w:r>
        <w:tab/>
        <w:t>[  ] Yes   [  ] No</w:t>
      </w:r>
      <w:r>
        <w:tab/>
        <w:t>[  ] Yes   [  ] No</w:t>
      </w:r>
    </w:p>
    <w:p w14:paraId="1C9BF0CA" w14:textId="77777777" w:rsidR="008A2800" w:rsidRDefault="008A2800" w:rsidP="008A2800">
      <w:pPr>
        <w:pStyle w:val="ECCQbody"/>
        <w:keepNext/>
        <w:tabs>
          <w:tab w:val="clear" w:pos="2520"/>
          <w:tab w:val="clear" w:pos="2700"/>
          <w:tab w:val="right" w:pos="4320"/>
          <w:tab w:val="left" w:pos="4680"/>
          <w:tab w:val="left" w:pos="6660"/>
        </w:tabs>
        <w:spacing w:before="120"/>
      </w:pPr>
      <w:r>
        <w:tab/>
        <w:t>Able to recognize friends and family?:</w:t>
      </w:r>
      <w:r>
        <w:tab/>
        <w:t>[  ] Yes   [  ] No</w:t>
      </w:r>
      <w:r>
        <w:tab/>
        <w:t>[  ] Yes   [  ] No</w:t>
      </w:r>
    </w:p>
    <w:p w14:paraId="25713E24" w14:textId="77777777" w:rsidR="008A2800" w:rsidRDefault="008A2800" w:rsidP="008A2800">
      <w:pPr>
        <w:pStyle w:val="ECCQbody"/>
        <w:keepNext/>
        <w:tabs>
          <w:tab w:val="clear" w:pos="2520"/>
          <w:tab w:val="clear" w:pos="2700"/>
          <w:tab w:val="right" w:pos="4320"/>
          <w:tab w:val="left" w:pos="4680"/>
          <w:tab w:val="left" w:pos="6660"/>
        </w:tabs>
        <w:spacing w:before="120"/>
      </w:pPr>
      <w:r>
        <w:tab/>
        <w:t>Cognizant of property and possessions?:</w:t>
      </w:r>
      <w:r>
        <w:tab/>
        <w:t>[  ] Yes   [  ] No</w:t>
      </w:r>
      <w:r>
        <w:tab/>
        <w:t>[  ] Yes   [  ] No</w:t>
      </w:r>
    </w:p>
    <w:p w14:paraId="0469ACDE" w14:textId="77777777" w:rsidR="008A2800" w:rsidRDefault="008A2800" w:rsidP="008A2800">
      <w:pPr>
        <w:pStyle w:val="ECCQbody"/>
        <w:tabs>
          <w:tab w:val="clear" w:pos="2520"/>
          <w:tab w:val="clear" w:pos="2700"/>
          <w:tab w:val="right" w:pos="4320"/>
          <w:tab w:val="left" w:pos="4680"/>
          <w:tab w:val="left" w:pos="6660"/>
        </w:tabs>
        <w:spacing w:before="120"/>
      </w:pPr>
      <w:r>
        <w:tab/>
        <w:t>Able to leave current residence?:</w:t>
      </w:r>
      <w:r>
        <w:tab/>
        <w:t>[  ] Yes   [  ] No</w:t>
      </w:r>
      <w:r>
        <w:tab/>
        <w:t>[  ] Yes   [  ] No</w:t>
      </w:r>
    </w:p>
    <w:p w14:paraId="6519868E" w14:textId="77777777" w:rsidR="008A2800" w:rsidRDefault="008A2800" w:rsidP="008A2800">
      <w:pPr>
        <w:pStyle w:val="ECCQbody"/>
        <w:keepNext/>
        <w:tabs>
          <w:tab w:val="left" w:pos="4320"/>
        </w:tabs>
        <w:spacing w:before="360"/>
        <w:jc w:val="center"/>
        <w:rPr>
          <w:b/>
          <w:u w:val="single"/>
        </w:rPr>
      </w:pPr>
      <w:r>
        <w:rPr>
          <w:b/>
          <w:u w:val="single"/>
        </w:rPr>
        <w:t>SECTION 8.  PHYSICIAN INFORMATION</w:t>
      </w:r>
    </w:p>
    <w:p w14:paraId="1F4BE17C" w14:textId="77777777" w:rsidR="008A2800" w:rsidRDefault="008A2800" w:rsidP="008A2800">
      <w:pPr>
        <w:pStyle w:val="ECCQbody"/>
        <w:keepNext/>
      </w:pPr>
      <w:r>
        <w:t>Please list the name, specialty, address, and phone number of your primary physician.</w:t>
      </w:r>
    </w:p>
    <w:p w14:paraId="3D161B1A" w14:textId="77777777" w:rsidR="008A2800" w:rsidRDefault="008A2800" w:rsidP="008A2800">
      <w:pPr>
        <w:pStyle w:val="ECCQbody"/>
        <w:keepNext/>
        <w:tabs>
          <w:tab w:val="clear" w:pos="2520"/>
          <w:tab w:val="clear" w:pos="2700"/>
          <w:tab w:val="right" w:pos="2070"/>
          <w:tab w:val="left" w:pos="2250"/>
          <w:tab w:val="left" w:pos="6120"/>
        </w:tabs>
        <w:rPr>
          <w:b/>
          <w:u w:val="single"/>
        </w:rPr>
      </w:pPr>
      <w:r>
        <w:rPr>
          <w:b/>
        </w:rPr>
        <w:tab/>
      </w:r>
      <w:r>
        <w:rPr>
          <w:b/>
        </w:rPr>
        <w:tab/>
      </w:r>
      <w:r>
        <w:rPr>
          <w:b/>
          <w:u w:val="single"/>
        </w:rPr>
        <w:t>Client</w:t>
      </w:r>
      <w:r>
        <w:rPr>
          <w:b/>
        </w:rPr>
        <w:tab/>
      </w:r>
      <w:r>
        <w:t xml:space="preserve">  </w:t>
      </w:r>
      <w:r>
        <w:rPr>
          <w:b/>
          <w:u w:val="single"/>
        </w:rPr>
        <w:t>Spouse</w:t>
      </w:r>
    </w:p>
    <w:p w14:paraId="141A921C" w14:textId="77777777" w:rsidR="008A2800" w:rsidRDefault="008A2800" w:rsidP="008A2800">
      <w:pPr>
        <w:pStyle w:val="ECCQbody"/>
        <w:keepNext/>
        <w:tabs>
          <w:tab w:val="clear" w:pos="2520"/>
          <w:tab w:val="clear" w:pos="2700"/>
          <w:tab w:val="right" w:pos="2070"/>
          <w:tab w:val="left" w:pos="2250"/>
          <w:tab w:val="left" w:pos="6120"/>
        </w:tabs>
        <w:rPr>
          <w:u w:val="single"/>
        </w:rPr>
      </w:pPr>
      <w:r>
        <w:tab/>
        <w:t>Physician’s Name:</w:t>
      </w:r>
      <w:r>
        <w:tab/>
      </w:r>
      <w:r>
        <w:rPr>
          <w:u w:val="single"/>
        </w:rPr>
        <w:tab/>
      </w:r>
      <w:r>
        <w:t xml:space="preserve">  </w:t>
      </w:r>
      <w:r>
        <w:rPr>
          <w:u w:val="single"/>
        </w:rPr>
        <w:tab/>
      </w:r>
    </w:p>
    <w:p w14:paraId="5A63F198" w14:textId="77777777" w:rsidR="008A2800" w:rsidRDefault="008A2800" w:rsidP="008A2800">
      <w:pPr>
        <w:pStyle w:val="ECCQbody"/>
        <w:tabs>
          <w:tab w:val="clear" w:pos="2520"/>
          <w:tab w:val="clear" w:pos="2700"/>
          <w:tab w:val="right" w:pos="2070"/>
          <w:tab w:val="left" w:pos="2250"/>
          <w:tab w:val="left" w:pos="6120"/>
        </w:tabs>
        <w:rPr>
          <w:u w:val="single"/>
        </w:rPr>
      </w:pPr>
      <w:r>
        <w:tab/>
        <w:t>Specialty:</w:t>
      </w:r>
      <w:r>
        <w:tab/>
      </w:r>
      <w:r>
        <w:rPr>
          <w:u w:val="single"/>
        </w:rPr>
        <w:tab/>
      </w:r>
      <w:r>
        <w:t xml:space="preserve">  </w:t>
      </w:r>
      <w:r>
        <w:rPr>
          <w:u w:val="single"/>
        </w:rPr>
        <w:tab/>
      </w:r>
    </w:p>
    <w:p w14:paraId="4738419D" w14:textId="77777777" w:rsidR="008A2800" w:rsidRDefault="008A2800" w:rsidP="008A2800">
      <w:pPr>
        <w:pStyle w:val="ECCQbody"/>
        <w:keepNext/>
        <w:tabs>
          <w:tab w:val="clear" w:pos="2520"/>
          <w:tab w:val="clear" w:pos="2700"/>
          <w:tab w:val="right" w:pos="2070"/>
          <w:tab w:val="left" w:pos="2250"/>
          <w:tab w:val="left" w:pos="6120"/>
        </w:tabs>
        <w:rPr>
          <w:u w:val="single"/>
        </w:rPr>
      </w:pPr>
      <w:r>
        <w:tab/>
        <w:t>Address:</w:t>
      </w:r>
      <w:r>
        <w:tab/>
      </w:r>
      <w:r>
        <w:rPr>
          <w:u w:val="single"/>
        </w:rPr>
        <w:tab/>
      </w:r>
      <w:r>
        <w:t xml:space="preserve">  </w:t>
      </w:r>
      <w:r>
        <w:rPr>
          <w:u w:val="single"/>
        </w:rPr>
        <w:tab/>
      </w:r>
    </w:p>
    <w:p w14:paraId="543A055E" w14:textId="77777777" w:rsidR="008A2800" w:rsidRDefault="008A2800" w:rsidP="008A2800">
      <w:pPr>
        <w:pStyle w:val="ECCQbody"/>
        <w:keepNext/>
        <w:tabs>
          <w:tab w:val="clear" w:pos="2520"/>
          <w:tab w:val="clear" w:pos="2700"/>
          <w:tab w:val="right" w:pos="2070"/>
          <w:tab w:val="left" w:pos="2250"/>
          <w:tab w:val="left" w:pos="6120"/>
        </w:tabs>
        <w:rPr>
          <w:u w:val="single"/>
        </w:rPr>
      </w:pPr>
      <w:r>
        <w:tab/>
      </w:r>
      <w:r>
        <w:tab/>
      </w:r>
      <w:r>
        <w:rPr>
          <w:u w:val="single"/>
        </w:rPr>
        <w:tab/>
      </w:r>
      <w:r>
        <w:t xml:space="preserve">  </w:t>
      </w:r>
      <w:r>
        <w:rPr>
          <w:u w:val="single"/>
        </w:rPr>
        <w:tab/>
      </w:r>
    </w:p>
    <w:p w14:paraId="50ECBF1D" w14:textId="77777777" w:rsidR="008A2800" w:rsidRDefault="008A2800" w:rsidP="008A2800">
      <w:pPr>
        <w:pStyle w:val="ECCQbody"/>
        <w:tabs>
          <w:tab w:val="clear" w:pos="2520"/>
          <w:tab w:val="clear" w:pos="2700"/>
          <w:tab w:val="right" w:pos="2070"/>
          <w:tab w:val="left" w:pos="2250"/>
          <w:tab w:val="left" w:pos="6120"/>
        </w:tabs>
        <w:rPr>
          <w:u w:val="single"/>
        </w:rPr>
      </w:pPr>
      <w:r>
        <w:tab/>
        <w:t>Business Phone:</w:t>
      </w:r>
      <w:r>
        <w:tab/>
      </w:r>
      <w:r>
        <w:rPr>
          <w:u w:val="single"/>
        </w:rPr>
        <w:tab/>
      </w:r>
      <w:r>
        <w:t xml:space="preserve">  </w:t>
      </w:r>
      <w:r>
        <w:rPr>
          <w:u w:val="single"/>
        </w:rPr>
        <w:tab/>
      </w:r>
    </w:p>
    <w:p w14:paraId="256C9ED1" w14:textId="77777777" w:rsidR="008A2800" w:rsidRDefault="008A2800" w:rsidP="008A2800">
      <w:pPr>
        <w:pStyle w:val="ECCQbody"/>
        <w:keepNext/>
        <w:tabs>
          <w:tab w:val="left" w:pos="4320"/>
        </w:tabs>
        <w:spacing w:before="480"/>
        <w:jc w:val="center"/>
        <w:rPr>
          <w:b/>
          <w:u w:val="single"/>
        </w:rPr>
      </w:pPr>
      <w:r>
        <w:rPr>
          <w:b/>
          <w:u w:val="single"/>
        </w:rPr>
        <w:lastRenderedPageBreak/>
        <w:t>SECTION 9.  RESIDENCE -- OWNED</w:t>
      </w:r>
    </w:p>
    <w:p w14:paraId="53158540" w14:textId="77777777" w:rsidR="008A2800" w:rsidRDefault="008A2800" w:rsidP="008A2800">
      <w:pPr>
        <w:pStyle w:val="ECCQbody"/>
        <w:keepNext/>
        <w:tabs>
          <w:tab w:val="clear" w:pos="2520"/>
          <w:tab w:val="clear" w:pos="2700"/>
          <w:tab w:val="right" w:pos="3060"/>
          <w:tab w:val="left" w:pos="3240"/>
        </w:tabs>
        <w:rPr>
          <w:u w:val="single"/>
        </w:rPr>
      </w:pPr>
      <w:r>
        <w:rPr>
          <w:b/>
        </w:rPr>
        <w:t>A.</w:t>
      </w:r>
      <w:r>
        <w:tab/>
        <w:t>Owners:</w:t>
      </w:r>
      <w:r>
        <w:tab/>
      </w:r>
      <w:r>
        <w:rPr>
          <w:u w:val="single"/>
        </w:rPr>
        <w:tab/>
      </w:r>
    </w:p>
    <w:p w14:paraId="7BA5D378" w14:textId="77777777" w:rsidR="008A2800" w:rsidRDefault="008A2800" w:rsidP="008A2800">
      <w:pPr>
        <w:pStyle w:val="ECCQbody"/>
        <w:keepNext/>
        <w:tabs>
          <w:tab w:val="clear" w:pos="2520"/>
          <w:tab w:val="clear" w:pos="2700"/>
          <w:tab w:val="right" w:pos="3060"/>
          <w:tab w:val="left" w:pos="3240"/>
        </w:tabs>
      </w:pPr>
      <w:r>
        <w:rPr>
          <w:b/>
        </w:rPr>
        <w:t>B.</w:t>
      </w:r>
      <w:r>
        <w:tab/>
        <w:t>How is title held?</w:t>
      </w:r>
      <w:r>
        <w:tab/>
      </w:r>
      <w:r>
        <w:rPr>
          <w:u w:val="single"/>
        </w:rPr>
        <w:tab/>
      </w:r>
    </w:p>
    <w:p w14:paraId="23AEA007" w14:textId="77777777" w:rsidR="008A2800" w:rsidRDefault="008A2800" w:rsidP="008A2800">
      <w:pPr>
        <w:pStyle w:val="ECCQbody"/>
        <w:tabs>
          <w:tab w:val="clear" w:pos="2520"/>
          <w:tab w:val="clear" w:pos="2700"/>
          <w:tab w:val="right" w:pos="3060"/>
          <w:tab w:val="left" w:pos="3240"/>
        </w:tabs>
        <w:rPr>
          <w:b/>
        </w:rPr>
      </w:pPr>
      <w:r>
        <w:rPr>
          <w:b/>
        </w:rPr>
        <w:t>PLEASE PROVIDE A COPY OF THE DEED AND MOST RECENT TAX BILL</w:t>
      </w:r>
    </w:p>
    <w:p w14:paraId="7D3DE2B6" w14:textId="77777777" w:rsidR="008A2800" w:rsidRDefault="008A2800" w:rsidP="008A2800">
      <w:pPr>
        <w:pStyle w:val="ECCQbody"/>
        <w:tabs>
          <w:tab w:val="clear" w:pos="2520"/>
          <w:tab w:val="clear" w:pos="2700"/>
          <w:tab w:val="right" w:pos="3060"/>
          <w:tab w:val="left" w:pos="3240"/>
        </w:tabs>
      </w:pPr>
      <w:r>
        <w:rPr>
          <w:b/>
        </w:rPr>
        <w:t>C.</w:t>
      </w:r>
      <w:r>
        <w:tab/>
        <w:t>Fair Market Value:</w:t>
      </w:r>
      <w:r>
        <w:tab/>
      </w:r>
      <w:r>
        <w:rPr>
          <w:u w:val="single"/>
        </w:rPr>
        <w:t xml:space="preserve"> $</w:t>
      </w:r>
      <w:r>
        <w:rPr>
          <w:u w:val="single"/>
        </w:rPr>
        <w:tab/>
      </w:r>
    </w:p>
    <w:p w14:paraId="4A2F6CD5" w14:textId="77777777" w:rsidR="008A2800" w:rsidRDefault="008A2800" w:rsidP="008A2800">
      <w:pPr>
        <w:pStyle w:val="ECCQbody"/>
        <w:keepNext/>
        <w:tabs>
          <w:tab w:val="clear" w:pos="2520"/>
          <w:tab w:val="clear" w:pos="2700"/>
          <w:tab w:val="right" w:pos="3060"/>
          <w:tab w:val="left" w:pos="3240"/>
        </w:tabs>
        <w:rPr>
          <w:u w:val="single"/>
        </w:rPr>
      </w:pPr>
      <w:r>
        <w:rPr>
          <w:b/>
        </w:rPr>
        <w:t>D.</w:t>
      </w:r>
      <w:r>
        <w:tab/>
        <w:t xml:space="preserve">Mortgage Balance: </w:t>
      </w:r>
      <w:r>
        <w:tab/>
      </w:r>
      <w:r>
        <w:rPr>
          <w:u w:val="single"/>
        </w:rPr>
        <w:t xml:space="preserve"> $</w:t>
      </w:r>
      <w:r>
        <w:rPr>
          <w:u w:val="single"/>
        </w:rPr>
        <w:tab/>
      </w:r>
    </w:p>
    <w:p w14:paraId="186F0604" w14:textId="77777777" w:rsidR="008A2800" w:rsidRDefault="008A2800" w:rsidP="008A2800">
      <w:pPr>
        <w:pStyle w:val="ECCQbody"/>
        <w:keepNext/>
        <w:tabs>
          <w:tab w:val="clear" w:pos="2520"/>
          <w:tab w:val="clear" w:pos="2700"/>
          <w:tab w:val="left" w:pos="1440"/>
          <w:tab w:val="right" w:pos="3060"/>
          <w:tab w:val="left" w:pos="3240"/>
        </w:tabs>
      </w:pPr>
      <w:r>
        <w:tab/>
        <w:t>Is it a Reverse Annuity Mortgage (RAM)?  [  ] Yes   [  ] No</w:t>
      </w:r>
    </w:p>
    <w:p w14:paraId="76468ABC" w14:textId="77777777" w:rsidR="008A2800" w:rsidRDefault="008A2800" w:rsidP="008A2800">
      <w:pPr>
        <w:pStyle w:val="ECCQbody"/>
        <w:tabs>
          <w:tab w:val="clear" w:pos="2520"/>
          <w:tab w:val="clear" w:pos="2700"/>
          <w:tab w:val="left" w:pos="1440"/>
          <w:tab w:val="right" w:pos="3060"/>
          <w:tab w:val="left" w:pos="3240"/>
        </w:tabs>
        <w:rPr>
          <w:u w:val="single"/>
        </w:rPr>
      </w:pPr>
      <w:r>
        <w:tab/>
        <w:t xml:space="preserve">Basic Mortgage Terms: </w:t>
      </w:r>
      <w:r>
        <w:rPr>
          <w:u w:val="single"/>
        </w:rPr>
        <w:tab/>
      </w:r>
    </w:p>
    <w:p w14:paraId="0B4552D9" w14:textId="77777777" w:rsidR="008A2800" w:rsidRDefault="008A2800" w:rsidP="008A2800">
      <w:pPr>
        <w:pStyle w:val="ECCQbody"/>
        <w:tabs>
          <w:tab w:val="clear" w:pos="2520"/>
          <w:tab w:val="clear" w:pos="2700"/>
          <w:tab w:val="right" w:pos="3060"/>
          <w:tab w:val="left" w:pos="3240"/>
        </w:tabs>
      </w:pPr>
      <w:r>
        <w:rPr>
          <w:b/>
        </w:rPr>
        <w:t>E.</w:t>
      </w:r>
      <w:r>
        <w:tab/>
        <w:t>Single Family Residence?</w:t>
      </w:r>
      <w:r>
        <w:tab/>
        <w:t>[  ] Yes   [  ] No</w:t>
      </w:r>
    </w:p>
    <w:p w14:paraId="7D880EBE" w14:textId="77777777" w:rsidR="008A2800" w:rsidRDefault="008A2800" w:rsidP="008A2800">
      <w:pPr>
        <w:pStyle w:val="ECCQbody"/>
        <w:keepNext/>
        <w:tabs>
          <w:tab w:val="clear" w:pos="2520"/>
          <w:tab w:val="clear" w:pos="2700"/>
          <w:tab w:val="right" w:pos="3060"/>
          <w:tab w:val="left" w:pos="3240"/>
        </w:tabs>
      </w:pPr>
      <w:r>
        <w:rPr>
          <w:b/>
        </w:rPr>
        <w:t>F.</w:t>
      </w:r>
      <w:r>
        <w:t xml:space="preserve">  If the property is </w:t>
      </w:r>
      <w:r>
        <w:rPr>
          <w:u w:val="single"/>
        </w:rPr>
        <w:t>rental property</w:t>
      </w:r>
      <w:r>
        <w:t>, please provide the following:</w:t>
      </w:r>
    </w:p>
    <w:p w14:paraId="67AA8CE7" w14:textId="77777777" w:rsidR="008A2800" w:rsidRDefault="008A2800" w:rsidP="008A2800">
      <w:pPr>
        <w:pStyle w:val="ECCQbody"/>
        <w:keepNext/>
        <w:tabs>
          <w:tab w:val="clear" w:pos="2520"/>
          <w:tab w:val="clear" w:pos="2700"/>
          <w:tab w:val="left" w:pos="450"/>
          <w:tab w:val="right" w:pos="3060"/>
          <w:tab w:val="left" w:pos="3240"/>
        </w:tabs>
        <w:rPr>
          <w:u w:val="single"/>
        </w:rPr>
      </w:pPr>
      <w:r>
        <w:tab/>
        <w:t>1.</w:t>
      </w:r>
      <w:r>
        <w:tab/>
        <w:t>Number of units:</w:t>
      </w:r>
      <w:r>
        <w:tab/>
      </w:r>
      <w:r>
        <w:rPr>
          <w:u w:val="single"/>
        </w:rPr>
        <w:tab/>
      </w:r>
    </w:p>
    <w:p w14:paraId="14EC59C1" w14:textId="77777777" w:rsidR="008A2800" w:rsidRDefault="008A2800" w:rsidP="008A2800">
      <w:pPr>
        <w:pStyle w:val="ECCQbody"/>
        <w:keepNext/>
        <w:tabs>
          <w:tab w:val="clear" w:pos="2520"/>
          <w:tab w:val="clear" w:pos="2700"/>
          <w:tab w:val="left" w:pos="450"/>
          <w:tab w:val="right" w:pos="3060"/>
          <w:tab w:val="left" w:pos="3240"/>
        </w:tabs>
      </w:pPr>
      <w:r>
        <w:tab/>
        <w:t>2.</w:t>
      </w:r>
      <w:r>
        <w:tab/>
        <w:t>Currently being rented?</w:t>
      </w:r>
      <w:r>
        <w:tab/>
        <w:t>[  ] Yes   [  ] No</w:t>
      </w:r>
    </w:p>
    <w:p w14:paraId="4A3C00CD" w14:textId="77777777" w:rsidR="008A2800" w:rsidRDefault="008A2800" w:rsidP="008A2800">
      <w:pPr>
        <w:pStyle w:val="ECCQbody"/>
        <w:tabs>
          <w:tab w:val="clear" w:pos="2520"/>
          <w:tab w:val="clear" w:pos="2700"/>
          <w:tab w:val="left" w:pos="450"/>
          <w:tab w:val="right" w:pos="3060"/>
          <w:tab w:val="left" w:pos="3240"/>
        </w:tabs>
      </w:pPr>
      <w:r>
        <w:tab/>
        <w:t>3.</w:t>
      </w:r>
      <w:r>
        <w:tab/>
        <w:t>Are tenants under lease?</w:t>
      </w:r>
      <w:r>
        <w:tab/>
        <w:t>[  ] Yes   [  ] No</w:t>
      </w:r>
    </w:p>
    <w:p w14:paraId="7AF7A172" w14:textId="77777777" w:rsidR="008A2800" w:rsidRDefault="008A2800" w:rsidP="008A2800">
      <w:pPr>
        <w:pStyle w:val="ECCQbody"/>
        <w:keepNext/>
        <w:tabs>
          <w:tab w:val="clear" w:pos="2520"/>
          <w:tab w:val="clear" w:pos="2700"/>
          <w:tab w:val="right" w:pos="3060"/>
          <w:tab w:val="left" w:pos="3240"/>
        </w:tabs>
      </w:pPr>
      <w:r>
        <w:rPr>
          <w:b/>
        </w:rPr>
        <w:t>G.</w:t>
      </w:r>
      <w:r>
        <w:t xml:space="preserve">  If the property was </w:t>
      </w:r>
      <w:r>
        <w:rPr>
          <w:u w:val="single"/>
        </w:rPr>
        <w:t>purchased</w:t>
      </w:r>
      <w:r>
        <w:t>, please provide the following:</w:t>
      </w:r>
    </w:p>
    <w:p w14:paraId="08F97E9D" w14:textId="77777777" w:rsidR="008A2800" w:rsidRDefault="008A2800" w:rsidP="008A2800">
      <w:pPr>
        <w:pStyle w:val="ECCQbody"/>
        <w:keepNext/>
        <w:tabs>
          <w:tab w:val="clear" w:pos="2520"/>
          <w:tab w:val="clear" w:pos="2700"/>
          <w:tab w:val="left" w:pos="450"/>
          <w:tab w:val="right" w:pos="3060"/>
          <w:tab w:val="left" w:pos="3240"/>
        </w:tabs>
        <w:rPr>
          <w:u w:val="single"/>
        </w:rPr>
      </w:pPr>
      <w:r>
        <w:tab/>
        <w:t>1.</w:t>
      </w:r>
      <w:r>
        <w:tab/>
        <w:t>Date of Purchase:</w:t>
      </w:r>
      <w:r>
        <w:tab/>
      </w:r>
      <w:r>
        <w:rPr>
          <w:u w:val="single"/>
        </w:rPr>
        <w:tab/>
      </w:r>
    </w:p>
    <w:p w14:paraId="667B0B99" w14:textId="77777777" w:rsidR="008A2800" w:rsidRDefault="008A2800" w:rsidP="008A2800">
      <w:pPr>
        <w:pStyle w:val="ECCQbody"/>
        <w:tabs>
          <w:tab w:val="clear" w:pos="2520"/>
          <w:tab w:val="clear" w:pos="2700"/>
          <w:tab w:val="left" w:pos="450"/>
          <w:tab w:val="right" w:pos="3060"/>
          <w:tab w:val="left" w:pos="3240"/>
        </w:tabs>
        <w:rPr>
          <w:u w:val="single"/>
        </w:rPr>
      </w:pPr>
      <w:r>
        <w:tab/>
        <w:t>2.</w:t>
      </w:r>
      <w:r>
        <w:tab/>
        <w:t xml:space="preserve">Purchase Price: </w:t>
      </w:r>
      <w:r>
        <w:tab/>
      </w:r>
      <w:r>
        <w:rPr>
          <w:u w:val="single"/>
        </w:rPr>
        <w:t xml:space="preserve"> $</w:t>
      </w:r>
      <w:r>
        <w:rPr>
          <w:u w:val="single"/>
        </w:rPr>
        <w:tab/>
      </w:r>
    </w:p>
    <w:p w14:paraId="1978E020" w14:textId="77777777" w:rsidR="008A2800" w:rsidRDefault="008A2800" w:rsidP="008A2800">
      <w:pPr>
        <w:pStyle w:val="ECCQbody"/>
        <w:keepNext/>
        <w:tabs>
          <w:tab w:val="clear" w:pos="2520"/>
          <w:tab w:val="clear" w:pos="2700"/>
          <w:tab w:val="right" w:pos="3060"/>
          <w:tab w:val="left" w:pos="3240"/>
        </w:tabs>
      </w:pPr>
      <w:r>
        <w:rPr>
          <w:b/>
        </w:rPr>
        <w:t>H.</w:t>
      </w:r>
      <w:r>
        <w:t xml:space="preserve">  If the property was </w:t>
      </w:r>
      <w:r>
        <w:rPr>
          <w:u w:val="single"/>
        </w:rPr>
        <w:t>inherited</w:t>
      </w:r>
      <w:r>
        <w:t>, please provide the following:</w:t>
      </w:r>
    </w:p>
    <w:p w14:paraId="4D3AE28C" w14:textId="77777777" w:rsidR="008A2800" w:rsidRDefault="008A2800" w:rsidP="008A2800">
      <w:pPr>
        <w:pStyle w:val="ECCQbody"/>
        <w:keepNext/>
        <w:tabs>
          <w:tab w:val="clear" w:pos="2520"/>
          <w:tab w:val="clear" w:pos="2700"/>
          <w:tab w:val="left" w:pos="450"/>
          <w:tab w:val="right" w:pos="3060"/>
          <w:tab w:val="left" w:pos="3240"/>
        </w:tabs>
        <w:rPr>
          <w:u w:val="single"/>
        </w:rPr>
      </w:pPr>
      <w:r>
        <w:tab/>
        <w:t>1.</w:t>
      </w:r>
      <w:r>
        <w:tab/>
        <w:t>Month/Year Inherited:</w:t>
      </w:r>
      <w:r>
        <w:tab/>
      </w:r>
      <w:r>
        <w:rPr>
          <w:u w:val="single"/>
        </w:rPr>
        <w:tab/>
      </w:r>
    </w:p>
    <w:p w14:paraId="6711F42B" w14:textId="77777777" w:rsidR="008A2800" w:rsidRDefault="008A2800" w:rsidP="008A2800">
      <w:pPr>
        <w:pStyle w:val="ECCQbody"/>
        <w:tabs>
          <w:tab w:val="clear" w:pos="2520"/>
          <w:tab w:val="clear" w:pos="2700"/>
          <w:tab w:val="left" w:pos="450"/>
          <w:tab w:val="right" w:pos="3060"/>
          <w:tab w:val="left" w:pos="3240"/>
        </w:tabs>
        <w:rPr>
          <w:u w:val="single"/>
        </w:rPr>
      </w:pPr>
      <w:r>
        <w:tab/>
        <w:t>2.</w:t>
      </w:r>
      <w:r>
        <w:tab/>
        <w:t xml:space="preserve">Value when Inherited: </w:t>
      </w:r>
      <w:r>
        <w:tab/>
      </w:r>
      <w:r>
        <w:rPr>
          <w:u w:val="single"/>
        </w:rPr>
        <w:t xml:space="preserve"> $</w:t>
      </w:r>
      <w:r>
        <w:rPr>
          <w:u w:val="single"/>
        </w:rPr>
        <w:tab/>
      </w:r>
    </w:p>
    <w:p w14:paraId="36D0F142" w14:textId="77777777" w:rsidR="008A2800" w:rsidRDefault="008A2800" w:rsidP="008A2800">
      <w:pPr>
        <w:pStyle w:val="ECCQbody"/>
        <w:keepNext/>
        <w:tabs>
          <w:tab w:val="clear" w:pos="2520"/>
          <w:tab w:val="clear" w:pos="2700"/>
          <w:tab w:val="right" w:pos="3060"/>
          <w:tab w:val="left" w:pos="3240"/>
        </w:tabs>
      </w:pPr>
      <w:r>
        <w:rPr>
          <w:b/>
        </w:rPr>
        <w:t>I.</w:t>
      </w:r>
      <w:r>
        <w:t xml:space="preserve">  If improvements have been made to the property, please detail the value and nature of them:</w:t>
      </w:r>
    </w:p>
    <w:p w14:paraId="08C45070" w14:textId="77777777" w:rsidR="008A2800" w:rsidRDefault="008A2800" w:rsidP="008A2800">
      <w:pPr>
        <w:pStyle w:val="ECCQbody"/>
        <w:keepNext/>
        <w:tabs>
          <w:tab w:val="clear" w:pos="2520"/>
          <w:tab w:val="clear" w:pos="2700"/>
          <w:tab w:val="right" w:pos="3060"/>
          <w:tab w:val="left" w:pos="3240"/>
        </w:tabs>
        <w:rPr>
          <w:u w:val="single"/>
        </w:rPr>
      </w:pPr>
      <w:r>
        <w:rPr>
          <w:u w:val="single"/>
        </w:rPr>
        <w:tab/>
      </w:r>
      <w:r>
        <w:rPr>
          <w:u w:val="single"/>
        </w:rPr>
        <w:tab/>
      </w:r>
      <w:r>
        <w:rPr>
          <w:u w:val="single"/>
        </w:rPr>
        <w:tab/>
      </w:r>
    </w:p>
    <w:p w14:paraId="6E4E9BE5" w14:textId="77777777" w:rsidR="008A2800" w:rsidRDefault="008A2800" w:rsidP="008A2800">
      <w:pPr>
        <w:pStyle w:val="ECCQbody"/>
        <w:keepNext/>
        <w:tabs>
          <w:tab w:val="clear" w:pos="2520"/>
          <w:tab w:val="clear" w:pos="2700"/>
          <w:tab w:val="right" w:pos="3060"/>
          <w:tab w:val="left" w:pos="3240"/>
        </w:tabs>
        <w:rPr>
          <w:u w:val="single"/>
        </w:rPr>
      </w:pPr>
      <w:r>
        <w:rPr>
          <w:u w:val="single"/>
        </w:rPr>
        <w:tab/>
      </w:r>
      <w:r>
        <w:rPr>
          <w:u w:val="single"/>
        </w:rPr>
        <w:tab/>
      </w:r>
      <w:r>
        <w:rPr>
          <w:u w:val="single"/>
        </w:rPr>
        <w:tab/>
      </w:r>
    </w:p>
    <w:p w14:paraId="58BF9DC5" w14:textId="77777777" w:rsidR="008A2800" w:rsidRDefault="008A2800" w:rsidP="008A2800">
      <w:pPr>
        <w:pStyle w:val="ECCQbody"/>
        <w:tabs>
          <w:tab w:val="clear" w:pos="2520"/>
          <w:tab w:val="clear" w:pos="2700"/>
          <w:tab w:val="right" w:pos="3060"/>
          <w:tab w:val="left" w:pos="3240"/>
        </w:tabs>
        <w:rPr>
          <w:u w:val="single"/>
        </w:rPr>
      </w:pPr>
      <w:r>
        <w:rPr>
          <w:u w:val="single"/>
        </w:rPr>
        <w:tab/>
      </w:r>
      <w:r>
        <w:rPr>
          <w:u w:val="single"/>
        </w:rPr>
        <w:tab/>
      </w:r>
      <w:r>
        <w:rPr>
          <w:u w:val="single"/>
        </w:rPr>
        <w:tab/>
      </w:r>
    </w:p>
    <w:p w14:paraId="4A1478E4" w14:textId="77777777" w:rsidR="008A2800" w:rsidRDefault="008A2800" w:rsidP="008A2800">
      <w:pPr>
        <w:pStyle w:val="ECCQbody"/>
        <w:tabs>
          <w:tab w:val="clear" w:pos="2520"/>
          <w:tab w:val="clear" w:pos="2700"/>
          <w:tab w:val="right" w:pos="2880"/>
          <w:tab w:val="left" w:pos="3060"/>
        </w:tabs>
      </w:pPr>
      <w:r>
        <w:rPr>
          <w:b/>
        </w:rPr>
        <w:t>J.</w:t>
      </w:r>
      <w:r>
        <w:t xml:space="preserve">  Have the owners used the capital gains tax exclusion?  [  ] Yes   [  ] No</w:t>
      </w:r>
    </w:p>
    <w:p w14:paraId="0E6E9301" w14:textId="77777777" w:rsidR="008A2800" w:rsidRDefault="008A2800" w:rsidP="008A2800">
      <w:pPr>
        <w:pStyle w:val="ECCQbody"/>
        <w:keepNext/>
        <w:tabs>
          <w:tab w:val="clear" w:pos="2520"/>
          <w:tab w:val="clear" w:pos="2700"/>
          <w:tab w:val="left" w:pos="360"/>
          <w:tab w:val="right" w:pos="2880"/>
          <w:tab w:val="left" w:pos="3060"/>
        </w:tabs>
        <w:ind w:left="360" w:hanging="360"/>
      </w:pPr>
      <w:r>
        <w:rPr>
          <w:b/>
        </w:rPr>
        <w:lastRenderedPageBreak/>
        <w:t>K.</w:t>
      </w:r>
      <w:r>
        <w:tab/>
        <w:t>If at least one occupant of the residence is a child of the individual in need of long-term care, has that child lived in the residence for at least 2 years?  [  ] Yes   [  ] No</w:t>
      </w:r>
    </w:p>
    <w:p w14:paraId="430A4E7A" w14:textId="77777777" w:rsidR="008A2800" w:rsidRDefault="008A2800" w:rsidP="008A2800">
      <w:pPr>
        <w:pStyle w:val="ECCQbody"/>
        <w:tabs>
          <w:tab w:val="clear" w:pos="2520"/>
          <w:tab w:val="clear" w:pos="2700"/>
          <w:tab w:val="left" w:pos="720"/>
          <w:tab w:val="right" w:pos="2880"/>
          <w:tab w:val="left" w:pos="3060"/>
        </w:tabs>
        <w:ind w:left="720" w:hanging="360"/>
      </w:pPr>
      <w:r>
        <w:rPr>
          <w:b/>
        </w:rPr>
        <w:t>1.</w:t>
      </w:r>
      <w:r>
        <w:tab/>
        <w:t>If yes, has the child provided personal care to the parent that might have delayed the need for long-term care for the parent?  [  ] Yes   [  ] No</w:t>
      </w:r>
    </w:p>
    <w:p w14:paraId="7D71723D" w14:textId="77777777" w:rsidR="008A2800" w:rsidRDefault="008A2800" w:rsidP="008A2800">
      <w:pPr>
        <w:pStyle w:val="ECCQbody"/>
        <w:keepNext/>
        <w:tabs>
          <w:tab w:val="clear" w:pos="2520"/>
          <w:tab w:val="clear" w:pos="2700"/>
          <w:tab w:val="left" w:pos="720"/>
          <w:tab w:val="right" w:pos="2880"/>
          <w:tab w:val="left" w:pos="3060"/>
        </w:tabs>
        <w:ind w:left="720" w:hanging="360"/>
      </w:pPr>
      <w:r>
        <w:rPr>
          <w:b/>
        </w:rPr>
        <w:t>2.</w:t>
      </w:r>
      <w:r>
        <w:tab/>
        <w:t>If so, please describe the nature and duration of the care provided:</w:t>
      </w:r>
    </w:p>
    <w:p w14:paraId="043878C9" w14:textId="77777777" w:rsidR="008A2800" w:rsidRDefault="008A2800" w:rsidP="008A2800">
      <w:pPr>
        <w:pStyle w:val="ECCQbody"/>
        <w:keepNext/>
        <w:tabs>
          <w:tab w:val="clear" w:pos="2520"/>
          <w:tab w:val="clear" w:pos="2700"/>
          <w:tab w:val="left" w:pos="720"/>
          <w:tab w:val="right" w:pos="2880"/>
          <w:tab w:val="left" w:pos="3060"/>
        </w:tabs>
        <w:ind w:left="720" w:hanging="360"/>
        <w:rPr>
          <w:u w:val="single"/>
        </w:rPr>
      </w:pPr>
      <w:r>
        <w:tab/>
      </w:r>
      <w:r>
        <w:rPr>
          <w:u w:val="single"/>
        </w:rPr>
        <w:tab/>
      </w:r>
      <w:r>
        <w:rPr>
          <w:u w:val="single"/>
        </w:rPr>
        <w:tab/>
      </w:r>
      <w:r>
        <w:rPr>
          <w:u w:val="single"/>
        </w:rPr>
        <w:tab/>
      </w:r>
    </w:p>
    <w:p w14:paraId="057E7CC8" w14:textId="77777777" w:rsidR="008A2800" w:rsidRDefault="008A2800" w:rsidP="008A2800">
      <w:pPr>
        <w:pStyle w:val="ECCQbody"/>
        <w:keepNext/>
        <w:tabs>
          <w:tab w:val="clear" w:pos="2520"/>
          <w:tab w:val="clear" w:pos="2700"/>
          <w:tab w:val="left" w:pos="720"/>
          <w:tab w:val="right" w:pos="2880"/>
          <w:tab w:val="left" w:pos="3060"/>
        </w:tabs>
        <w:ind w:left="720" w:hanging="360"/>
        <w:rPr>
          <w:u w:val="single"/>
        </w:rPr>
      </w:pPr>
      <w:r>
        <w:tab/>
      </w:r>
      <w:r>
        <w:rPr>
          <w:u w:val="single"/>
        </w:rPr>
        <w:tab/>
      </w:r>
      <w:r>
        <w:rPr>
          <w:u w:val="single"/>
        </w:rPr>
        <w:tab/>
      </w:r>
      <w:r>
        <w:rPr>
          <w:u w:val="single"/>
        </w:rPr>
        <w:tab/>
      </w:r>
    </w:p>
    <w:p w14:paraId="6085BC40" w14:textId="77777777" w:rsidR="008A2800" w:rsidRDefault="008A2800" w:rsidP="008A2800">
      <w:pPr>
        <w:pStyle w:val="ECCQbody"/>
        <w:tabs>
          <w:tab w:val="clear" w:pos="2520"/>
          <w:tab w:val="clear" w:pos="2700"/>
          <w:tab w:val="left" w:pos="720"/>
          <w:tab w:val="right" w:pos="2880"/>
          <w:tab w:val="left" w:pos="3060"/>
        </w:tabs>
        <w:ind w:left="720" w:hanging="360"/>
        <w:rPr>
          <w:u w:val="single"/>
        </w:rPr>
      </w:pPr>
      <w:r>
        <w:tab/>
      </w:r>
      <w:r>
        <w:rPr>
          <w:u w:val="single"/>
        </w:rPr>
        <w:tab/>
      </w:r>
      <w:r>
        <w:rPr>
          <w:u w:val="single"/>
        </w:rPr>
        <w:tab/>
      </w:r>
      <w:r>
        <w:rPr>
          <w:u w:val="single"/>
        </w:rPr>
        <w:tab/>
      </w:r>
    </w:p>
    <w:p w14:paraId="0593DAEA" w14:textId="77777777" w:rsidR="008A2800" w:rsidRDefault="008A2800" w:rsidP="008A2800">
      <w:pPr>
        <w:pStyle w:val="ECCQbody"/>
        <w:keepNext/>
        <w:tabs>
          <w:tab w:val="clear" w:pos="2520"/>
          <w:tab w:val="clear" w:pos="2700"/>
          <w:tab w:val="left" w:pos="360"/>
          <w:tab w:val="right" w:pos="2880"/>
          <w:tab w:val="left" w:pos="3060"/>
        </w:tabs>
        <w:ind w:left="360" w:hanging="360"/>
      </w:pPr>
      <w:r>
        <w:rPr>
          <w:b/>
        </w:rPr>
        <w:t>L.</w:t>
      </w:r>
      <w:r>
        <w:tab/>
        <w:t>Does the person needing care have any living children who are disabled?  [  ] Yes   [  ] No</w:t>
      </w:r>
    </w:p>
    <w:p w14:paraId="1441F98F" w14:textId="77777777" w:rsidR="008A2800" w:rsidRDefault="008A2800" w:rsidP="008A2800">
      <w:pPr>
        <w:pStyle w:val="ECCQbody"/>
        <w:keepNext/>
        <w:tabs>
          <w:tab w:val="clear" w:pos="2520"/>
          <w:tab w:val="clear" w:pos="2700"/>
          <w:tab w:val="left" w:pos="360"/>
          <w:tab w:val="right" w:pos="2880"/>
          <w:tab w:val="left" w:pos="3060"/>
        </w:tabs>
        <w:ind w:left="360" w:hanging="360"/>
      </w:pPr>
      <w:r>
        <w:tab/>
        <w:t>If yes, please describe the nature of the disability:</w:t>
      </w:r>
    </w:p>
    <w:p w14:paraId="420F9F6B" w14:textId="77777777" w:rsidR="008A2800" w:rsidRDefault="008A2800" w:rsidP="008A2800">
      <w:pPr>
        <w:pStyle w:val="ECCQbody"/>
        <w:keepNext/>
        <w:tabs>
          <w:tab w:val="clear" w:pos="2520"/>
          <w:tab w:val="clear" w:pos="2700"/>
          <w:tab w:val="left" w:pos="360"/>
          <w:tab w:val="right" w:pos="2880"/>
          <w:tab w:val="left" w:pos="3060"/>
        </w:tabs>
        <w:ind w:left="360" w:hanging="360"/>
        <w:rPr>
          <w:u w:val="single"/>
        </w:rPr>
      </w:pPr>
      <w:r>
        <w:tab/>
      </w:r>
      <w:r>
        <w:rPr>
          <w:u w:val="single"/>
        </w:rPr>
        <w:tab/>
      </w:r>
      <w:r>
        <w:rPr>
          <w:u w:val="single"/>
        </w:rPr>
        <w:tab/>
      </w:r>
      <w:r>
        <w:rPr>
          <w:u w:val="single"/>
        </w:rPr>
        <w:tab/>
      </w:r>
    </w:p>
    <w:p w14:paraId="6C6395BF" w14:textId="77777777" w:rsidR="008A2800" w:rsidRDefault="008A2800" w:rsidP="008A2800">
      <w:pPr>
        <w:pStyle w:val="ECCQbody"/>
        <w:tabs>
          <w:tab w:val="clear" w:pos="2520"/>
          <w:tab w:val="clear" w:pos="2700"/>
          <w:tab w:val="left" w:pos="360"/>
          <w:tab w:val="right" w:pos="2880"/>
          <w:tab w:val="left" w:pos="3060"/>
        </w:tabs>
        <w:ind w:left="360" w:hanging="360"/>
        <w:rPr>
          <w:u w:val="single"/>
        </w:rPr>
      </w:pPr>
      <w:r>
        <w:tab/>
      </w:r>
      <w:r>
        <w:rPr>
          <w:u w:val="single"/>
        </w:rPr>
        <w:tab/>
      </w:r>
      <w:r>
        <w:rPr>
          <w:u w:val="single"/>
        </w:rPr>
        <w:tab/>
      </w:r>
      <w:r>
        <w:rPr>
          <w:u w:val="single"/>
        </w:rPr>
        <w:tab/>
      </w:r>
    </w:p>
    <w:p w14:paraId="4374C456" w14:textId="77777777" w:rsidR="008A2800" w:rsidRDefault="008A2800" w:rsidP="008A2800">
      <w:pPr>
        <w:pStyle w:val="ECCQbody"/>
        <w:keepNext/>
        <w:tabs>
          <w:tab w:val="clear" w:pos="2520"/>
          <w:tab w:val="clear" w:pos="2700"/>
          <w:tab w:val="left" w:pos="360"/>
          <w:tab w:val="right" w:pos="2880"/>
          <w:tab w:val="left" w:pos="3060"/>
        </w:tabs>
        <w:ind w:left="360" w:hanging="360"/>
      </w:pPr>
      <w:r>
        <w:rPr>
          <w:b/>
        </w:rPr>
        <w:t>M.</w:t>
      </w:r>
      <w:r>
        <w:tab/>
        <w:t xml:space="preserve">Does the owner have a </w:t>
      </w:r>
      <w:r>
        <w:rPr>
          <w:u w:val="single"/>
        </w:rPr>
        <w:t>sibling</w:t>
      </w:r>
      <w:r>
        <w:t xml:space="preserve"> who has lived in the house for at least 1 year?  [  ] Yes   [  ] No</w:t>
      </w:r>
    </w:p>
    <w:p w14:paraId="719CEC22" w14:textId="77777777" w:rsidR="008A2800" w:rsidRDefault="008A2800" w:rsidP="008A2800">
      <w:pPr>
        <w:pStyle w:val="ECCQbody"/>
        <w:tabs>
          <w:tab w:val="clear" w:pos="2520"/>
          <w:tab w:val="clear" w:pos="2700"/>
          <w:tab w:val="left" w:pos="360"/>
          <w:tab w:val="right" w:pos="2880"/>
          <w:tab w:val="left" w:pos="3060"/>
        </w:tabs>
        <w:ind w:left="360" w:hanging="360"/>
      </w:pPr>
      <w:r>
        <w:tab/>
        <w:t>If yes, does the sibling still reside in the home?  [  ] Yes   [  ] No</w:t>
      </w:r>
    </w:p>
    <w:p w14:paraId="2C1BCCD6" w14:textId="77777777" w:rsidR="008A2800" w:rsidRDefault="008A2800" w:rsidP="008A2800">
      <w:pPr>
        <w:pStyle w:val="ECCQbody"/>
        <w:keepNext/>
        <w:tabs>
          <w:tab w:val="left" w:pos="4320"/>
        </w:tabs>
        <w:spacing w:before="480"/>
        <w:jc w:val="center"/>
        <w:rPr>
          <w:b/>
          <w:u w:val="single"/>
        </w:rPr>
      </w:pPr>
      <w:r>
        <w:rPr>
          <w:b/>
          <w:u w:val="single"/>
        </w:rPr>
        <w:t>SECTION 10.  RESIDENCE -- RENTED</w:t>
      </w:r>
    </w:p>
    <w:p w14:paraId="418E0A94" w14:textId="77777777" w:rsidR="008A2800" w:rsidRDefault="008A2800" w:rsidP="008A2800">
      <w:pPr>
        <w:pStyle w:val="ECCQbody"/>
        <w:keepNext/>
        <w:tabs>
          <w:tab w:val="clear" w:pos="2520"/>
          <w:tab w:val="clear" w:pos="2700"/>
          <w:tab w:val="right" w:pos="2880"/>
          <w:tab w:val="left" w:pos="3060"/>
        </w:tabs>
        <w:rPr>
          <w:u w:val="single"/>
        </w:rPr>
      </w:pPr>
      <w:r>
        <w:rPr>
          <w:b/>
        </w:rPr>
        <w:t>A.</w:t>
      </w:r>
      <w:r>
        <w:tab/>
        <w:t xml:space="preserve">Monthly Rent: </w:t>
      </w:r>
      <w:r>
        <w:tab/>
      </w:r>
      <w:r>
        <w:rPr>
          <w:u w:val="single"/>
        </w:rPr>
        <w:t xml:space="preserve"> $</w:t>
      </w:r>
      <w:r>
        <w:rPr>
          <w:u w:val="single"/>
        </w:rPr>
        <w:tab/>
      </w:r>
    </w:p>
    <w:p w14:paraId="0138ABA2" w14:textId="77777777" w:rsidR="008A2800" w:rsidRDefault="008A2800" w:rsidP="008A2800">
      <w:pPr>
        <w:pStyle w:val="ECCQbody"/>
        <w:keepNext/>
        <w:tabs>
          <w:tab w:val="clear" w:pos="2520"/>
          <w:tab w:val="clear" w:pos="2700"/>
          <w:tab w:val="right" w:pos="2880"/>
          <w:tab w:val="left" w:pos="3060"/>
        </w:tabs>
      </w:pPr>
      <w:r>
        <w:rPr>
          <w:b/>
        </w:rPr>
        <w:t>B.</w:t>
      </w:r>
      <w:r>
        <w:tab/>
        <w:t>Type of Rental:</w:t>
      </w:r>
      <w:r>
        <w:tab/>
        <w:t>[  ] Single Family   [  ] Apartment   [  ] Residential Care</w:t>
      </w:r>
    </w:p>
    <w:p w14:paraId="761D0D7C" w14:textId="77777777" w:rsidR="008A2800" w:rsidRDefault="008A2800" w:rsidP="008A2800">
      <w:pPr>
        <w:pStyle w:val="ECCQbody"/>
        <w:tabs>
          <w:tab w:val="clear" w:pos="2520"/>
          <w:tab w:val="clear" w:pos="2700"/>
          <w:tab w:val="right" w:pos="2880"/>
          <w:tab w:val="left" w:pos="3060"/>
        </w:tabs>
        <w:spacing w:before="0"/>
      </w:pPr>
      <w:r>
        <w:tab/>
      </w:r>
      <w:r>
        <w:tab/>
        <w:t>[  ] Life Care   [  ] Senior Housing</w:t>
      </w:r>
    </w:p>
    <w:p w14:paraId="539B519F" w14:textId="77777777" w:rsidR="008A2800" w:rsidRDefault="008A2800" w:rsidP="008A2800">
      <w:pPr>
        <w:pStyle w:val="ECCQbody"/>
        <w:tabs>
          <w:tab w:val="clear" w:pos="2520"/>
          <w:tab w:val="clear" w:pos="2700"/>
          <w:tab w:val="right" w:pos="2880"/>
          <w:tab w:val="left" w:pos="3060"/>
        </w:tabs>
      </w:pPr>
      <w:r>
        <w:rPr>
          <w:b/>
        </w:rPr>
        <w:t>C.</w:t>
      </w:r>
      <w:r>
        <w:tab/>
        <w:t>Rental/Lease Agreement?</w:t>
      </w:r>
      <w:r>
        <w:tab/>
        <w:t>[  ] Yes   [  ] No</w:t>
      </w:r>
    </w:p>
    <w:p w14:paraId="089724A5" w14:textId="77777777" w:rsidR="008A2800" w:rsidRDefault="008A2800" w:rsidP="008A2800">
      <w:pPr>
        <w:pStyle w:val="ECCQbody"/>
        <w:keepNext/>
        <w:tabs>
          <w:tab w:val="clear" w:pos="2520"/>
          <w:tab w:val="clear" w:pos="2700"/>
          <w:tab w:val="right" w:pos="2880"/>
          <w:tab w:val="left" w:pos="3060"/>
        </w:tabs>
      </w:pPr>
      <w:r>
        <w:rPr>
          <w:b/>
        </w:rPr>
        <w:t>D.</w:t>
      </w:r>
      <w:r>
        <w:tab/>
        <w:t>Is Rent Subsidized?</w:t>
      </w:r>
      <w:r>
        <w:tab/>
        <w:t>[  ] Yes   [  ] No</w:t>
      </w:r>
    </w:p>
    <w:p w14:paraId="2965864A" w14:textId="77777777" w:rsidR="008A2800" w:rsidRDefault="008A2800" w:rsidP="008A2800">
      <w:pPr>
        <w:pStyle w:val="ECCQbody"/>
        <w:tabs>
          <w:tab w:val="clear" w:pos="2520"/>
          <w:tab w:val="clear" w:pos="2700"/>
          <w:tab w:val="right" w:pos="2880"/>
          <w:tab w:val="left" w:pos="3060"/>
        </w:tabs>
        <w:rPr>
          <w:u w:val="single"/>
        </w:rPr>
      </w:pPr>
      <w:r>
        <w:tab/>
        <w:t>If so, by whom and amount?</w:t>
      </w:r>
      <w:r>
        <w:tab/>
      </w:r>
      <w:r>
        <w:rPr>
          <w:u w:val="single"/>
        </w:rPr>
        <w:tab/>
      </w:r>
    </w:p>
    <w:p w14:paraId="36DD8F23" w14:textId="77777777" w:rsidR="008A2800" w:rsidRDefault="008A2800" w:rsidP="008A2800">
      <w:pPr>
        <w:pStyle w:val="ECCQbody"/>
        <w:keepNext/>
        <w:tabs>
          <w:tab w:val="left" w:pos="4320"/>
        </w:tabs>
        <w:spacing w:before="480"/>
        <w:jc w:val="center"/>
        <w:rPr>
          <w:b/>
          <w:u w:val="single"/>
        </w:rPr>
      </w:pPr>
      <w:r>
        <w:rPr>
          <w:b/>
          <w:u w:val="single"/>
        </w:rPr>
        <w:t>SECTION 11.  LONG-TERM CARE (LTC)</w:t>
      </w:r>
    </w:p>
    <w:p w14:paraId="6CC90BC7" w14:textId="77777777" w:rsidR="008A2800" w:rsidRDefault="008A2800" w:rsidP="008A2800">
      <w:pPr>
        <w:pStyle w:val="ECCQbody"/>
        <w:keepNext/>
        <w:tabs>
          <w:tab w:val="clear" w:pos="2520"/>
          <w:tab w:val="clear" w:pos="2700"/>
          <w:tab w:val="right" w:pos="2880"/>
          <w:tab w:val="left" w:pos="3060"/>
        </w:tabs>
        <w:rPr>
          <w:b/>
          <w:u w:val="single"/>
        </w:rPr>
      </w:pPr>
      <w:r>
        <w:rPr>
          <w:b/>
        </w:rPr>
        <w:t xml:space="preserve">A.  </w:t>
      </w:r>
      <w:r>
        <w:rPr>
          <w:b/>
          <w:u w:val="single"/>
        </w:rPr>
        <w:t>Client</w:t>
      </w:r>
    </w:p>
    <w:p w14:paraId="77D5B7DE" w14:textId="77777777" w:rsidR="008A2800" w:rsidRDefault="008A2800" w:rsidP="008A2800">
      <w:pPr>
        <w:pStyle w:val="ECCQbody"/>
        <w:keepNext/>
        <w:tabs>
          <w:tab w:val="clear" w:pos="2520"/>
          <w:tab w:val="clear" w:pos="2700"/>
          <w:tab w:val="right" w:pos="2880"/>
          <w:tab w:val="left" w:pos="3060"/>
        </w:tabs>
      </w:pPr>
      <w:r>
        <w:tab/>
        <w:t>Currently Receiving LTC?</w:t>
      </w:r>
      <w:r>
        <w:tab/>
        <w:t>[  ] Yes   [  ] No</w:t>
      </w:r>
    </w:p>
    <w:p w14:paraId="5CFBB31D" w14:textId="77777777" w:rsidR="008A2800" w:rsidRDefault="008A2800" w:rsidP="008A2800">
      <w:pPr>
        <w:pStyle w:val="ECCQbody"/>
        <w:keepNext/>
        <w:tabs>
          <w:tab w:val="clear" w:pos="2520"/>
          <w:tab w:val="clear" w:pos="2700"/>
          <w:tab w:val="right" w:pos="2880"/>
          <w:tab w:val="left" w:pos="3060"/>
        </w:tabs>
        <w:rPr>
          <w:u w:val="single"/>
        </w:rPr>
      </w:pPr>
      <w:r>
        <w:tab/>
        <w:t>If so, date started:</w:t>
      </w:r>
      <w:r>
        <w:tab/>
      </w:r>
      <w:r>
        <w:rPr>
          <w:u w:val="single"/>
        </w:rPr>
        <w:tab/>
      </w:r>
    </w:p>
    <w:p w14:paraId="3F1335EE" w14:textId="77777777" w:rsidR="008A2800" w:rsidRDefault="008A2800" w:rsidP="008A2800">
      <w:pPr>
        <w:pStyle w:val="ECCQbody"/>
        <w:tabs>
          <w:tab w:val="clear" w:pos="2520"/>
          <w:tab w:val="clear" w:pos="2700"/>
          <w:tab w:val="right" w:pos="2880"/>
          <w:tab w:val="left" w:pos="3060"/>
        </w:tabs>
        <w:rPr>
          <w:u w:val="single"/>
        </w:rPr>
      </w:pPr>
      <w:r>
        <w:tab/>
        <w:t>Name of Facility/Provider:</w:t>
      </w:r>
      <w:r>
        <w:tab/>
      </w:r>
      <w:r>
        <w:rPr>
          <w:u w:val="single"/>
        </w:rPr>
        <w:tab/>
      </w:r>
    </w:p>
    <w:p w14:paraId="5F08AF7F" w14:textId="77777777" w:rsidR="008A2800" w:rsidRDefault="008A2800" w:rsidP="008A2800">
      <w:pPr>
        <w:pStyle w:val="ECCQbody"/>
        <w:keepNext/>
        <w:tabs>
          <w:tab w:val="clear" w:pos="2520"/>
          <w:tab w:val="clear" w:pos="2700"/>
          <w:tab w:val="right" w:pos="2880"/>
          <w:tab w:val="left" w:pos="3060"/>
        </w:tabs>
        <w:rPr>
          <w:u w:val="single"/>
        </w:rPr>
      </w:pPr>
      <w:r>
        <w:lastRenderedPageBreak/>
        <w:tab/>
        <w:t>Address:</w:t>
      </w:r>
      <w:r>
        <w:tab/>
      </w:r>
      <w:r>
        <w:rPr>
          <w:u w:val="single"/>
        </w:rPr>
        <w:tab/>
      </w:r>
    </w:p>
    <w:p w14:paraId="6B417247" w14:textId="77777777" w:rsidR="008A2800" w:rsidRDefault="008A2800" w:rsidP="008A2800">
      <w:pPr>
        <w:pStyle w:val="ECCQbody"/>
        <w:tabs>
          <w:tab w:val="clear" w:pos="2520"/>
          <w:tab w:val="clear" w:pos="2700"/>
          <w:tab w:val="right" w:pos="2880"/>
          <w:tab w:val="left" w:pos="3060"/>
        </w:tabs>
        <w:rPr>
          <w:u w:val="single"/>
        </w:rPr>
      </w:pPr>
      <w:r>
        <w:tab/>
      </w:r>
      <w:r>
        <w:tab/>
      </w:r>
      <w:r>
        <w:rPr>
          <w:u w:val="single"/>
        </w:rPr>
        <w:tab/>
      </w:r>
    </w:p>
    <w:p w14:paraId="48C9F126" w14:textId="77777777" w:rsidR="008A2800" w:rsidRDefault="008A2800" w:rsidP="008A2800">
      <w:pPr>
        <w:pStyle w:val="ECCQbody"/>
        <w:keepNext/>
        <w:tabs>
          <w:tab w:val="clear" w:pos="2520"/>
          <w:tab w:val="clear" w:pos="2700"/>
          <w:tab w:val="right" w:pos="2880"/>
          <w:tab w:val="left" w:pos="3060"/>
        </w:tabs>
        <w:rPr>
          <w:u w:val="single"/>
        </w:rPr>
      </w:pPr>
      <w:r>
        <w:tab/>
        <w:t>Business Phone:</w:t>
      </w:r>
      <w:r>
        <w:tab/>
      </w:r>
      <w:r>
        <w:rPr>
          <w:u w:val="single"/>
        </w:rPr>
        <w:tab/>
      </w:r>
    </w:p>
    <w:p w14:paraId="06351341" w14:textId="77777777" w:rsidR="008A2800" w:rsidRDefault="008A2800" w:rsidP="008A2800">
      <w:pPr>
        <w:pStyle w:val="ECCQbody"/>
        <w:tabs>
          <w:tab w:val="clear" w:pos="2520"/>
          <w:tab w:val="clear" w:pos="2700"/>
          <w:tab w:val="right" w:pos="2880"/>
          <w:tab w:val="left" w:pos="3060"/>
        </w:tabs>
        <w:rPr>
          <w:u w:val="single"/>
        </w:rPr>
      </w:pPr>
      <w:r>
        <w:tab/>
        <w:t>Administrator or Contact:</w:t>
      </w:r>
      <w:r>
        <w:tab/>
      </w:r>
      <w:r>
        <w:rPr>
          <w:u w:val="single"/>
        </w:rPr>
        <w:tab/>
      </w:r>
    </w:p>
    <w:p w14:paraId="3D304CED" w14:textId="77777777" w:rsidR="008A2800" w:rsidRDefault="008A2800" w:rsidP="008A2800">
      <w:pPr>
        <w:pStyle w:val="ECCQbody"/>
        <w:keepNext/>
        <w:tabs>
          <w:tab w:val="clear" w:pos="2520"/>
          <w:tab w:val="clear" w:pos="2700"/>
          <w:tab w:val="right" w:pos="2880"/>
          <w:tab w:val="left" w:pos="3060"/>
        </w:tabs>
        <w:rPr>
          <w:b/>
          <w:u w:val="single"/>
        </w:rPr>
      </w:pPr>
      <w:r>
        <w:rPr>
          <w:b/>
        </w:rPr>
        <w:t xml:space="preserve">B.  </w:t>
      </w:r>
      <w:r>
        <w:rPr>
          <w:b/>
          <w:u w:val="single"/>
        </w:rPr>
        <w:t>Spouse</w:t>
      </w:r>
    </w:p>
    <w:p w14:paraId="0103EF4D" w14:textId="77777777" w:rsidR="008A2800" w:rsidRDefault="008A2800" w:rsidP="008A2800">
      <w:pPr>
        <w:pStyle w:val="ECCQbody"/>
        <w:keepNext/>
        <w:tabs>
          <w:tab w:val="clear" w:pos="2520"/>
          <w:tab w:val="clear" w:pos="2700"/>
          <w:tab w:val="right" w:pos="2880"/>
          <w:tab w:val="left" w:pos="3060"/>
        </w:tabs>
      </w:pPr>
      <w:r>
        <w:tab/>
        <w:t>Currently Receiving LTC?</w:t>
      </w:r>
      <w:r>
        <w:tab/>
        <w:t>[  ] Yes   [  ] No</w:t>
      </w:r>
    </w:p>
    <w:p w14:paraId="0F00103A" w14:textId="77777777" w:rsidR="008A2800" w:rsidRDefault="008A2800" w:rsidP="008A2800">
      <w:pPr>
        <w:pStyle w:val="ECCQbody"/>
        <w:keepNext/>
        <w:tabs>
          <w:tab w:val="clear" w:pos="2520"/>
          <w:tab w:val="clear" w:pos="2700"/>
          <w:tab w:val="right" w:pos="2880"/>
          <w:tab w:val="left" w:pos="3060"/>
        </w:tabs>
        <w:rPr>
          <w:u w:val="single"/>
        </w:rPr>
      </w:pPr>
      <w:r>
        <w:tab/>
        <w:t>If so, date started:</w:t>
      </w:r>
      <w:r>
        <w:tab/>
      </w:r>
      <w:r>
        <w:rPr>
          <w:u w:val="single"/>
        </w:rPr>
        <w:tab/>
      </w:r>
    </w:p>
    <w:p w14:paraId="107B3DD7" w14:textId="77777777" w:rsidR="008A2800" w:rsidRDefault="008A2800" w:rsidP="008A2800">
      <w:pPr>
        <w:pStyle w:val="ECCQbody"/>
        <w:tabs>
          <w:tab w:val="clear" w:pos="2520"/>
          <w:tab w:val="clear" w:pos="2700"/>
          <w:tab w:val="right" w:pos="2880"/>
          <w:tab w:val="left" w:pos="3060"/>
        </w:tabs>
        <w:rPr>
          <w:u w:val="single"/>
        </w:rPr>
      </w:pPr>
      <w:r>
        <w:tab/>
        <w:t>Name of Facility/Provider:</w:t>
      </w:r>
      <w:r>
        <w:tab/>
      </w:r>
      <w:r>
        <w:rPr>
          <w:u w:val="single"/>
        </w:rPr>
        <w:tab/>
      </w:r>
    </w:p>
    <w:p w14:paraId="63002BFF" w14:textId="77777777" w:rsidR="008A2800" w:rsidRDefault="008A2800" w:rsidP="008A2800">
      <w:pPr>
        <w:pStyle w:val="ECCQbody"/>
        <w:keepNext/>
        <w:tabs>
          <w:tab w:val="clear" w:pos="2520"/>
          <w:tab w:val="clear" w:pos="2700"/>
          <w:tab w:val="right" w:pos="2880"/>
          <w:tab w:val="left" w:pos="3060"/>
        </w:tabs>
        <w:rPr>
          <w:u w:val="single"/>
        </w:rPr>
      </w:pPr>
      <w:r>
        <w:tab/>
        <w:t>Address:</w:t>
      </w:r>
      <w:r>
        <w:tab/>
      </w:r>
      <w:r>
        <w:rPr>
          <w:u w:val="single"/>
        </w:rPr>
        <w:tab/>
      </w:r>
    </w:p>
    <w:p w14:paraId="18A4B164" w14:textId="77777777" w:rsidR="008A2800" w:rsidRDefault="008A2800" w:rsidP="008A2800">
      <w:pPr>
        <w:pStyle w:val="ECCQbody"/>
        <w:tabs>
          <w:tab w:val="clear" w:pos="2520"/>
          <w:tab w:val="clear" w:pos="2700"/>
          <w:tab w:val="right" w:pos="2880"/>
          <w:tab w:val="left" w:pos="3060"/>
        </w:tabs>
        <w:rPr>
          <w:u w:val="single"/>
        </w:rPr>
      </w:pPr>
      <w:r>
        <w:tab/>
      </w:r>
      <w:r>
        <w:tab/>
      </w:r>
      <w:r>
        <w:rPr>
          <w:u w:val="single"/>
        </w:rPr>
        <w:tab/>
      </w:r>
    </w:p>
    <w:p w14:paraId="0135F9BC" w14:textId="77777777" w:rsidR="008A2800" w:rsidRDefault="008A2800" w:rsidP="008A2800">
      <w:pPr>
        <w:pStyle w:val="ECCQbody"/>
        <w:keepNext/>
        <w:tabs>
          <w:tab w:val="clear" w:pos="2520"/>
          <w:tab w:val="clear" w:pos="2700"/>
          <w:tab w:val="right" w:pos="2880"/>
          <w:tab w:val="left" w:pos="3060"/>
        </w:tabs>
        <w:rPr>
          <w:u w:val="single"/>
        </w:rPr>
      </w:pPr>
      <w:r>
        <w:tab/>
        <w:t>Business Phone:</w:t>
      </w:r>
      <w:r>
        <w:tab/>
      </w:r>
      <w:r>
        <w:rPr>
          <w:u w:val="single"/>
        </w:rPr>
        <w:tab/>
      </w:r>
    </w:p>
    <w:p w14:paraId="0EBA61D0" w14:textId="77777777" w:rsidR="008A2800" w:rsidRDefault="008A2800" w:rsidP="008A2800">
      <w:pPr>
        <w:pStyle w:val="ECCQbody"/>
        <w:tabs>
          <w:tab w:val="clear" w:pos="2520"/>
          <w:tab w:val="clear" w:pos="2700"/>
          <w:tab w:val="right" w:pos="2880"/>
          <w:tab w:val="left" w:pos="3060"/>
        </w:tabs>
        <w:rPr>
          <w:u w:val="single"/>
        </w:rPr>
      </w:pPr>
      <w:r>
        <w:tab/>
        <w:t>Administrator or Contact:</w:t>
      </w:r>
      <w:r>
        <w:tab/>
      </w:r>
      <w:r>
        <w:rPr>
          <w:u w:val="single"/>
        </w:rPr>
        <w:tab/>
      </w:r>
    </w:p>
    <w:p w14:paraId="1F472B1A" w14:textId="77777777" w:rsidR="008A2800" w:rsidRDefault="008A2800" w:rsidP="008A2800">
      <w:pPr>
        <w:pStyle w:val="ECCQbody"/>
        <w:keepNext/>
        <w:tabs>
          <w:tab w:val="left" w:pos="4320"/>
        </w:tabs>
        <w:spacing w:before="480"/>
        <w:jc w:val="center"/>
        <w:rPr>
          <w:b/>
          <w:u w:val="single"/>
        </w:rPr>
      </w:pPr>
      <w:r>
        <w:rPr>
          <w:b/>
          <w:u w:val="single"/>
        </w:rPr>
        <w:t>SECTION 12.  HOSPITAL</w:t>
      </w:r>
    </w:p>
    <w:p w14:paraId="084D4ED1" w14:textId="77777777" w:rsidR="008A2800" w:rsidRDefault="008A2800" w:rsidP="008A2800">
      <w:pPr>
        <w:pStyle w:val="ECCQbody"/>
        <w:keepNext/>
        <w:tabs>
          <w:tab w:val="clear" w:pos="2520"/>
          <w:tab w:val="clear" w:pos="2700"/>
          <w:tab w:val="right" w:pos="2880"/>
          <w:tab w:val="left" w:pos="3060"/>
        </w:tabs>
        <w:rPr>
          <w:b/>
          <w:u w:val="single"/>
        </w:rPr>
      </w:pPr>
      <w:r>
        <w:rPr>
          <w:b/>
        </w:rPr>
        <w:t xml:space="preserve">A.  </w:t>
      </w:r>
      <w:r>
        <w:rPr>
          <w:b/>
          <w:u w:val="single"/>
        </w:rPr>
        <w:t>Client</w:t>
      </w:r>
    </w:p>
    <w:p w14:paraId="18D552E6" w14:textId="77777777" w:rsidR="008A2800" w:rsidRDefault="008A2800" w:rsidP="008A2800">
      <w:pPr>
        <w:pStyle w:val="ECCQbody"/>
        <w:keepNext/>
        <w:tabs>
          <w:tab w:val="clear" w:pos="2520"/>
          <w:tab w:val="clear" w:pos="2700"/>
          <w:tab w:val="right" w:pos="2880"/>
          <w:tab w:val="left" w:pos="3060"/>
        </w:tabs>
      </w:pPr>
      <w:r>
        <w:tab/>
        <w:t>Currently in Hospital?</w:t>
      </w:r>
      <w:r>
        <w:tab/>
        <w:t>[  ] Yes   [  ] No</w:t>
      </w:r>
    </w:p>
    <w:p w14:paraId="4ADA0EC5" w14:textId="77777777" w:rsidR="008A2800" w:rsidRDefault="008A2800" w:rsidP="008A2800">
      <w:pPr>
        <w:pStyle w:val="ECCQbody"/>
        <w:tabs>
          <w:tab w:val="clear" w:pos="2520"/>
          <w:tab w:val="clear" w:pos="2700"/>
          <w:tab w:val="right" w:pos="2880"/>
          <w:tab w:val="left" w:pos="3060"/>
        </w:tabs>
        <w:rPr>
          <w:u w:val="single"/>
        </w:rPr>
      </w:pPr>
      <w:r>
        <w:tab/>
        <w:t>If so, date admitted:</w:t>
      </w:r>
      <w:r>
        <w:tab/>
      </w:r>
      <w:r>
        <w:rPr>
          <w:u w:val="single"/>
        </w:rPr>
        <w:tab/>
      </w:r>
    </w:p>
    <w:p w14:paraId="2A756928" w14:textId="77777777" w:rsidR="008A2800" w:rsidRDefault="008A2800" w:rsidP="008A2800">
      <w:pPr>
        <w:pStyle w:val="ECCQbody"/>
        <w:tabs>
          <w:tab w:val="clear" w:pos="2520"/>
          <w:tab w:val="clear" w:pos="2700"/>
          <w:tab w:val="right" w:pos="2880"/>
          <w:tab w:val="left" w:pos="3060"/>
        </w:tabs>
        <w:rPr>
          <w:u w:val="single"/>
        </w:rPr>
      </w:pPr>
      <w:r>
        <w:tab/>
        <w:t>Name/location of hospital:</w:t>
      </w:r>
      <w:r>
        <w:tab/>
      </w:r>
      <w:r>
        <w:rPr>
          <w:u w:val="single"/>
        </w:rPr>
        <w:tab/>
      </w:r>
    </w:p>
    <w:p w14:paraId="754FED8F" w14:textId="77777777" w:rsidR="008A2800" w:rsidRDefault="008A2800" w:rsidP="008A2800">
      <w:pPr>
        <w:pStyle w:val="ECCQbody"/>
        <w:keepNext/>
        <w:tabs>
          <w:tab w:val="clear" w:pos="2520"/>
          <w:tab w:val="clear" w:pos="2700"/>
          <w:tab w:val="right" w:pos="2880"/>
          <w:tab w:val="left" w:pos="3060"/>
        </w:tabs>
        <w:rPr>
          <w:u w:val="single"/>
        </w:rPr>
      </w:pPr>
      <w:r>
        <w:tab/>
        <w:t>Description of medical issue:</w:t>
      </w:r>
      <w:r>
        <w:tab/>
      </w:r>
      <w:r>
        <w:rPr>
          <w:u w:val="single"/>
        </w:rPr>
        <w:tab/>
      </w:r>
    </w:p>
    <w:p w14:paraId="16597279" w14:textId="77777777" w:rsidR="008A2800" w:rsidRDefault="008A2800" w:rsidP="008A2800">
      <w:pPr>
        <w:pStyle w:val="ECCQbody"/>
        <w:tabs>
          <w:tab w:val="clear" w:pos="2520"/>
          <w:tab w:val="clear" w:pos="2700"/>
          <w:tab w:val="right" w:pos="2880"/>
          <w:tab w:val="left" w:pos="3060"/>
        </w:tabs>
        <w:rPr>
          <w:u w:val="single"/>
        </w:rPr>
      </w:pPr>
      <w:r>
        <w:tab/>
      </w:r>
      <w:r>
        <w:tab/>
      </w:r>
      <w:r>
        <w:rPr>
          <w:u w:val="single"/>
        </w:rPr>
        <w:tab/>
      </w:r>
    </w:p>
    <w:p w14:paraId="0089589D" w14:textId="77777777" w:rsidR="008A2800" w:rsidRDefault="008A2800" w:rsidP="008A2800">
      <w:pPr>
        <w:pStyle w:val="ECCQbody"/>
        <w:keepNext/>
        <w:tabs>
          <w:tab w:val="clear" w:pos="2520"/>
          <w:tab w:val="clear" w:pos="2700"/>
          <w:tab w:val="right" w:pos="2880"/>
          <w:tab w:val="left" w:pos="3060"/>
        </w:tabs>
      </w:pPr>
      <w:r>
        <w:tab/>
        <w:t>Is LTC placement expected?</w:t>
      </w:r>
      <w:r>
        <w:tab/>
        <w:t>[  ] Yes  [  ] No</w:t>
      </w:r>
    </w:p>
    <w:p w14:paraId="30192B8B" w14:textId="77777777" w:rsidR="008A2800" w:rsidRDefault="008A2800" w:rsidP="008A2800">
      <w:pPr>
        <w:pStyle w:val="ECCQbody"/>
        <w:tabs>
          <w:tab w:val="clear" w:pos="2520"/>
          <w:tab w:val="clear" w:pos="2700"/>
          <w:tab w:val="right" w:pos="2880"/>
          <w:tab w:val="left" w:pos="3060"/>
        </w:tabs>
      </w:pPr>
      <w:r>
        <w:tab/>
        <w:t>If so, likely to return home?</w:t>
      </w:r>
      <w:r>
        <w:tab/>
        <w:t>[  ] Yes  [  ] No</w:t>
      </w:r>
    </w:p>
    <w:p w14:paraId="50A8494A" w14:textId="77777777" w:rsidR="008A2800" w:rsidRDefault="008A2800" w:rsidP="008A2800">
      <w:pPr>
        <w:pStyle w:val="ECCQbody"/>
        <w:keepNext/>
        <w:tabs>
          <w:tab w:val="clear" w:pos="2520"/>
          <w:tab w:val="clear" w:pos="2700"/>
          <w:tab w:val="right" w:pos="2880"/>
          <w:tab w:val="left" w:pos="3060"/>
        </w:tabs>
        <w:rPr>
          <w:b/>
          <w:u w:val="single"/>
        </w:rPr>
      </w:pPr>
      <w:r>
        <w:rPr>
          <w:b/>
        </w:rPr>
        <w:t xml:space="preserve">B.  </w:t>
      </w:r>
      <w:r>
        <w:rPr>
          <w:b/>
          <w:u w:val="single"/>
        </w:rPr>
        <w:t>Spouse</w:t>
      </w:r>
    </w:p>
    <w:p w14:paraId="63108066" w14:textId="77777777" w:rsidR="008A2800" w:rsidRDefault="008A2800" w:rsidP="008A2800">
      <w:pPr>
        <w:pStyle w:val="ECCQbody"/>
        <w:keepNext/>
        <w:tabs>
          <w:tab w:val="clear" w:pos="2520"/>
          <w:tab w:val="clear" w:pos="2700"/>
          <w:tab w:val="right" w:pos="2880"/>
          <w:tab w:val="left" w:pos="3060"/>
        </w:tabs>
      </w:pPr>
      <w:r>
        <w:tab/>
        <w:t>Currently in Hospital?</w:t>
      </w:r>
      <w:r>
        <w:tab/>
        <w:t>[  ] Yes   [  ] No</w:t>
      </w:r>
    </w:p>
    <w:p w14:paraId="0B1AA96B" w14:textId="77777777" w:rsidR="008A2800" w:rsidRDefault="008A2800" w:rsidP="008A2800">
      <w:pPr>
        <w:pStyle w:val="ECCQbody"/>
        <w:tabs>
          <w:tab w:val="clear" w:pos="2520"/>
          <w:tab w:val="clear" w:pos="2700"/>
          <w:tab w:val="right" w:pos="2880"/>
          <w:tab w:val="left" w:pos="3060"/>
        </w:tabs>
        <w:rPr>
          <w:u w:val="single"/>
        </w:rPr>
      </w:pPr>
      <w:r>
        <w:tab/>
        <w:t>If so, date admitted:</w:t>
      </w:r>
      <w:r>
        <w:tab/>
      </w:r>
      <w:r>
        <w:rPr>
          <w:u w:val="single"/>
        </w:rPr>
        <w:tab/>
      </w:r>
    </w:p>
    <w:p w14:paraId="18E2119D" w14:textId="77777777" w:rsidR="008A2800" w:rsidRDefault="008A2800" w:rsidP="008A2800">
      <w:pPr>
        <w:pStyle w:val="ECCQbody"/>
        <w:tabs>
          <w:tab w:val="clear" w:pos="2520"/>
          <w:tab w:val="clear" w:pos="2700"/>
          <w:tab w:val="right" w:pos="2880"/>
          <w:tab w:val="left" w:pos="3060"/>
        </w:tabs>
        <w:rPr>
          <w:u w:val="single"/>
        </w:rPr>
      </w:pPr>
      <w:r>
        <w:tab/>
        <w:t>Name/location of hospital:</w:t>
      </w:r>
      <w:r>
        <w:tab/>
      </w:r>
      <w:r>
        <w:rPr>
          <w:u w:val="single"/>
        </w:rPr>
        <w:tab/>
      </w:r>
    </w:p>
    <w:p w14:paraId="33CA802A" w14:textId="77777777" w:rsidR="008A2800" w:rsidRDefault="008A2800" w:rsidP="008A2800">
      <w:pPr>
        <w:pStyle w:val="ECCQbody"/>
        <w:keepNext/>
        <w:tabs>
          <w:tab w:val="clear" w:pos="2520"/>
          <w:tab w:val="clear" w:pos="2700"/>
          <w:tab w:val="right" w:pos="2880"/>
          <w:tab w:val="left" w:pos="3060"/>
        </w:tabs>
        <w:rPr>
          <w:u w:val="single"/>
        </w:rPr>
      </w:pPr>
      <w:r>
        <w:lastRenderedPageBreak/>
        <w:tab/>
        <w:t>Description of medical issue:</w:t>
      </w:r>
      <w:r>
        <w:tab/>
      </w:r>
      <w:r>
        <w:rPr>
          <w:u w:val="single"/>
        </w:rPr>
        <w:tab/>
      </w:r>
    </w:p>
    <w:p w14:paraId="7AA393B6" w14:textId="77777777" w:rsidR="008A2800" w:rsidRDefault="008A2800" w:rsidP="008A2800">
      <w:pPr>
        <w:pStyle w:val="ECCQbody"/>
        <w:tabs>
          <w:tab w:val="clear" w:pos="2520"/>
          <w:tab w:val="clear" w:pos="2700"/>
          <w:tab w:val="right" w:pos="2880"/>
          <w:tab w:val="left" w:pos="3060"/>
        </w:tabs>
        <w:rPr>
          <w:u w:val="single"/>
        </w:rPr>
      </w:pPr>
      <w:r>
        <w:tab/>
      </w:r>
      <w:r>
        <w:tab/>
      </w:r>
      <w:r>
        <w:rPr>
          <w:u w:val="single"/>
        </w:rPr>
        <w:tab/>
      </w:r>
    </w:p>
    <w:p w14:paraId="70669FC1" w14:textId="77777777" w:rsidR="008A2800" w:rsidRDefault="008A2800" w:rsidP="008A2800">
      <w:pPr>
        <w:pStyle w:val="ECCQbody"/>
        <w:keepNext/>
        <w:tabs>
          <w:tab w:val="clear" w:pos="2520"/>
          <w:tab w:val="clear" w:pos="2700"/>
          <w:tab w:val="right" w:pos="2880"/>
          <w:tab w:val="left" w:pos="3060"/>
        </w:tabs>
      </w:pPr>
      <w:r>
        <w:tab/>
        <w:t>Is LTC placement expected?</w:t>
      </w:r>
      <w:r>
        <w:tab/>
        <w:t>[  ] Yes  [  ] No</w:t>
      </w:r>
    </w:p>
    <w:p w14:paraId="2C0BAC05" w14:textId="77777777" w:rsidR="008A2800" w:rsidRDefault="008A2800" w:rsidP="008A2800">
      <w:pPr>
        <w:pStyle w:val="ECCQbody"/>
        <w:tabs>
          <w:tab w:val="clear" w:pos="2520"/>
          <w:tab w:val="clear" w:pos="2700"/>
          <w:tab w:val="right" w:pos="2880"/>
          <w:tab w:val="left" w:pos="3060"/>
        </w:tabs>
      </w:pPr>
      <w:r>
        <w:tab/>
        <w:t>If so, likely to return home?</w:t>
      </w:r>
      <w:r>
        <w:tab/>
        <w:t>[  ] Yes  [  ] No</w:t>
      </w:r>
    </w:p>
    <w:p w14:paraId="56D30DDD" w14:textId="77777777" w:rsidR="008A2800" w:rsidRDefault="008A2800" w:rsidP="008A2800">
      <w:pPr>
        <w:pStyle w:val="ECCQbody"/>
        <w:keepNext/>
        <w:tabs>
          <w:tab w:val="left" w:pos="4320"/>
        </w:tabs>
        <w:spacing w:before="480"/>
        <w:jc w:val="center"/>
        <w:rPr>
          <w:b/>
          <w:u w:val="single"/>
        </w:rPr>
      </w:pPr>
      <w:r>
        <w:rPr>
          <w:b/>
          <w:u w:val="single"/>
        </w:rPr>
        <w:t>SECTION 13  DEBT</w:t>
      </w:r>
    </w:p>
    <w:p w14:paraId="79C7AD26" w14:textId="77777777" w:rsidR="008A2800" w:rsidRDefault="008A2800" w:rsidP="008A2800">
      <w:pPr>
        <w:pStyle w:val="ECCQbody"/>
        <w:keepNext/>
        <w:tabs>
          <w:tab w:val="clear" w:pos="2520"/>
          <w:tab w:val="clear" w:pos="2700"/>
          <w:tab w:val="right" w:pos="2880"/>
          <w:tab w:val="left" w:pos="3060"/>
        </w:tabs>
      </w:pPr>
      <w:r>
        <w:t>Enter the outstanding balance of debt.  For a married couple, be sure to include both spouses’ debt.</w:t>
      </w:r>
    </w:p>
    <w:p w14:paraId="7C4A9126" w14:textId="77777777" w:rsidR="008A2800" w:rsidRDefault="008A2800" w:rsidP="008A2800">
      <w:pPr>
        <w:pStyle w:val="ECCQbody"/>
        <w:keepNext/>
        <w:tabs>
          <w:tab w:val="clear" w:pos="2520"/>
          <w:tab w:val="left" w:pos="360"/>
          <w:tab w:val="left" w:pos="2790"/>
          <w:tab w:val="left" w:pos="5130"/>
          <w:tab w:val="left" w:pos="5220"/>
          <w:tab w:val="left" w:pos="8370"/>
          <w:tab w:val="left" w:pos="8460"/>
        </w:tabs>
      </w:pPr>
      <w:r>
        <w:rPr>
          <w:u w:val="single"/>
        </w:rPr>
        <w:t>Description/Type of Debt</w:t>
      </w:r>
      <w:r>
        <w:tab/>
      </w:r>
      <w:r>
        <w:tab/>
      </w:r>
      <w:r>
        <w:rPr>
          <w:u w:val="single"/>
        </w:rPr>
        <w:t>Whose debt?</w:t>
      </w:r>
      <w:r>
        <w:tab/>
      </w:r>
      <w:r>
        <w:tab/>
      </w:r>
      <w:r>
        <w:rPr>
          <w:u w:val="single"/>
        </w:rPr>
        <w:t>Creditor</w:t>
      </w:r>
      <w:r>
        <w:tab/>
      </w:r>
      <w:r>
        <w:tab/>
      </w:r>
      <w:r>
        <w:rPr>
          <w:u w:val="single"/>
        </w:rPr>
        <w:t>Balance</w:t>
      </w:r>
    </w:p>
    <w:p w14:paraId="53AF52DE" w14:textId="77777777" w:rsidR="008A2800" w:rsidRDefault="008A2800" w:rsidP="008A2800">
      <w:pPr>
        <w:pStyle w:val="ECCQbody"/>
        <w:keepNext/>
        <w:pBdr>
          <w:top w:val="single" w:sz="4" w:space="1" w:color="auto"/>
          <w:left w:val="single" w:sz="4" w:space="4" w:color="auto"/>
          <w:bottom w:val="single" w:sz="4" w:space="1" w:color="auto"/>
          <w:right w:val="single" w:sz="4" w:space="4" w:color="auto"/>
        </w:pBdr>
        <w:shd w:val="pct10" w:color="auto" w:fill="auto"/>
        <w:tabs>
          <w:tab w:val="left" w:pos="2520"/>
          <w:tab w:val="left" w:pos="5040"/>
          <w:tab w:val="left" w:pos="5220"/>
          <w:tab w:val="left" w:pos="8010"/>
          <w:tab w:val="left" w:pos="8190"/>
        </w:tabs>
        <w:spacing w:before="120"/>
        <w:rPr>
          <w:u w:val="single"/>
        </w:rPr>
      </w:pPr>
      <w:r>
        <w:rPr>
          <w:u w:val="single"/>
        </w:rPr>
        <w:t>Credit card</w:t>
      </w:r>
      <w:r>
        <w:rPr>
          <w:u w:val="single"/>
        </w:rPr>
        <w:tab/>
      </w:r>
      <w:r>
        <w:tab/>
      </w:r>
      <w:r>
        <w:rPr>
          <w:u w:val="single"/>
        </w:rPr>
        <w:t>John and Jane’s</w:t>
      </w:r>
      <w:r>
        <w:rPr>
          <w:u w:val="single"/>
        </w:rPr>
        <w:tab/>
      </w:r>
      <w:r>
        <w:tab/>
      </w:r>
      <w:r>
        <w:rPr>
          <w:u w:val="single"/>
        </w:rPr>
        <w:t>US Bank</w:t>
      </w:r>
      <w:r>
        <w:rPr>
          <w:u w:val="single"/>
        </w:rPr>
        <w:tab/>
      </w:r>
      <w:r>
        <w:tab/>
      </w:r>
      <w:r>
        <w:rPr>
          <w:u w:val="single"/>
        </w:rPr>
        <w:t xml:space="preserve"> $ </w:t>
      </w:r>
      <w:proofErr w:type="spellStart"/>
      <w:r>
        <w:rPr>
          <w:u w:val="single"/>
        </w:rPr>
        <w:t>xx,xxx.xx</w:t>
      </w:r>
      <w:proofErr w:type="spellEnd"/>
      <w:r>
        <w:rPr>
          <w:u w:val="single"/>
        </w:rPr>
        <w:tab/>
      </w:r>
    </w:p>
    <w:p w14:paraId="080AF66E" w14:textId="77777777" w:rsidR="008A2800" w:rsidRDefault="008A2800" w:rsidP="008A2800">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279C7D07" w14:textId="77777777" w:rsidR="008A2800" w:rsidRDefault="008A2800" w:rsidP="008A2800">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39754FAF" w14:textId="77777777" w:rsidR="008A2800" w:rsidRDefault="008A2800" w:rsidP="008A2800">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647EB3C1" w14:textId="77777777" w:rsidR="008A2800" w:rsidRDefault="008A2800" w:rsidP="008A2800">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6BC2E261" w14:textId="77777777" w:rsidR="008A2800" w:rsidRDefault="008A2800" w:rsidP="008A2800">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2E739954" w14:textId="77777777" w:rsidR="008A2800" w:rsidRDefault="008A2800" w:rsidP="008A2800">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23CDE92F" w14:textId="77777777" w:rsidR="008A2800" w:rsidRDefault="008A2800" w:rsidP="008A2800">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2D77765C" w14:textId="77777777" w:rsidR="008A2800" w:rsidRDefault="008A2800" w:rsidP="008A2800">
      <w:pPr>
        <w:pStyle w:val="ECCQbody"/>
        <w:keepNext/>
        <w:tabs>
          <w:tab w:val="left" w:pos="4320"/>
        </w:tabs>
        <w:spacing w:before="480"/>
        <w:jc w:val="center"/>
        <w:rPr>
          <w:b/>
          <w:u w:val="single"/>
        </w:rPr>
      </w:pPr>
      <w:r>
        <w:rPr>
          <w:b/>
          <w:u w:val="single"/>
        </w:rPr>
        <w:t>SECTION 14.  INCOME</w:t>
      </w:r>
    </w:p>
    <w:p w14:paraId="5B04696F" w14:textId="77777777" w:rsidR="008A2800" w:rsidRDefault="008A2800" w:rsidP="008A2800">
      <w:pPr>
        <w:pStyle w:val="ECCQbody"/>
        <w:keepNext/>
        <w:tabs>
          <w:tab w:val="clear" w:pos="2520"/>
          <w:tab w:val="clear" w:pos="2700"/>
          <w:tab w:val="right" w:pos="2880"/>
          <w:tab w:val="left" w:pos="3060"/>
        </w:tabs>
      </w:pPr>
      <w:r>
        <w:t>In completing the following section, use the “name on the check” rule; that is, the person whose name appears on the payment vehicle is the “owner” of the income.</w:t>
      </w:r>
    </w:p>
    <w:p w14:paraId="534DA223" w14:textId="77777777" w:rsidR="008A2800" w:rsidRDefault="008A2800" w:rsidP="008A2800">
      <w:pPr>
        <w:pStyle w:val="ECCQbody"/>
        <w:keepNext/>
        <w:tabs>
          <w:tab w:val="clear" w:pos="2520"/>
          <w:tab w:val="clear" w:pos="2700"/>
          <w:tab w:val="left" w:pos="360"/>
          <w:tab w:val="right" w:pos="2880"/>
          <w:tab w:val="left" w:pos="3060"/>
        </w:tabs>
        <w:rPr>
          <w:b/>
        </w:rPr>
      </w:pPr>
      <w:r>
        <w:rPr>
          <w:b/>
        </w:rPr>
        <w:t>A.</w:t>
      </w:r>
      <w:r>
        <w:rPr>
          <w:b/>
        </w:rPr>
        <w:tab/>
        <w:t>FIXED MONTHLY INCOME</w:t>
      </w:r>
    </w:p>
    <w:p w14:paraId="6451F83F"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120"/>
        <w:rPr>
          <w:b/>
        </w:rPr>
      </w:pPr>
      <w:r>
        <w:rPr>
          <w:b/>
        </w:rPr>
        <w:tab/>
      </w: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37AD796E"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1.</w:t>
      </w:r>
      <w:r>
        <w:tab/>
        <w:t>Social Security:</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518440F" w14:textId="77777777" w:rsidR="008A2800" w:rsidRDefault="008A2800" w:rsidP="008A2800">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2.</w:t>
      </w:r>
      <w:r>
        <w:tab/>
        <w:t>R.R. Retirement: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EF7B7C8" w14:textId="77777777" w:rsidR="008A2800" w:rsidRDefault="008A2800" w:rsidP="008A2800">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3.</w:t>
      </w:r>
      <w:r>
        <w:tab/>
        <w:t>Pension:</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605266AB" w14:textId="77777777" w:rsidR="008A2800" w:rsidRDefault="008A2800" w:rsidP="008A2800">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4.</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439A75B"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5.</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2D623DA" w14:textId="77777777" w:rsidR="008A2800" w:rsidRDefault="008A2800" w:rsidP="008A2800">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6.</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2C2A3B36" w14:textId="77777777" w:rsidR="008A2800" w:rsidRDefault="008A2800" w:rsidP="008A2800">
      <w:pPr>
        <w:pStyle w:val="ECCQbody"/>
        <w:keepNext/>
        <w:tabs>
          <w:tab w:val="clear" w:pos="2520"/>
          <w:tab w:val="clear" w:pos="2700"/>
          <w:tab w:val="left" w:pos="360"/>
          <w:tab w:val="right" w:pos="2880"/>
          <w:tab w:val="left" w:pos="3060"/>
        </w:tabs>
        <w:rPr>
          <w:b/>
        </w:rPr>
      </w:pPr>
      <w:r>
        <w:rPr>
          <w:b/>
        </w:rPr>
        <w:lastRenderedPageBreak/>
        <w:t>B.</w:t>
      </w:r>
      <w:r>
        <w:rPr>
          <w:b/>
        </w:rPr>
        <w:tab/>
        <w:t>NON-FIXED MONTHLY INCOME</w:t>
      </w:r>
    </w:p>
    <w:p w14:paraId="6B2E585D"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120"/>
        <w:rPr>
          <w:b/>
        </w:rPr>
      </w:pPr>
      <w:r>
        <w:rPr>
          <w:b/>
        </w:rPr>
        <w:tab/>
      </w: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6C00C824"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1.</w:t>
      </w:r>
      <w:r>
        <w:tab/>
        <w:t>Interest: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750AFDB1" w14:textId="77777777" w:rsidR="008A2800" w:rsidRDefault="008A2800" w:rsidP="008A2800">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2.</w:t>
      </w:r>
      <w:r>
        <w:tab/>
        <w:t>Dividends:</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1B36FCE" w14:textId="77777777" w:rsidR="008A2800" w:rsidRDefault="008A2800" w:rsidP="008A2800">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3.</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BD4F918"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4.</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464DD97"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5.</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3C95DBD2" w14:textId="77777777" w:rsidR="008A2800" w:rsidRDefault="008A2800" w:rsidP="008A2800">
      <w:pPr>
        <w:pStyle w:val="ECCQbody"/>
        <w:tabs>
          <w:tab w:val="clear" w:pos="2520"/>
          <w:tab w:val="clear" w:pos="2700"/>
          <w:tab w:val="left" w:pos="360"/>
          <w:tab w:val="right" w:pos="2880"/>
          <w:tab w:val="left" w:pos="3060"/>
          <w:tab w:val="left" w:pos="5220"/>
          <w:tab w:val="left" w:pos="5400"/>
          <w:tab w:val="left" w:pos="7560"/>
          <w:tab w:val="left" w:pos="7740"/>
        </w:tabs>
        <w:spacing w:before="360"/>
        <w:rPr>
          <w:b/>
          <w:u w:val="single"/>
        </w:rPr>
      </w:pPr>
      <w:r>
        <w:rPr>
          <w:b/>
        </w:rPr>
        <w:t>C.</w:t>
      </w:r>
      <w:r>
        <w:rPr>
          <w:b/>
        </w:rPr>
        <w:tab/>
      </w:r>
      <w:r>
        <w:rPr>
          <w:b/>
        </w:rPr>
        <w:tab/>
        <w:t>TOTALS (A thru B):</w:t>
      </w:r>
      <w:r>
        <w:rPr>
          <w:b/>
        </w:rPr>
        <w:tab/>
      </w:r>
      <w:r>
        <w:rPr>
          <w:b/>
          <w:u w:val="single"/>
        </w:rPr>
        <w:t xml:space="preserve"> $</w:t>
      </w:r>
      <w:r>
        <w:rPr>
          <w:b/>
          <w:u w:val="single"/>
        </w:rPr>
        <w:tab/>
      </w:r>
      <w:r>
        <w:rPr>
          <w:b/>
        </w:rPr>
        <w:tab/>
      </w:r>
      <w:r>
        <w:rPr>
          <w:b/>
          <w:u w:val="single"/>
        </w:rPr>
        <w:t xml:space="preserve"> $</w:t>
      </w:r>
      <w:r>
        <w:rPr>
          <w:b/>
          <w:u w:val="single"/>
        </w:rPr>
        <w:tab/>
      </w:r>
      <w:r>
        <w:rPr>
          <w:b/>
        </w:rPr>
        <w:tab/>
      </w:r>
      <w:r>
        <w:rPr>
          <w:b/>
          <w:u w:val="single"/>
        </w:rPr>
        <w:t xml:space="preserve"> $</w:t>
      </w:r>
      <w:r>
        <w:rPr>
          <w:b/>
          <w:u w:val="single"/>
        </w:rPr>
        <w:tab/>
      </w:r>
    </w:p>
    <w:p w14:paraId="5C1EEBB1" w14:textId="77777777" w:rsidR="008A2800" w:rsidRDefault="008A2800" w:rsidP="008A2800">
      <w:pPr>
        <w:pStyle w:val="ECCQbody"/>
        <w:keepNext/>
        <w:tabs>
          <w:tab w:val="left" w:pos="4320"/>
        </w:tabs>
        <w:spacing w:before="480"/>
        <w:jc w:val="center"/>
        <w:rPr>
          <w:b/>
          <w:u w:val="single"/>
        </w:rPr>
      </w:pPr>
      <w:r>
        <w:rPr>
          <w:b/>
          <w:u w:val="single"/>
        </w:rPr>
        <w:t>SECTION 15  ASSETS AND RESOURCES</w:t>
      </w:r>
    </w:p>
    <w:p w14:paraId="2944CE6D"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A.</w:t>
      </w:r>
      <w:r>
        <w:rPr>
          <w:b/>
        </w:rPr>
        <w:tab/>
        <w:t>CASH AND BANK ACCOUNTS (CDs, Checking, Savings, etc.)</w:t>
      </w:r>
    </w:p>
    <w:p w14:paraId="4FAFFF5E"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0"/>
        <w:rPr>
          <w:b/>
        </w:rPr>
      </w:pPr>
      <w:r>
        <w:rPr>
          <w:b/>
        </w:rPr>
        <w:tab/>
        <w:t>(Please provide copies of statements)</w:t>
      </w:r>
    </w:p>
    <w:p w14:paraId="2DE495D6" w14:textId="77777777" w:rsidR="008A2800" w:rsidRDefault="008A2800" w:rsidP="008A2800">
      <w:pPr>
        <w:pStyle w:val="ECCQbody"/>
        <w:keepNext/>
        <w:tabs>
          <w:tab w:val="clear" w:pos="2520"/>
          <w:tab w:val="clear" w:pos="2700"/>
          <w:tab w:val="left" w:pos="360"/>
          <w:tab w:val="left" w:pos="2430"/>
          <w:tab w:val="left" w:pos="2610"/>
          <w:tab w:val="left" w:pos="4230"/>
          <w:tab w:val="left" w:pos="4410"/>
          <w:tab w:val="left" w:pos="6210"/>
          <w:tab w:val="left" w:pos="6390"/>
          <w:tab w:val="left" w:pos="8010"/>
          <w:tab w:val="left" w:pos="8190"/>
        </w:tabs>
      </w:pPr>
      <w:r>
        <w:rPr>
          <w:u w:val="single"/>
        </w:rPr>
        <w:t>Name of Bank/Branch</w:t>
      </w:r>
      <w:r>
        <w:tab/>
      </w:r>
      <w:r>
        <w:tab/>
      </w:r>
      <w:r>
        <w:rPr>
          <w:u w:val="single"/>
        </w:rPr>
        <w:t>Account No</w:t>
      </w:r>
      <w:r>
        <w:t>.</w:t>
      </w:r>
      <w:r>
        <w:tab/>
      </w:r>
      <w:r>
        <w:tab/>
      </w:r>
      <w:r>
        <w:rPr>
          <w:u w:val="single"/>
        </w:rPr>
        <w:t>Type of Account</w:t>
      </w:r>
      <w:r>
        <w:tab/>
      </w:r>
      <w:r>
        <w:tab/>
      </w:r>
      <w:r>
        <w:rPr>
          <w:u w:val="single"/>
        </w:rPr>
        <w:t>Balance/Value</w:t>
      </w:r>
      <w:r>
        <w:tab/>
      </w:r>
      <w:r>
        <w:tab/>
      </w:r>
      <w:r>
        <w:rPr>
          <w:u w:val="single"/>
        </w:rPr>
        <w:t>How Title Held</w:t>
      </w:r>
    </w:p>
    <w:p w14:paraId="355500AB" w14:textId="77777777" w:rsidR="008A2800" w:rsidRDefault="008A2800" w:rsidP="008A2800">
      <w:pPr>
        <w:pStyle w:val="ECCQbody"/>
        <w:keepNext/>
        <w:pBdr>
          <w:top w:val="single" w:sz="4" w:space="1" w:color="auto"/>
          <w:left w:val="single" w:sz="4" w:space="4" w:color="auto"/>
          <w:bottom w:val="single" w:sz="4" w:space="1" w:color="auto"/>
          <w:right w:val="single" w:sz="4" w:space="4" w:color="auto"/>
        </w:pBdr>
        <w:shd w:val="pct10" w:color="auto" w:fill="auto"/>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 xml:space="preserve"> Big Bank/Main St.</w:t>
      </w:r>
      <w:r>
        <w:rPr>
          <w:u w:val="single"/>
        </w:rPr>
        <w:tab/>
      </w:r>
      <w:r>
        <w:tab/>
      </w:r>
      <w:r>
        <w:rPr>
          <w:u w:val="single"/>
        </w:rPr>
        <w:t xml:space="preserve"> xxx-</w:t>
      </w:r>
      <w:proofErr w:type="spellStart"/>
      <w:r>
        <w:rPr>
          <w:u w:val="single"/>
        </w:rPr>
        <w:t>xxxx</w:t>
      </w:r>
      <w:proofErr w:type="spellEnd"/>
      <w:r>
        <w:rPr>
          <w:u w:val="single"/>
        </w:rPr>
        <w:tab/>
      </w:r>
      <w:r>
        <w:tab/>
      </w:r>
      <w:r>
        <w:rPr>
          <w:u w:val="single"/>
        </w:rPr>
        <w:t xml:space="preserve"> Savings</w:t>
      </w:r>
      <w:r>
        <w:rPr>
          <w:u w:val="single"/>
        </w:rPr>
        <w:tab/>
      </w:r>
      <w:r>
        <w:tab/>
      </w:r>
      <w:r>
        <w:rPr>
          <w:u w:val="single"/>
        </w:rPr>
        <w:t xml:space="preserve"> $ </w:t>
      </w:r>
      <w:proofErr w:type="spellStart"/>
      <w:r>
        <w:rPr>
          <w:u w:val="single"/>
        </w:rPr>
        <w:t>xx,xxx.xx</w:t>
      </w:r>
      <w:proofErr w:type="spellEnd"/>
      <w:r>
        <w:rPr>
          <w:u w:val="single"/>
        </w:rPr>
        <w:tab/>
      </w:r>
      <w:r>
        <w:tab/>
      </w:r>
      <w:r>
        <w:rPr>
          <w:u w:val="single"/>
        </w:rPr>
        <w:t xml:space="preserve"> Jointly w/ son</w:t>
      </w:r>
      <w:r>
        <w:rPr>
          <w:u w:val="single"/>
        </w:rPr>
        <w:tab/>
      </w:r>
    </w:p>
    <w:p w14:paraId="1907765E" w14:textId="77777777" w:rsidR="008A2800" w:rsidRDefault="008A2800" w:rsidP="008A2800">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4E54AA3F"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21141246"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1A0DC3AD"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1D1878D3" w14:textId="77777777" w:rsidR="008A2800" w:rsidRDefault="008A2800" w:rsidP="008A2800">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4EDFFA3D"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018FC9DC"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B.</w:t>
      </w:r>
      <w:r>
        <w:rPr>
          <w:b/>
        </w:rPr>
        <w:tab/>
        <w:t>SECURITIES (Bonds, Marketable Securities, etc.)</w:t>
      </w:r>
    </w:p>
    <w:p w14:paraId="043FAC48"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0"/>
        <w:rPr>
          <w:b/>
        </w:rPr>
      </w:pPr>
      <w:r>
        <w:rPr>
          <w:b/>
        </w:rPr>
        <w:tab/>
        <w:t>(Please provide copies of statements)</w:t>
      </w:r>
    </w:p>
    <w:p w14:paraId="19C0F1D8" w14:textId="77777777" w:rsidR="008A2800" w:rsidRDefault="008A2800" w:rsidP="008A2800">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Name of Company</w:t>
      </w:r>
      <w:r>
        <w:tab/>
      </w:r>
      <w:r>
        <w:tab/>
      </w:r>
      <w:r>
        <w:rPr>
          <w:u w:val="single"/>
        </w:rPr>
        <w:t>Type of Sec.</w:t>
      </w:r>
      <w:r>
        <w:tab/>
      </w:r>
      <w:r>
        <w:tab/>
      </w:r>
      <w:r>
        <w:rPr>
          <w:u w:val="single"/>
        </w:rPr>
        <w:t># Shares/Face Val.</w:t>
      </w:r>
      <w:r>
        <w:tab/>
      </w:r>
      <w:r>
        <w:tab/>
      </w:r>
      <w:r>
        <w:rPr>
          <w:u w:val="single"/>
        </w:rPr>
        <w:t>Cost</w:t>
      </w:r>
      <w:r>
        <w:tab/>
      </w:r>
      <w:r>
        <w:tab/>
      </w:r>
      <w:r>
        <w:rPr>
          <w:u w:val="single"/>
        </w:rPr>
        <w:t>Current Val.</w:t>
      </w:r>
      <w:r>
        <w:tab/>
      </w:r>
      <w:r>
        <w:tab/>
      </w:r>
      <w:r>
        <w:rPr>
          <w:u w:val="single"/>
        </w:rPr>
        <w:t>How Title Held</w:t>
      </w:r>
    </w:p>
    <w:p w14:paraId="1A0AA679" w14:textId="77777777" w:rsidR="008A2800" w:rsidRDefault="008A2800" w:rsidP="008A2800">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120"/>
        <w:rPr>
          <w:u w:val="single"/>
        </w:rPr>
      </w:pPr>
      <w:r>
        <w:rPr>
          <w:u w:val="single"/>
        </w:rPr>
        <w:t xml:space="preserve"> Acme Corp.</w:t>
      </w:r>
      <w:r>
        <w:rPr>
          <w:u w:val="single"/>
        </w:rPr>
        <w:tab/>
      </w:r>
      <w:r>
        <w:tab/>
      </w:r>
      <w:r>
        <w:rPr>
          <w:u w:val="single"/>
        </w:rPr>
        <w:t xml:space="preserve"> Common</w:t>
      </w:r>
      <w:r>
        <w:rPr>
          <w:u w:val="single"/>
        </w:rPr>
        <w:tab/>
      </w:r>
      <w:r>
        <w:tab/>
      </w:r>
      <w:r>
        <w:rPr>
          <w:u w:val="single"/>
        </w:rPr>
        <w:t xml:space="preserve"> xx Shares</w:t>
      </w:r>
      <w:r>
        <w:rPr>
          <w:u w:val="single"/>
        </w:rPr>
        <w:tab/>
      </w:r>
      <w:r>
        <w:tab/>
      </w:r>
      <w:r>
        <w:rPr>
          <w:u w:val="single"/>
        </w:rPr>
        <w:t xml:space="preserve"> $ </w:t>
      </w:r>
      <w:proofErr w:type="spellStart"/>
      <w:r>
        <w:rPr>
          <w:u w:val="single"/>
        </w:rPr>
        <w:t>x,xxx.xx</w:t>
      </w:r>
      <w:proofErr w:type="spellEnd"/>
      <w:r>
        <w:rPr>
          <w:u w:val="single"/>
        </w:rPr>
        <w:tab/>
      </w:r>
      <w:r>
        <w:tab/>
      </w:r>
      <w:r>
        <w:rPr>
          <w:u w:val="single"/>
        </w:rPr>
        <w:t xml:space="preserve"> $ </w:t>
      </w:r>
      <w:proofErr w:type="spellStart"/>
      <w:r>
        <w:rPr>
          <w:u w:val="single"/>
        </w:rPr>
        <w:t>x,xxx.xx</w:t>
      </w:r>
      <w:proofErr w:type="spellEnd"/>
      <w:r>
        <w:rPr>
          <w:u w:val="single"/>
        </w:rPr>
        <w:tab/>
      </w:r>
      <w:r>
        <w:tab/>
      </w:r>
      <w:r>
        <w:rPr>
          <w:u w:val="single"/>
        </w:rPr>
        <w:t xml:space="preserve"> Sole owner</w:t>
      </w:r>
      <w:r>
        <w:rPr>
          <w:u w:val="single"/>
        </w:rPr>
        <w:tab/>
      </w:r>
    </w:p>
    <w:p w14:paraId="25A1309A" w14:textId="77777777" w:rsidR="008A2800" w:rsidRDefault="008A2800" w:rsidP="008A2800">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0"/>
        <w:rPr>
          <w:sz w:val="16"/>
        </w:rPr>
      </w:pPr>
      <w:r>
        <w:rPr>
          <w:sz w:val="16"/>
        </w:rPr>
        <w:t>(sample)</w:t>
      </w:r>
      <w:r>
        <w:rPr>
          <w:sz w:val="16"/>
        </w:rPr>
        <w:tab/>
      </w:r>
      <w:r>
        <w:rPr>
          <w:sz w:val="16"/>
        </w:rPr>
        <w:tab/>
        <w:t>(or Preferred)</w:t>
      </w:r>
    </w:p>
    <w:p w14:paraId="33D25C45" w14:textId="77777777" w:rsidR="008A2800" w:rsidRDefault="008A2800" w:rsidP="008A2800">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82A8455" w14:textId="77777777" w:rsidR="008A2800" w:rsidRDefault="008A2800" w:rsidP="008A2800">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02236C60" w14:textId="77777777" w:rsidR="008A2800" w:rsidRDefault="008A2800" w:rsidP="008A2800">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4015AE5" w14:textId="77777777" w:rsidR="008A2800" w:rsidRDefault="008A2800" w:rsidP="008A2800">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lastRenderedPageBreak/>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6308C9A0" w14:textId="77777777" w:rsidR="008A2800" w:rsidRDefault="008A2800" w:rsidP="008A2800">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632BE613"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C.</w:t>
      </w:r>
      <w:r>
        <w:rPr>
          <w:b/>
        </w:rPr>
        <w:tab/>
        <w:t>RETIREMENT ACCOUNTS (IRAs, Keoghs, etc.)</w:t>
      </w:r>
    </w:p>
    <w:p w14:paraId="262656C6"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0"/>
        <w:rPr>
          <w:b/>
        </w:rPr>
      </w:pPr>
      <w:r>
        <w:rPr>
          <w:b/>
        </w:rPr>
        <w:tab/>
        <w:t>(Please provide copies of statements and beneficiary designations)</w:t>
      </w:r>
    </w:p>
    <w:p w14:paraId="27DBA4AD" w14:textId="77777777" w:rsidR="008A2800" w:rsidRDefault="008A2800" w:rsidP="008A2800">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Name of Institution</w:t>
      </w:r>
      <w:r>
        <w:tab/>
      </w:r>
      <w:r>
        <w:tab/>
      </w:r>
      <w:r>
        <w:rPr>
          <w:u w:val="single"/>
        </w:rPr>
        <w:t>Account No.</w:t>
      </w:r>
      <w:r>
        <w:tab/>
      </w:r>
      <w:r>
        <w:tab/>
      </w:r>
      <w:r>
        <w:rPr>
          <w:u w:val="single"/>
        </w:rPr>
        <w:t>Owner</w:t>
      </w:r>
      <w:r>
        <w:tab/>
      </w:r>
      <w:r>
        <w:tab/>
      </w:r>
      <w:r>
        <w:rPr>
          <w:u w:val="single"/>
        </w:rPr>
        <w:t>Beneficiary</w:t>
      </w:r>
      <w:r>
        <w:tab/>
      </w:r>
      <w:r>
        <w:tab/>
      </w:r>
      <w:r>
        <w:rPr>
          <w:u w:val="single"/>
        </w:rPr>
        <w:t>Date Est.</w:t>
      </w:r>
      <w:r>
        <w:tab/>
      </w:r>
      <w:r>
        <w:tab/>
      </w:r>
      <w:r>
        <w:rPr>
          <w:u w:val="single"/>
        </w:rPr>
        <w:t>Current Value</w:t>
      </w:r>
    </w:p>
    <w:p w14:paraId="304943E9" w14:textId="77777777" w:rsidR="008A2800" w:rsidRDefault="008A2800" w:rsidP="008A2800">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120"/>
        <w:rPr>
          <w:u w:val="single"/>
        </w:rPr>
      </w:pPr>
      <w:r>
        <w:rPr>
          <w:u w:val="single"/>
        </w:rPr>
        <w:t xml:space="preserve"> Big Broker</w:t>
      </w:r>
      <w:r>
        <w:rPr>
          <w:u w:val="single"/>
        </w:rPr>
        <w:tab/>
      </w:r>
      <w:r>
        <w:tab/>
      </w:r>
      <w:r>
        <w:rPr>
          <w:u w:val="single"/>
        </w:rPr>
        <w:t xml:space="preserve"> xxx-</w:t>
      </w:r>
      <w:proofErr w:type="spellStart"/>
      <w:r>
        <w:rPr>
          <w:u w:val="single"/>
        </w:rPr>
        <w:t>xxxx</w:t>
      </w:r>
      <w:proofErr w:type="spellEnd"/>
      <w:r>
        <w:rPr>
          <w:u w:val="single"/>
        </w:rPr>
        <w:tab/>
      </w:r>
      <w:r>
        <w:tab/>
      </w:r>
      <w:r>
        <w:rPr>
          <w:u w:val="single"/>
        </w:rPr>
        <w:t xml:space="preserve"> Client</w:t>
      </w:r>
      <w:r>
        <w:rPr>
          <w:u w:val="single"/>
        </w:rPr>
        <w:tab/>
      </w:r>
      <w:r>
        <w:tab/>
      </w:r>
      <w:r>
        <w:rPr>
          <w:u w:val="single"/>
        </w:rPr>
        <w:t xml:space="preserve"> Spouse</w:t>
      </w:r>
      <w:r>
        <w:rPr>
          <w:u w:val="single"/>
        </w:rPr>
        <w:tab/>
      </w:r>
      <w:r>
        <w:tab/>
      </w:r>
      <w:r>
        <w:rPr>
          <w:u w:val="single"/>
        </w:rPr>
        <w:t xml:space="preserve"> Jan, 1970</w:t>
      </w:r>
      <w:r>
        <w:rPr>
          <w:u w:val="single"/>
        </w:rPr>
        <w:tab/>
      </w:r>
      <w:r>
        <w:tab/>
      </w:r>
      <w:r>
        <w:rPr>
          <w:u w:val="single"/>
        </w:rPr>
        <w:t xml:space="preserve"> $ </w:t>
      </w:r>
      <w:proofErr w:type="spellStart"/>
      <w:r>
        <w:rPr>
          <w:u w:val="single"/>
        </w:rPr>
        <w:t>xx,xxx.xx</w:t>
      </w:r>
      <w:proofErr w:type="spellEnd"/>
      <w:r>
        <w:rPr>
          <w:u w:val="single"/>
        </w:rPr>
        <w:tab/>
      </w:r>
    </w:p>
    <w:p w14:paraId="05BF0AEE" w14:textId="77777777" w:rsidR="008A2800" w:rsidRDefault="008A2800" w:rsidP="008A2800">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0"/>
        <w:rPr>
          <w:sz w:val="16"/>
        </w:rPr>
      </w:pPr>
      <w:r>
        <w:rPr>
          <w:sz w:val="16"/>
        </w:rPr>
        <w:t>(sample)</w:t>
      </w:r>
    </w:p>
    <w:p w14:paraId="0D12F24E" w14:textId="77777777" w:rsidR="008A2800" w:rsidRDefault="008A2800" w:rsidP="008A2800">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2AE64366" w14:textId="77777777" w:rsidR="008A2800" w:rsidRDefault="008A2800" w:rsidP="008A2800">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5EB46836" w14:textId="77777777" w:rsidR="008A2800" w:rsidRDefault="008A2800" w:rsidP="008A2800">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4A0EB662" w14:textId="77777777" w:rsidR="008A2800" w:rsidRDefault="008A2800" w:rsidP="008A2800">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3177B47B" w14:textId="77777777" w:rsidR="008A2800" w:rsidRDefault="008A2800" w:rsidP="008A2800">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58539538"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D.</w:t>
      </w:r>
      <w:r>
        <w:rPr>
          <w:b/>
        </w:rPr>
        <w:tab/>
        <w:t>REAL ESTATE</w:t>
      </w:r>
    </w:p>
    <w:p w14:paraId="19906A93"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0"/>
        <w:rPr>
          <w:b/>
        </w:rPr>
      </w:pPr>
      <w:r>
        <w:rPr>
          <w:b/>
        </w:rPr>
        <w:tab/>
        <w:t>(Please provide copies of deeds and most recent tax bills)</w:t>
      </w:r>
    </w:p>
    <w:p w14:paraId="54554C16" w14:textId="77777777" w:rsidR="008A2800" w:rsidRDefault="008A2800" w:rsidP="008A2800">
      <w:pPr>
        <w:pStyle w:val="ECCQbody"/>
        <w:keepNext/>
        <w:tabs>
          <w:tab w:val="clear" w:pos="2520"/>
          <w:tab w:val="clear" w:pos="2700"/>
          <w:tab w:val="left" w:pos="360"/>
          <w:tab w:val="left" w:pos="2430"/>
          <w:tab w:val="left" w:pos="2610"/>
          <w:tab w:val="left" w:pos="4230"/>
          <w:tab w:val="left" w:pos="4410"/>
          <w:tab w:val="left" w:pos="6210"/>
          <w:tab w:val="left" w:pos="6390"/>
          <w:tab w:val="left" w:pos="8010"/>
          <w:tab w:val="left" w:pos="8190"/>
        </w:tabs>
      </w:pPr>
      <w:r>
        <w:rPr>
          <w:u w:val="single"/>
        </w:rPr>
        <w:t>Description (Location)</w:t>
      </w:r>
      <w:r>
        <w:tab/>
      </w:r>
      <w:r>
        <w:tab/>
      </w:r>
      <w:r>
        <w:rPr>
          <w:u w:val="single"/>
        </w:rPr>
        <w:t>Cost (Basis)</w:t>
      </w:r>
      <w:r>
        <w:tab/>
      </w:r>
      <w:r>
        <w:tab/>
      </w:r>
      <w:r>
        <w:rPr>
          <w:u w:val="single"/>
        </w:rPr>
        <w:t>Market Value</w:t>
      </w:r>
      <w:r>
        <w:tab/>
      </w:r>
      <w:r>
        <w:tab/>
      </w:r>
      <w:r>
        <w:rPr>
          <w:u w:val="single"/>
        </w:rPr>
        <w:t>Mortgage Bal.</w:t>
      </w:r>
      <w:r>
        <w:tab/>
      </w:r>
      <w:r>
        <w:tab/>
      </w:r>
      <w:r>
        <w:rPr>
          <w:u w:val="single"/>
        </w:rPr>
        <w:t>How Title Held</w:t>
      </w:r>
    </w:p>
    <w:p w14:paraId="6754DB28" w14:textId="77777777" w:rsidR="008A2800" w:rsidRDefault="008A2800" w:rsidP="008A2800">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 xml:space="preserve"> 123 Know Way</w:t>
      </w:r>
      <w:r>
        <w:rPr>
          <w:u w:val="single"/>
        </w:rPr>
        <w:tab/>
      </w:r>
      <w:r>
        <w:tab/>
      </w:r>
      <w:r>
        <w:rPr>
          <w:u w:val="single"/>
        </w:rPr>
        <w:t xml:space="preserve"> $ </w:t>
      </w:r>
      <w:proofErr w:type="spellStart"/>
      <w:r>
        <w:rPr>
          <w:u w:val="single"/>
        </w:rPr>
        <w:t>xxx,xxx.xx</w:t>
      </w:r>
      <w:proofErr w:type="spellEnd"/>
      <w:r>
        <w:rPr>
          <w:u w:val="single"/>
        </w:rPr>
        <w:tab/>
      </w:r>
      <w:r>
        <w:tab/>
      </w:r>
      <w:r>
        <w:rPr>
          <w:u w:val="single"/>
        </w:rPr>
        <w:t xml:space="preserve"> $ </w:t>
      </w:r>
      <w:proofErr w:type="spellStart"/>
      <w:r>
        <w:rPr>
          <w:u w:val="single"/>
        </w:rPr>
        <w:t>xxx,xxx.xx</w:t>
      </w:r>
      <w:proofErr w:type="spellEnd"/>
      <w:r>
        <w:rPr>
          <w:u w:val="single"/>
        </w:rPr>
        <w:tab/>
      </w:r>
      <w:r>
        <w:tab/>
      </w:r>
      <w:r>
        <w:rPr>
          <w:u w:val="single"/>
        </w:rPr>
        <w:t xml:space="preserve"> $ </w:t>
      </w:r>
      <w:proofErr w:type="spellStart"/>
      <w:r>
        <w:rPr>
          <w:u w:val="single"/>
        </w:rPr>
        <w:t>xx,xxx.xx</w:t>
      </w:r>
      <w:proofErr w:type="spellEnd"/>
      <w:r>
        <w:rPr>
          <w:u w:val="single"/>
        </w:rPr>
        <w:tab/>
      </w:r>
      <w:r>
        <w:tab/>
      </w:r>
      <w:r>
        <w:rPr>
          <w:u w:val="single"/>
        </w:rPr>
        <w:t xml:space="preserve"> Joint tenant</w:t>
      </w:r>
      <w:r>
        <w:rPr>
          <w:u w:val="single"/>
        </w:rPr>
        <w:tab/>
      </w:r>
    </w:p>
    <w:p w14:paraId="3D686E57" w14:textId="77777777" w:rsidR="008A2800" w:rsidRDefault="008A2800" w:rsidP="008A2800">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6A5DCD27"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B94514C"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3FF9B4F"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FF62993" w14:textId="77777777" w:rsidR="008A2800" w:rsidRDefault="008A2800" w:rsidP="008A2800">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11A5BA42"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1DE71EE4"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E.</w:t>
      </w:r>
      <w:r>
        <w:rPr>
          <w:b/>
        </w:rPr>
        <w:tab/>
        <w:t>PERSONAL PROPERTY</w:t>
      </w:r>
    </w:p>
    <w:p w14:paraId="4698CB0C" w14:textId="77777777" w:rsidR="008A2800" w:rsidRDefault="008A2800" w:rsidP="008A2800">
      <w:pPr>
        <w:pStyle w:val="ECCQbody"/>
        <w:keepNext/>
        <w:tabs>
          <w:tab w:val="clear" w:pos="2520"/>
          <w:tab w:val="right" w:pos="2700"/>
          <w:tab w:val="left" w:pos="2880"/>
          <w:tab w:val="left" w:pos="6210"/>
          <w:tab w:val="left" w:pos="6390"/>
        </w:tabs>
      </w:pPr>
      <w:r>
        <w:tab/>
      </w:r>
      <w:r>
        <w:tab/>
      </w:r>
      <w:r>
        <w:rPr>
          <w:u w:val="single"/>
        </w:rPr>
        <w:t>Market Value</w:t>
      </w:r>
      <w:r>
        <w:tab/>
      </w:r>
      <w:r>
        <w:tab/>
      </w:r>
      <w:r>
        <w:rPr>
          <w:u w:val="single"/>
        </w:rPr>
        <w:t>How Title Held</w:t>
      </w:r>
    </w:p>
    <w:p w14:paraId="6EB26A5E" w14:textId="77777777" w:rsidR="008A2800" w:rsidRDefault="008A2800" w:rsidP="008A2800">
      <w:pPr>
        <w:pStyle w:val="ECCQbody"/>
        <w:keepNext/>
        <w:tabs>
          <w:tab w:val="clear" w:pos="2520"/>
          <w:tab w:val="right" w:pos="2700"/>
          <w:tab w:val="left" w:pos="2880"/>
          <w:tab w:val="left" w:pos="6210"/>
          <w:tab w:val="left" w:pos="6390"/>
        </w:tabs>
        <w:rPr>
          <w:u w:val="single"/>
        </w:rPr>
      </w:pPr>
      <w:r>
        <w:tab/>
        <w:t>Home Furnishings:</w:t>
      </w:r>
      <w:r>
        <w:tab/>
      </w:r>
      <w:r>
        <w:rPr>
          <w:u w:val="single"/>
        </w:rPr>
        <w:t xml:space="preserve"> $</w:t>
      </w:r>
      <w:r>
        <w:rPr>
          <w:u w:val="single"/>
        </w:rPr>
        <w:tab/>
      </w:r>
      <w:r>
        <w:tab/>
      </w:r>
      <w:r>
        <w:rPr>
          <w:u w:val="single"/>
        </w:rPr>
        <w:tab/>
      </w:r>
    </w:p>
    <w:p w14:paraId="4DA77E46" w14:textId="77777777" w:rsidR="008A2800" w:rsidRDefault="008A2800" w:rsidP="008A2800">
      <w:pPr>
        <w:pStyle w:val="ECCQbody"/>
        <w:tabs>
          <w:tab w:val="clear" w:pos="2520"/>
          <w:tab w:val="right" w:pos="2700"/>
          <w:tab w:val="left" w:pos="2880"/>
          <w:tab w:val="left" w:pos="6210"/>
          <w:tab w:val="left" w:pos="6390"/>
        </w:tabs>
        <w:rPr>
          <w:u w:val="single"/>
        </w:rPr>
      </w:pPr>
      <w:r>
        <w:tab/>
        <w:t>Cars, RVs, Boats, etc.:</w:t>
      </w:r>
      <w:r>
        <w:tab/>
      </w:r>
      <w:r>
        <w:rPr>
          <w:u w:val="single"/>
        </w:rPr>
        <w:t xml:space="preserve"> $</w:t>
      </w:r>
      <w:r>
        <w:rPr>
          <w:u w:val="single"/>
        </w:rPr>
        <w:tab/>
      </w:r>
      <w:r>
        <w:tab/>
      </w:r>
      <w:r>
        <w:rPr>
          <w:u w:val="single"/>
        </w:rPr>
        <w:tab/>
      </w:r>
    </w:p>
    <w:p w14:paraId="2DA43373" w14:textId="77777777" w:rsidR="008A2800" w:rsidRDefault="008A2800" w:rsidP="008A2800">
      <w:pPr>
        <w:pStyle w:val="ECCQbody"/>
        <w:tabs>
          <w:tab w:val="clear" w:pos="2520"/>
          <w:tab w:val="right" w:pos="2700"/>
          <w:tab w:val="left" w:pos="2880"/>
          <w:tab w:val="left" w:pos="6210"/>
          <w:tab w:val="left" w:pos="6390"/>
        </w:tabs>
        <w:rPr>
          <w:u w:val="single"/>
        </w:rPr>
      </w:pPr>
      <w:r>
        <w:tab/>
        <w:t>Jewels, Furs, etc.:</w:t>
      </w:r>
      <w:r>
        <w:tab/>
      </w:r>
      <w:r>
        <w:rPr>
          <w:u w:val="single"/>
        </w:rPr>
        <w:t xml:space="preserve"> $</w:t>
      </w:r>
      <w:r>
        <w:rPr>
          <w:u w:val="single"/>
        </w:rPr>
        <w:tab/>
      </w:r>
      <w:r>
        <w:tab/>
      </w:r>
      <w:r>
        <w:rPr>
          <w:u w:val="single"/>
        </w:rPr>
        <w:tab/>
      </w:r>
    </w:p>
    <w:p w14:paraId="0F568B76" w14:textId="77777777" w:rsidR="008A2800" w:rsidRDefault="008A2800" w:rsidP="008A2800">
      <w:pPr>
        <w:pStyle w:val="ECCQbody"/>
        <w:tabs>
          <w:tab w:val="clear" w:pos="2520"/>
          <w:tab w:val="right" w:pos="2700"/>
          <w:tab w:val="left" w:pos="2880"/>
          <w:tab w:val="left" w:pos="6210"/>
          <w:tab w:val="left" w:pos="6390"/>
        </w:tabs>
        <w:rPr>
          <w:u w:val="single"/>
        </w:rPr>
      </w:pPr>
      <w:r>
        <w:rPr>
          <w:u w:val="single"/>
        </w:rPr>
        <w:tab/>
      </w:r>
      <w:r>
        <w:t>:</w:t>
      </w:r>
      <w:r>
        <w:tab/>
      </w:r>
      <w:r>
        <w:rPr>
          <w:u w:val="single"/>
        </w:rPr>
        <w:t xml:space="preserve"> $</w:t>
      </w:r>
      <w:r>
        <w:rPr>
          <w:u w:val="single"/>
        </w:rPr>
        <w:tab/>
      </w:r>
      <w:r>
        <w:tab/>
      </w:r>
      <w:r>
        <w:rPr>
          <w:u w:val="single"/>
        </w:rPr>
        <w:tab/>
      </w:r>
    </w:p>
    <w:p w14:paraId="0630E8B1" w14:textId="77777777" w:rsidR="008A2800" w:rsidRDefault="008A2800" w:rsidP="008A2800">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(other: collectibles, etc.)</w:t>
      </w:r>
    </w:p>
    <w:p w14:paraId="1D5B71F8" w14:textId="77777777" w:rsidR="008A2800" w:rsidRDefault="008A2800" w:rsidP="008A2800">
      <w:pPr>
        <w:pStyle w:val="ECCQbody"/>
        <w:keepNext/>
        <w:tabs>
          <w:tab w:val="clear" w:pos="2520"/>
          <w:tab w:val="right" w:pos="2700"/>
          <w:tab w:val="left" w:pos="2880"/>
          <w:tab w:val="left" w:pos="6210"/>
          <w:tab w:val="left" w:pos="6390"/>
        </w:tabs>
        <w:spacing w:before="120"/>
        <w:rPr>
          <w:u w:val="single"/>
        </w:rPr>
      </w:pPr>
      <w:r>
        <w:rPr>
          <w:u w:val="single"/>
        </w:rPr>
        <w:lastRenderedPageBreak/>
        <w:tab/>
      </w:r>
      <w:r>
        <w:t>:</w:t>
      </w:r>
      <w:r>
        <w:tab/>
      </w:r>
      <w:r>
        <w:rPr>
          <w:u w:val="single"/>
        </w:rPr>
        <w:t xml:space="preserve"> $</w:t>
      </w:r>
      <w:r>
        <w:rPr>
          <w:u w:val="single"/>
        </w:rPr>
        <w:tab/>
      </w:r>
      <w:r>
        <w:tab/>
      </w:r>
      <w:r>
        <w:rPr>
          <w:u w:val="single"/>
        </w:rPr>
        <w:tab/>
      </w:r>
    </w:p>
    <w:p w14:paraId="582FFC40" w14:textId="77777777" w:rsidR="008A2800" w:rsidRDefault="008A2800" w:rsidP="008A2800">
      <w:pPr>
        <w:pStyle w:val="ECCQbody"/>
        <w:tabs>
          <w:tab w:val="clear" w:pos="2520"/>
          <w:tab w:val="right" w:pos="2700"/>
          <w:tab w:val="left" w:pos="2880"/>
          <w:tab w:val="left" w:pos="6210"/>
          <w:tab w:val="left" w:pos="6390"/>
        </w:tabs>
        <w:rPr>
          <w:u w:val="single"/>
        </w:rPr>
      </w:pPr>
      <w:r>
        <w:rPr>
          <w:u w:val="single"/>
        </w:rPr>
        <w:tab/>
      </w:r>
      <w:r>
        <w:t>:</w:t>
      </w:r>
      <w:r>
        <w:tab/>
      </w:r>
      <w:r>
        <w:rPr>
          <w:u w:val="single"/>
        </w:rPr>
        <w:t xml:space="preserve"> $</w:t>
      </w:r>
      <w:r>
        <w:rPr>
          <w:u w:val="single"/>
        </w:rPr>
        <w:tab/>
      </w:r>
      <w:r>
        <w:tab/>
      </w:r>
      <w:r>
        <w:rPr>
          <w:u w:val="single"/>
        </w:rPr>
        <w:tab/>
      </w:r>
    </w:p>
    <w:p w14:paraId="43ED1631"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F.</w:t>
      </w:r>
      <w:r>
        <w:rPr>
          <w:b/>
        </w:rPr>
        <w:tab/>
        <w:t>BUSINESS INTERESTS</w:t>
      </w:r>
    </w:p>
    <w:p w14:paraId="797921B3" w14:textId="77777777" w:rsidR="008A2800" w:rsidRDefault="008A2800" w:rsidP="008A2800">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120"/>
      </w:pPr>
      <w:r>
        <w:t>If the person needing long-term care has any business interests, please provide a short description giving the name, location, percentage owned, names and relationship of co-owners, and the form of ownership (i.e., sole proprietorship, closely held corporation, partnership, etc.).  Please bring a copy of any agreements, financial statements, etc.</w:t>
      </w:r>
    </w:p>
    <w:p w14:paraId="370ED04E" w14:textId="77777777" w:rsidR="008A2800" w:rsidRDefault="008A2800" w:rsidP="008A2800">
      <w:pPr>
        <w:pStyle w:val="ECCQbody"/>
        <w:keepNext/>
        <w:rPr>
          <w:u w:val="single"/>
        </w:rPr>
      </w:pPr>
      <w:r>
        <w:rPr>
          <w:u w:val="single"/>
        </w:rPr>
        <w:tab/>
      </w:r>
      <w:r>
        <w:rPr>
          <w:u w:val="single"/>
        </w:rPr>
        <w:tab/>
      </w:r>
      <w:r>
        <w:rPr>
          <w:u w:val="single"/>
        </w:rPr>
        <w:tab/>
      </w:r>
    </w:p>
    <w:p w14:paraId="4E5A18FA" w14:textId="77777777" w:rsidR="008A2800" w:rsidRDefault="008A2800" w:rsidP="008A2800">
      <w:pPr>
        <w:pStyle w:val="ECCQbody"/>
        <w:rPr>
          <w:u w:val="single"/>
        </w:rPr>
      </w:pPr>
      <w:r>
        <w:rPr>
          <w:u w:val="single"/>
        </w:rPr>
        <w:tab/>
      </w:r>
      <w:r>
        <w:rPr>
          <w:u w:val="single"/>
        </w:rPr>
        <w:tab/>
      </w:r>
      <w:r>
        <w:rPr>
          <w:u w:val="single"/>
        </w:rPr>
        <w:tab/>
      </w:r>
    </w:p>
    <w:p w14:paraId="717D0416" w14:textId="77777777" w:rsidR="008A2800" w:rsidRDefault="008A2800" w:rsidP="008A2800">
      <w:pPr>
        <w:pStyle w:val="ECCQbody"/>
        <w:rPr>
          <w:u w:val="single"/>
        </w:rPr>
      </w:pPr>
      <w:r>
        <w:rPr>
          <w:u w:val="single"/>
        </w:rPr>
        <w:tab/>
      </w:r>
      <w:r>
        <w:rPr>
          <w:u w:val="single"/>
        </w:rPr>
        <w:tab/>
      </w:r>
      <w:r>
        <w:rPr>
          <w:u w:val="single"/>
        </w:rPr>
        <w:tab/>
      </w:r>
    </w:p>
    <w:p w14:paraId="6412B4F4" w14:textId="77777777" w:rsidR="008A2800" w:rsidRDefault="008A2800" w:rsidP="008A2800">
      <w:pPr>
        <w:pStyle w:val="ECCQbody"/>
        <w:rPr>
          <w:u w:val="single"/>
        </w:rPr>
      </w:pPr>
      <w:r>
        <w:rPr>
          <w:u w:val="single"/>
        </w:rPr>
        <w:tab/>
      </w:r>
      <w:r>
        <w:rPr>
          <w:u w:val="single"/>
        </w:rPr>
        <w:tab/>
      </w:r>
      <w:r>
        <w:rPr>
          <w:u w:val="single"/>
        </w:rPr>
        <w:tab/>
      </w:r>
    </w:p>
    <w:p w14:paraId="3CB4E34F" w14:textId="77777777" w:rsidR="008A2800" w:rsidRDefault="008A2800" w:rsidP="008A2800">
      <w:pPr>
        <w:pStyle w:val="ECCQbody"/>
        <w:keepNext/>
        <w:rPr>
          <w:u w:val="single"/>
        </w:rPr>
      </w:pPr>
      <w:r>
        <w:rPr>
          <w:u w:val="single"/>
        </w:rPr>
        <w:tab/>
      </w:r>
      <w:r>
        <w:rPr>
          <w:u w:val="single"/>
        </w:rPr>
        <w:tab/>
      </w:r>
      <w:r>
        <w:rPr>
          <w:u w:val="single"/>
        </w:rPr>
        <w:tab/>
      </w:r>
    </w:p>
    <w:p w14:paraId="02813268" w14:textId="77777777" w:rsidR="008A2800" w:rsidRDefault="008A2800" w:rsidP="008A2800">
      <w:pPr>
        <w:pStyle w:val="ECCQbody"/>
        <w:rPr>
          <w:u w:val="single"/>
        </w:rPr>
      </w:pPr>
      <w:r>
        <w:rPr>
          <w:u w:val="single"/>
        </w:rPr>
        <w:tab/>
      </w:r>
      <w:r>
        <w:rPr>
          <w:u w:val="single"/>
        </w:rPr>
        <w:tab/>
      </w:r>
      <w:r>
        <w:rPr>
          <w:u w:val="single"/>
        </w:rPr>
        <w:tab/>
      </w:r>
    </w:p>
    <w:p w14:paraId="3177780E"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G.</w:t>
      </w:r>
      <w:r>
        <w:rPr>
          <w:b/>
        </w:rPr>
        <w:tab/>
        <w:t>RIGHTS OR INTERESTS IN TRUSTS, ESTATES, OR PROSPECTIVE INHERITANCES</w:t>
      </w:r>
    </w:p>
    <w:p w14:paraId="4F457460" w14:textId="77777777" w:rsidR="008A2800" w:rsidRDefault="008A2800" w:rsidP="008A2800">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120"/>
      </w:pPr>
      <w:r>
        <w:t>Briefly describe or give the name of the Trust in which the person needing long-term care has an interest, or the person who is the source of the inheritance.  Please provide a copy of the instrument which creates the interest, if available.  If not, please advise how we may obtain a copy.</w:t>
      </w:r>
    </w:p>
    <w:p w14:paraId="368E55B3" w14:textId="77777777" w:rsidR="008A2800" w:rsidRDefault="008A2800" w:rsidP="008A2800">
      <w:pPr>
        <w:pStyle w:val="ECCQbody"/>
        <w:keepNext/>
        <w:rPr>
          <w:u w:val="single"/>
        </w:rPr>
      </w:pPr>
      <w:r>
        <w:rPr>
          <w:u w:val="single"/>
        </w:rPr>
        <w:tab/>
      </w:r>
      <w:r>
        <w:rPr>
          <w:u w:val="single"/>
        </w:rPr>
        <w:tab/>
      </w:r>
      <w:r>
        <w:rPr>
          <w:u w:val="single"/>
        </w:rPr>
        <w:tab/>
      </w:r>
    </w:p>
    <w:p w14:paraId="0D7A912B" w14:textId="77777777" w:rsidR="008A2800" w:rsidRDefault="008A2800" w:rsidP="008A2800">
      <w:pPr>
        <w:pStyle w:val="ECCQbody"/>
        <w:rPr>
          <w:u w:val="single"/>
        </w:rPr>
      </w:pPr>
      <w:r>
        <w:rPr>
          <w:u w:val="single"/>
        </w:rPr>
        <w:tab/>
      </w:r>
      <w:r>
        <w:rPr>
          <w:u w:val="single"/>
        </w:rPr>
        <w:tab/>
      </w:r>
      <w:r>
        <w:rPr>
          <w:u w:val="single"/>
        </w:rPr>
        <w:tab/>
      </w:r>
    </w:p>
    <w:p w14:paraId="321FC9A2" w14:textId="77777777" w:rsidR="008A2800" w:rsidRDefault="008A2800" w:rsidP="008A2800">
      <w:pPr>
        <w:pStyle w:val="ECCQbody"/>
        <w:rPr>
          <w:u w:val="single"/>
        </w:rPr>
      </w:pPr>
      <w:r>
        <w:rPr>
          <w:u w:val="single"/>
        </w:rPr>
        <w:tab/>
      </w:r>
      <w:r>
        <w:rPr>
          <w:u w:val="single"/>
        </w:rPr>
        <w:tab/>
      </w:r>
      <w:r>
        <w:rPr>
          <w:u w:val="single"/>
        </w:rPr>
        <w:tab/>
      </w:r>
    </w:p>
    <w:p w14:paraId="0887095F" w14:textId="77777777" w:rsidR="008A2800" w:rsidRDefault="008A2800" w:rsidP="008A2800">
      <w:pPr>
        <w:pStyle w:val="ECCQbody"/>
        <w:rPr>
          <w:u w:val="single"/>
        </w:rPr>
      </w:pPr>
      <w:r>
        <w:rPr>
          <w:u w:val="single"/>
        </w:rPr>
        <w:tab/>
      </w:r>
      <w:r>
        <w:rPr>
          <w:u w:val="single"/>
        </w:rPr>
        <w:tab/>
      </w:r>
      <w:r>
        <w:rPr>
          <w:u w:val="single"/>
        </w:rPr>
        <w:tab/>
      </w:r>
    </w:p>
    <w:p w14:paraId="3F7F39DC" w14:textId="77777777" w:rsidR="008A2800" w:rsidRDefault="008A2800" w:rsidP="008A2800">
      <w:pPr>
        <w:pStyle w:val="ECCQbody"/>
        <w:keepNext/>
        <w:rPr>
          <w:u w:val="single"/>
        </w:rPr>
      </w:pPr>
      <w:r>
        <w:rPr>
          <w:u w:val="single"/>
        </w:rPr>
        <w:tab/>
      </w:r>
      <w:r>
        <w:rPr>
          <w:u w:val="single"/>
        </w:rPr>
        <w:tab/>
      </w:r>
      <w:r>
        <w:rPr>
          <w:u w:val="single"/>
        </w:rPr>
        <w:tab/>
      </w:r>
    </w:p>
    <w:p w14:paraId="0EDB772E" w14:textId="77777777" w:rsidR="008A2800" w:rsidRDefault="008A2800" w:rsidP="008A2800">
      <w:pPr>
        <w:pStyle w:val="ECCQbody"/>
        <w:rPr>
          <w:u w:val="single"/>
        </w:rPr>
      </w:pPr>
      <w:r>
        <w:rPr>
          <w:u w:val="single"/>
        </w:rPr>
        <w:tab/>
      </w:r>
      <w:r>
        <w:rPr>
          <w:u w:val="single"/>
        </w:rPr>
        <w:tab/>
      </w:r>
      <w:r>
        <w:rPr>
          <w:u w:val="single"/>
        </w:rPr>
        <w:tab/>
      </w:r>
    </w:p>
    <w:p w14:paraId="1477D36A" w14:textId="77777777" w:rsidR="008A2800" w:rsidRDefault="008A2800" w:rsidP="008A2800">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H.</w:t>
      </w:r>
      <w:r>
        <w:rPr>
          <w:b/>
        </w:rPr>
        <w:tab/>
        <w:t>MISCELLANEOUS</w:t>
      </w:r>
    </w:p>
    <w:p w14:paraId="53F649B8" w14:textId="77777777" w:rsidR="008A2800" w:rsidRDefault="008A2800" w:rsidP="008A2800">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120"/>
      </w:pPr>
      <w:r>
        <w:t>If the person needing long-term care has any property interests not described above, please explain the nature of the interests and the estimated value of each (but not life insurance—see Section 20).</w:t>
      </w:r>
    </w:p>
    <w:p w14:paraId="2A770B3C" w14:textId="77777777" w:rsidR="008A2800" w:rsidRDefault="008A2800" w:rsidP="008A2800">
      <w:pPr>
        <w:pStyle w:val="ECCQbody"/>
        <w:keepNext/>
        <w:rPr>
          <w:u w:val="single"/>
        </w:rPr>
      </w:pPr>
      <w:r>
        <w:rPr>
          <w:u w:val="single"/>
        </w:rPr>
        <w:tab/>
      </w:r>
      <w:r>
        <w:rPr>
          <w:u w:val="single"/>
        </w:rPr>
        <w:tab/>
      </w:r>
      <w:r>
        <w:rPr>
          <w:u w:val="single"/>
        </w:rPr>
        <w:tab/>
      </w:r>
    </w:p>
    <w:p w14:paraId="33F6CC26" w14:textId="77777777" w:rsidR="008A2800" w:rsidRDefault="008A2800" w:rsidP="008A2800">
      <w:pPr>
        <w:pStyle w:val="ECCQbody"/>
        <w:rPr>
          <w:u w:val="single"/>
        </w:rPr>
      </w:pPr>
      <w:r>
        <w:rPr>
          <w:u w:val="single"/>
        </w:rPr>
        <w:tab/>
      </w:r>
      <w:r>
        <w:rPr>
          <w:u w:val="single"/>
        </w:rPr>
        <w:tab/>
      </w:r>
      <w:r>
        <w:rPr>
          <w:u w:val="single"/>
        </w:rPr>
        <w:tab/>
      </w:r>
    </w:p>
    <w:p w14:paraId="1E028EFF" w14:textId="77777777" w:rsidR="008A2800" w:rsidRDefault="008A2800" w:rsidP="008A2800">
      <w:pPr>
        <w:pStyle w:val="ECCQbody"/>
        <w:rPr>
          <w:u w:val="single"/>
        </w:rPr>
      </w:pPr>
      <w:r>
        <w:rPr>
          <w:u w:val="single"/>
        </w:rPr>
        <w:tab/>
      </w:r>
      <w:r>
        <w:rPr>
          <w:u w:val="single"/>
        </w:rPr>
        <w:tab/>
      </w:r>
      <w:r>
        <w:rPr>
          <w:u w:val="single"/>
        </w:rPr>
        <w:tab/>
      </w:r>
    </w:p>
    <w:p w14:paraId="63348129" w14:textId="77777777" w:rsidR="008A2800" w:rsidRDefault="008A2800" w:rsidP="008A2800">
      <w:pPr>
        <w:pStyle w:val="ECCQbody"/>
        <w:rPr>
          <w:u w:val="single"/>
        </w:rPr>
      </w:pPr>
      <w:r>
        <w:rPr>
          <w:u w:val="single"/>
        </w:rPr>
        <w:lastRenderedPageBreak/>
        <w:tab/>
      </w:r>
      <w:r>
        <w:rPr>
          <w:u w:val="single"/>
        </w:rPr>
        <w:tab/>
      </w:r>
      <w:r>
        <w:rPr>
          <w:u w:val="single"/>
        </w:rPr>
        <w:tab/>
      </w:r>
    </w:p>
    <w:p w14:paraId="704BE865" w14:textId="77777777" w:rsidR="008A2800" w:rsidRDefault="008A2800" w:rsidP="008A2800">
      <w:pPr>
        <w:pStyle w:val="ECCQbody"/>
        <w:keepNext/>
        <w:rPr>
          <w:u w:val="single"/>
        </w:rPr>
      </w:pPr>
      <w:r>
        <w:rPr>
          <w:u w:val="single"/>
        </w:rPr>
        <w:tab/>
      </w:r>
      <w:r>
        <w:rPr>
          <w:u w:val="single"/>
        </w:rPr>
        <w:tab/>
      </w:r>
      <w:r>
        <w:rPr>
          <w:u w:val="single"/>
        </w:rPr>
        <w:tab/>
      </w:r>
    </w:p>
    <w:p w14:paraId="2B1F571D" w14:textId="77777777" w:rsidR="008A2800" w:rsidRDefault="008A2800" w:rsidP="008A2800">
      <w:pPr>
        <w:pStyle w:val="ECCQbody"/>
        <w:rPr>
          <w:u w:val="single"/>
        </w:rPr>
      </w:pPr>
      <w:r>
        <w:rPr>
          <w:u w:val="single"/>
        </w:rPr>
        <w:tab/>
      </w:r>
      <w:r>
        <w:rPr>
          <w:u w:val="single"/>
        </w:rPr>
        <w:tab/>
      </w:r>
      <w:r>
        <w:rPr>
          <w:u w:val="single"/>
        </w:rPr>
        <w:tab/>
      </w:r>
    </w:p>
    <w:p w14:paraId="6C5DC714" w14:textId="77777777" w:rsidR="008A2800" w:rsidRDefault="008A2800" w:rsidP="008A2800">
      <w:pPr>
        <w:pStyle w:val="ECCQbody"/>
        <w:keepNext/>
        <w:tabs>
          <w:tab w:val="left" w:pos="4320"/>
        </w:tabs>
        <w:spacing w:before="480"/>
        <w:jc w:val="center"/>
        <w:rPr>
          <w:b/>
          <w:u w:val="single"/>
        </w:rPr>
      </w:pPr>
      <w:r>
        <w:rPr>
          <w:b/>
          <w:u w:val="single"/>
        </w:rPr>
        <w:t>SECTION 16.  EXEMPT RESOURCES</w:t>
      </w:r>
    </w:p>
    <w:p w14:paraId="64AB3869" w14:textId="77777777" w:rsidR="008A2800" w:rsidRDefault="008A2800" w:rsidP="008A2800">
      <w:pPr>
        <w:pStyle w:val="ECCQbody"/>
        <w:keepNext/>
      </w:pPr>
      <w:r>
        <w:t>Under the Medicaid rules, certain items are “exempt” from consideration as an available asset to pay for long-term care.  Some of those items are listed below.  Please indicate whether the person needing care has the listed items.</w:t>
      </w:r>
    </w:p>
    <w:p w14:paraId="179FEE96" w14:textId="77777777" w:rsidR="008A2800" w:rsidRDefault="008A2800" w:rsidP="008A2800">
      <w:pPr>
        <w:pStyle w:val="ECCQbody"/>
        <w:keepNext/>
        <w:tabs>
          <w:tab w:val="clear" w:pos="2520"/>
          <w:tab w:val="clear" w:pos="2700"/>
          <w:tab w:val="right" w:pos="4320"/>
          <w:tab w:val="left" w:pos="4680"/>
          <w:tab w:val="left" w:pos="6660"/>
        </w:tabs>
        <w:spacing w:before="120"/>
        <w:rPr>
          <w:b/>
          <w:u w:val="single"/>
        </w:rPr>
      </w:pPr>
      <w:r>
        <w:rPr>
          <w:b/>
        </w:rPr>
        <w:tab/>
      </w:r>
      <w:r>
        <w:rPr>
          <w:b/>
        </w:rPr>
        <w:tab/>
      </w:r>
      <w:r>
        <w:rPr>
          <w:b/>
          <w:u w:val="single"/>
        </w:rPr>
        <w:t>Client</w:t>
      </w:r>
      <w:r>
        <w:rPr>
          <w:b/>
        </w:rPr>
        <w:tab/>
      </w:r>
      <w:r>
        <w:rPr>
          <w:b/>
          <w:u w:val="single"/>
        </w:rPr>
        <w:t>Spouse</w:t>
      </w:r>
    </w:p>
    <w:p w14:paraId="6D90AD2F" w14:textId="77777777" w:rsidR="008A2800" w:rsidRDefault="008A2800" w:rsidP="008A2800">
      <w:pPr>
        <w:pStyle w:val="ECCQbody"/>
        <w:keepNext/>
        <w:tabs>
          <w:tab w:val="clear" w:pos="2520"/>
          <w:tab w:val="clear" w:pos="2700"/>
          <w:tab w:val="right" w:pos="4320"/>
          <w:tab w:val="left" w:pos="4680"/>
          <w:tab w:val="left" w:pos="6660"/>
        </w:tabs>
        <w:spacing w:before="120"/>
      </w:pPr>
      <w:r>
        <w:tab/>
        <w:t>Burial plot:</w:t>
      </w:r>
      <w:r>
        <w:tab/>
        <w:t>[  ] Yes   [  ] No</w:t>
      </w:r>
      <w:r>
        <w:tab/>
        <w:t>[  ] Yes   [  ] No</w:t>
      </w:r>
    </w:p>
    <w:p w14:paraId="6250C2DB" w14:textId="77777777" w:rsidR="008A2800" w:rsidRDefault="008A2800" w:rsidP="008A2800">
      <w:pPr>
        <w:pStyle w:val="ECCQbody"/>
        <w:tabs>
          <w:tab w:val="clear" w:pos="2520"/>
          <w:tab w:val="clear" w:pos="2700"/>
          <w:tab w:val="right" w:pos="4320"/>
          <w:tab w:val="left" w:pos="4680"/>
          <w:tab w:val="left" w:pos="6660"/>
        </w:tabs>
        <w:spacing w:before="120"/>
      </w:pPr>
      <w:r>
        <w:tab/>
        <w:t>Irrevocable burial fund contract:</w:t>
      </w:r>
      <w:r>
        <w:tab/>
        <w:t>[  ] Yes   [  ] No</w:t>
      </w:r>
      <w:r>
        <w:tab/>
        <w:t>[  ] Yes   [  ] No</w:t>
      </w:r>
    </w:p>
    <w:p w14:paraId="4F504338" w14:textId="77777777" w:rsidR="008A2800" w:rsidRDefault="008A2800" w:rsidP="008A2800">
      <w:pPr>
        <w:pStyle w:val="ECCQbody"/>
        <w:keepNext/>
        <w:tabs>
          <w:tab w:val="left" w:pos="4320"/>
        </w:tabs>
        <w:spacing w:before="480"/>
        <w:jc w:val="center"/>
        <w:rPr>
          <w:b/>
          <w:u w:val="single"/>
        </w:rPr>
      </w:pPr>
      <w:r>
        <w:rPr>
          <w:b/>
          <w:u w:val="single"/>
        </w:rPr>
        <w:t>SECTION 17.  PEOPLE PROVIDING ASSISTANCE</w:t>
      </w:r>
    </w:p>
    <w:p w14:paraId="552F9841" w14:textId="77777777" w:rsidR="008A2800" w:rsidRDefault="008A2800" w:rsidP="008A2800">
      <w:pPr>
        <w:pStyle w:val="ECCQbody"/>
        <w:keepNext/>
      </w:pPr>
      <w:r>
        <w:t>Who now has “assistance” responsibilities?  That is, are any family members or other people providing custodial or other types of care to the person needing assistance?  Please list name, phone number, and relationship to the person receiving the care.</w:t>
      </w:r>
    </w:p>
    <w:p w14:paraId="1DF0D872" w14:textId="77777777" w:rsidR="008A2800" w:rsidRDefault="008A2800" w:rsidP="008A2800">
      <w:pPr>
        <w:pStyle w:val="ECCQbody"/>
        <w:keepNext/>
        <w:tabs>
          <w:tab w:val="clear" w:pos="2520"/>
          <w:tab w:val="clear" w:pos="2700"/>
          <w:tab w:val="left" w:pos="360"/>
          <w:tab w:val="right" w:pos="4950"/>
          <w:tab w:val="left" w:pos="5130"/>
        </w:tabs>
        <w:rPr>
          <w:b/>
          <w:u w:val="single"/>
        </w:rPr>
      </w:pPr>
      <w:r>
        <w:rPr>
          <w:b/>
        </w:rPr>
        <w:t>A.</w:t>
      </w:r>
      <w:r>
        <w:rPr>
          <w:b/>
        </w:rPr>
        <w:tab/>
      </w:r>
      <w:r>
        <w:rPr>
          <w:b/>
          <w:u w:val="single"/>
        </w:rPr>
        <w:t>Responsible for Client:</w:t>
      </w:r>
    </w:p>
    <w:p w14:paraId="3BAC574B"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ab/>
      </w:r>
      <w:r>
        <w:tab/>
      </w:r>
      <w:r>
        <w:rPr>
          <w:u w:val="single"/>
        </w:rPr>
        <w:tab/>
      </w:r>
    </w:p>
    <w:p w14:paraId="5D9DB5D4"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06558134"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ab/>
      </w:r>
      <w:r>
        <w:tab/>
      </w:r>
      <w:r>
        <w:rPr>
          <w:u w:val="single"/>
        </w:rPr>
        <w:tab/>
      </w:r>
    </w:p>
    <w:p w14:paraId="194A4CAF" w14:textId="77777777" w:rsidR="008A2800" w:rsidRDefault="008A2800" w:rsidP="008A2800">
      <w:pPr>
        <w:pStyle w:val="ECCQbody"/>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526C902B" w14:textId="77777777" w:rsidR="008A2800" w:rsidRDefault="008A2800" w:rsidP="008A2800">
      <w:pPr>
        <w:pStyle w:val="ECCQbody"/>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ab/>
      </w:r>
      <w:r>
        <w:tab/>
      </w:r>
      <w:r>
        <w:rPr>
          <w:u w:val="single"/>
        </w:rPr>
        <w:tab/>
      </w:r>
    </w:p>
    <w:p w14:paraId="29E39D1C" w14:textId="77777777" w:rsidR="008A2800" w:rsidRDefault="008A2800" w:rsidP="008A2800">
      <w:pPr>
        <w:pStyle w:val="ECCQbody"/>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1C0F0CB2" w14:textId="77777777" w:rsidR="008A2800" w:rsidRDefault="008A2800" w:rsidP="008A2800">
      <w:pPr>
        <w:pStyle w:val="ECCQbody"/>
        <w:keepNext/>
        <w:tabs>
          <w:tab w:val="clear" w:pos="2520"/>
          <w:tab w:val="clear" w:pos="2700"/>
          <w:tab w:val="left" w:pos="360"/>
          <w:tab w:val="right" w:pos="4950"/>
          <w:tab w:val="left" w:pos="5130"/>
        </w:tabs>
        <w:rPr>
          <w:b/>
          <w:u w:val="single"/>
        </w:rPr>
      </w:pPr>
      <w:r>
        <w:rPr>
          <w:b/>
        </w:rPr>
        <w:t>B.</w:t>
      </w:r>
      <w:r>
        <w:rPr>
          <w:b/>
        </w:rPr>
        <w:tab/>
      </w:r>
      <w:r>
        <w:rPr>
          <w:b/>
          <w:u w:val="single"/>
        </w:rPr>
        <w:t>Responsible for Spouse:</w:t>
      </w:r>
    </w:p>
    <w:p w14:paraId="0866D41F"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ab/>
      </w:r>
      <w:r>
        <w:tab/>
      </w:r>
      <w:r>
        <w:rPr>
          <w:u w:val="single"/>
        </w:rPr>
        <w:tab/>
      </w:r>
    </w:p>
    <w:p w14:paraId="6BE4595D"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32453627"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ab/>
      </w:r>
      <w:r>
        <w:tab/>
      </w:r>
      <w:r>
        <w:rPr>
          <w:u w:val="single"/>
        </w:rPr>
        <w:tab/>
      </w:r>
    </w:p>
    <w:p w14:paraId="243B4944" w14:textId="77777777" w:rsidR="008A2800" w:rsidRDefault="008A2800" w:rsidP="008A2800">
      <w:pPr>
        <w:pStyle w:val="ECCQbody"/>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11767A0A" w14:textId="77777777" w:rsidR="008A2800" w:rsidRDefault="008A2800" w:rsidP="008A2800">
      <w:pPr>
        <w:pStyle w:val="ECCQbody"/>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ab/>
      </w:r>
      <w:r>
        <w:tab/>
      </w:r>
      <w:r>
        <w:rPr>
          <w:u w:val="single"/>
        </w:rPr>
        <w:tab/>
      </w:r>
    </w:p>
    <w:p w14:paraId="09349E4A" w14:textId="77777777" w:rsidR="008A2800" w:rsidRDefault="008A2800" w:rsidP="008A2800">
      <w:pPr>
        <w:pStyle w:val="ECCQbody"/>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42A92964" w14:textId="77777777" w:rsidR="008A2800" w:rsidRDefault="008A2800" w:rsidP="008A2800">
      <w:pPr>
        <w:pStyle w:val="ECCQbody"/>
        <w:keepNext/>
        <w:tabs>
          <w:tab w:val="left" w:pos="4320"/>
        </w:tabs>
        <w:spacing w:before="480"/>
        <w:jc w:val="center"/>
        <w:rPr>
          <w:b/>
          <w:u w:val="single"/>
        </w:rPr>
      </w:pPr>
      <w:r>
        <w:rPr>
          <w:b/>
          <w:u w:val="single"/>
        </w:rPr>
        <w:lastRenderedPageBreak/>
        <w:t>SECTION 18.  UNAVAILABLE CHILDREN</w:t>
      </w:r>
    </w:p>
    <w:p w14:paraId="6EA5B71E" w14:textId="77777777" w:rsidR="008A2800" w:rsidRDefault="008A2800" w:rsidP="008A2800">
      <w:pPr>
        <w:pStyle w:val="ECCQbody"/>
        <w:keepNext/>
      </w:pPr>
      <w:r>
        <w:t>If the person needing care has any children who are not to be relied upon to help with management or other needs of the parent, please list those children here and briefly explain why you believe they should not be relied upon.</w:t>
      </w:r>
    </w:p>
    <w:p w14:paraId="666EF946" w14:textId="77777777" w:rsidR="008A2800" w:rsidRDefault="008A2800" w:rsidP="008A2800">
      <w:pPr>
        <w:pStyle w:val="ECCQbody"/>
        <w:keepNext/>
        <w:rPr>
          <w:u w:val="single"/>
        </w:rPr>
      </w:pPr>
      <w:r>
        <w:rPr>
          <w:u w:val="single"/>
        </w:rPr>
        <w:tab/>
      </w:r>
      <w:r>
        <w:rPr>
          <w:u w:val="single"/>
        </w:rPr>
        <w:tab/>
      </w:r>
      <w:r>
        <w:rPr>
          <w:u w:val="single"/>
        </w:rPr>
        <w:tab/>
      </w:r>
    </w:p>
    <w:p w14:paraId="4A5DEA8A" w14:textId="77777777" w:rsidR="008A2800" w:rsidRDefault="008A2800" w:rsidP="008A2800">
      <w:pPr>
        <w:pStyle w:val="ECCQbody"/>
        <w:keepNext/>
        <w:rPr>
          <w:u w:val="single"/>
        </w:rPr>
      </w:pPr>
      <w:r>
        <w:rPr>
          <w:u w:val="single"/>
        </w:rPr>
        <w:tab/>
      </w:r>
      <w:r>
        <w:rPr>
          <w:u w:val="single"/>
        </w:rPr>
        <w:tab/>
      </w:r>
      <w:r>
        <w:rPr>
          <w:u w:val="single"/>
        </w:rPr>
        <w:tab/>
      </w:r>
    </w:p>
    <w:p w14:paraId="0FFB907E" w14:textId="77777777" w:rsidR="008A2800" w:rsidRDefault="008A2800" w:rsidP="008A2800">
      <w:pPr>
        <w:pStyle w:val="ECCQbody"/>
        <w:rPr>
          <w:u w:val="single"/>
        </w:rPr>
      </w:pPr>
      <w:r>
        <w:rPr>
          <w:u w:val="single"/>
        </w:rPr>
        <w:tab/>
      </w:r>
      <w:r>
        <w:rPr>
          <w:u w:val="single"/>
        </w:rPr>
        <w:tab/>
      </w:r>
      <w:r>
        <w:rPr>
          <w:u w:val="single"/>
        </w:rPr>
        <w:tab/>
      </w:r>
    </w:p>
    <w:p w14:paraId="40E2FBE1" w14:textId="77777777" w:rsidR="008A2800" w:rsidRDefault="008A2800" w:rsidP="008A2800">
      <w:pPr>
        <w:pStyle w:val="ECCQbody"/>
        <w:keepNext/>
        <w:tabs>
          <w:tab w:val="left" w:pos="4320"/>
        </w:tabs>
        <w:spacing w:before="480"/>
        <w:jc w:val="center"/>
        <w:rPr>
          <w:b/>
          <w:u w:val="single"/>
        </w:rPr>
      </w:pPr>
      <w:r>
        <w:rPr>
          <w:b/>
          <w:u w:val="single"/>
        </w:rPr>
        <w:t>SECTION 19.  MONTHLY COST OF LIVING</w:t>
      </w:r>
    </w:p>
    <w:p w14:paraId="5EE5B2DD" w14:textId="77777777" w:rsidR="008A2800" w:rsidRDefault="008A2800" w:rsidP="008A2800">
      <w:pPr>
        <w:pStyle w:val="ECCQbody"/>
        <w:keepNext/>
        <w:tabs>
          <w:tab w:val="clear" w:pos="2520"/>
          <w:tab w:val="clear" w:pos="2700"/>
          <w:tab w:val="left" w:pos="360"/>
          <w:tab w:val="right" w:pos="2880"/>
          <w:tab w:val="left" w:pos="3060"/>
        </w:tabs>
        <w:rPr>
          <w:b/>
        </w:rPr>
      </w:pPr>
      <w:r>
        <w:rPr>
          <w:b/>
        </w:rPr>
        <w:t>A.</w:t>
      </w:r>
      <w:r>
        <w:rPr>
          <w:b/>
        </w:rPr>
        <w:tab/>
        <w:t>HOUSING (ESTIMATED PER MONTH)</w:t>
      </w:r>
    </w:p>
    <w:p w14:paraId="2D0BB71B"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spacing w:before="0"/>
        <w:rPr>
          <w:b/>
        </w:rPr>
      </w:pP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357C5316"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spacing w:before="0"/>
      </w:pPr>
      <w:r>
        <w:rPr>
          <w:b/>
        </w:rPr>
        <w:t>1.</w:t>
      </w:r>
      <w:r>
        <w:tab/>
        <w:t>If home is owned, total </w:t>
      </w:r>
    </w:p>
    <w:p w14:paraId="7D8C4962"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spacing w:before="0"/>
      </w:pPr>
      <w:r>
        <w:tab/>
        <w:t>cost of mortgage, taxes, </w:t>
      </w:r>
    </w:p>
    <w:p w14:paraId="09E81F01" w14:textId="77777777" w:rsidR="008A2800" w:rsidRDefault="008A2800" w:rsidP="008A2800">
      <w:pPr>
        <w:pStyle w:val="ECCQbody"/>
        <w:tabs>
          <w:tab w:val="clear" w:pos="2520"/>
          <w:tab w:val="clear" w:pos="2700"/>
          <w:tab w:val="right" w:pos="3060"/>
          <w:tab w:val="left" w:pos="3240"/>
          <w:tab w:val="left" w:pos="5400"/>
          <w:tab w:val="left" w:pos="5580"/>
          <w:tab w:val="left" w:pos="7740"/>
          <w:tab w:val="left" w:pos="7920"/>
        </w:tabs>
        <w:spacing w:before="0"/>
        <w:rPr>
          <w:u w:val="single"/>
        </w:rPr>
      </w:pPr>
      <w:r>
        <w:tab/>
        <w:t>utilities, phone, etc.*:</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28FA1A25"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pPr>
      <w:r>
        <w:rPr>
          <w:b/>
        </w:rPr>
        <w:t>2.</w:t>
      </w:r>
      <w:r>
        <w:tab/>
        <w:t>If home is rented, total rent, </w:t>
      </w:r>
    </w:p>
    <w:p w14:paraId="1DC9BA6F"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spacing w:before="0"/>
        <w:rPr>
          <w:u w:val="single"/>
        </w:rPr>
      </w:pPr>
      <w:r>
        <w:tab/>
        <w:t xml:space="preserve">including </w:t>
      </w:r>
      <w:proofErr w:type="spellStart"/>
      <w:r>
        <w:t>maint</w:t>
      </w:r>
      <w:proofErr w:type="spellEnd"/>
      <w:r>
        <w:t>. fees, if any:</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F02089E" w14:textId="77777777" w:rsidR="008A2800" w:rsidRDefault="008A2800" w:rsidP="008A2800">
      <w:pPr>
        <w:pStyle w:val="ECCQbody"/>
        <w:keepNext/>
        <w:tabs>
          <w:tab w:val="clear" w:pos="2520"/>
          <w:tab w:val="clear" w:pos="2700"/>
          <w:tab w:val="left" w:pos="270"/>
          <w:tab w:val="right" w:pos="3060"/>
          <w:tab w:val="left" w:pos="3240"/>
          <w:tab w:val="left" w:pos="5400"/>
          <w:tab w:val="left" w:pos="5580"/>
          <w:tab w:val="left" w:pos="7740"/>
          <w:tab w:val="left" w:pos="7920"/>
        </w:tabs>
        <w:spacing w:before="120"/>
      </w:pPr>
      <w:r>
        <w:t>*</w:t>
      </w:r>
      <w:r>
        <w:tab/>
        <w:t>Is the senior citizen real property tax exemption being used?  [  ] Yes   [  ] No</w:t>
      </w:r>
    </w:p>
    <w:p w14:paraId="6C117C7F" w14:textId="77777777" w:rsidR="008A2800" w:rsidRDefault="008A2800" w:rsidP="008A2800">
      <w:pPr>
        <w:pStyle w:val="ECCQbody"/>
        <w:tabs>
          <w:tab w:val="clear" w:pos="2520"/>
          <w:tab w:val="clear" w:pos="2700"/>
          <w:tab w:val="left" w:pos="270"/>
          <w:tab w:val="right" w:pos="3060"/>
          <w:tab w:val="left" w:pos="3240"/>
          <w:tab w:val="left" w:pos="5400"/>
          <w:tab w:val="left" w:pos="5580"/>
          <w:tab w:val="left" w:pos="7740"/>
          <w:tab w:val="left" w:pos="7920"/>
        </w:tabs>
        <w:spacing w:before="0"/>
      </w:pPr>
      <w:r>
        <w:tab/>
        <w:t>Is the veterans real property tax exemption being used?  [  ] Yes   [  ] No</w:t>
      </w:r>
    </w:p>
    <w:p w14:paraId="75E211F0" w14:textId="77777777" w:rsidR="008A2800" w:rsidRDefault="008A2800" w:rsidP="008A2800">
      <w:pPr>
        <w:pStyle w:val="ECCQbody"/>
        <w:keepNext/>
        <w:tabs>
          <w:tab w:val="clear" w:pos="2520"/>
          <w:tab w:val="clear" w:pos="2700"/>
          <w:tab w:val="left" w:pos="360"/>
          <w:tab w:val="right" w:pos="2880"/>
          <w:tab w:val="left" w:pos="3060"/>
        </w:tabs>
        <w:rPr>
          <w:b/>
        </w:rPr>
      </w:pPr>
      <w:r>
        <w:rPr>
          <w:b/>
        </w:rPr>
        <w:t>B.</w:t>
      </w:r>
      <w:r>
        <w:rPr>
          <w:b/>
        </w:rPr>
        <w:tab/>
        <w:t>INSURANCE PREMIUMS (PER MONTH)</w:t>
      </w:r>
    </w:p>
    <w:p w14:paraId="7CD7237D"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spacing w:before="0"/>
        <w:rPr>
          <w:b/>
        </w:rPr>
      </w:pP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647963A0"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rPr>
          <w:u w:val="single"/>
        </w:rPr>
      </w:pPr>
      <w:r>
        <w:rPr>
          <w:b/>
        </w:rPr>
        <w:t>1.</w:t>
      </w:r>
      <w:r>
        <w:tab/>
        <w:t>Health insurance:</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FEFDCA6" w14:textId="77777777" w:rsidR="008A2800" w:rsidRDefault="008A2800" w:rsidP="008A2800">
      <w:pPr>
        <w:pStyle w:val="ECCQbody"/>
        <w:tabs>
          <w:tab w:val="clear" w:pos="2520"/>
          <w:tab w:val="clear" w:pos="2700"/>
          <w:tab w:val="right" w:pos="3060"/>
          <w:tab w:val="left" w:pos="3240"/>
          <w:tab w:val="left" w:pos="5400"/>
          <w:tab w:val="left" w:pos="5580"/>
          <w:tab w:val="left" w:pos="7740"/>
          <w:tab w:val="left" w:pos="7920"/>
        </w:tabs>
        <w:rPr>
          <w:u w:val="single"/>
        </w:rPr>
      </w:pPr>
      <w:r>
        <w:rPr>
          <w:b/>
        </w:rPr>
        <w:t>2.</w:t>
      </w:r>
      <w:r>
        <w:tab/>
        <w:t>Long-term care insurance:</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FF098E1" w14:textId="77777777" w:rsidR="008A2800" w:rsidRDefault="008A2800" w:rsidP="008A2800">
      <w:pPr>
        <w:pStyle w:val="ECCQbody"/>
        <w:keepNext/>
        <w:tabs>
          <w:tab w:val="clear" w:pos="2520"/>
          <w:tab w:val="clear" w:pos="2700"/>
          <w:tab w:val="left" w:pos="270"/>
          <w:tab w:val="right" w:pos="3060"/>
          <w:tab w:val="left" w:pos="3240"/>
          <w:tab w:val="left" w:pos="5400"/>
          <w:tab w:val="left" w:pos="5580"/>
          <w:tab w:val="left" w:pos="7740"/>
          <w:tab w:val="left" w:pos="7920"/>
        </w:tabs>
        <w:rPr>
          <w:u w:val="single"/>
        </w:rPr>
      </w:pPr>
      <w:r>
        <w:rPr>
          <w:b/>
        </w:rPr>
        <w:t>3.</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C25E201" w14:textId="77777777" w:rsidR="008A2800" w:rsidRDefault="008A2800" w:rsidP="008A2800">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345C1A47" w14:textId="77777777" w:rsidR="008A2800" w:rsidRDefault="008A2800" w:rsidP="008A2800">
      <w:pPr>
        <w:pStyle w:val="ECCQbody"/>
        <w:tabs>
          <w:tab w:val="clear" w:pos="2520"/>
          <w:tab w:val="clear" w:pos="2700"/>
          <w:tab w:val="left" w:pos="270"/>
          <w:tab w:val="right" w:pos="3060"/>
          <w:tab w:val="left" w:pos="3240"/>
          <w:tab w:val="left" w:pos="5400"/>
          <w:tab w:val="left" w:pos="5580"/>
          <w:tab w:val="left" w:pos="7740"/>
          <w:tab w:val="left" w:pos="7920"/>
        </w:tabs>
        <w:spacing w:before="120"/>
        <w:rPr>
          <w:u w:val="single"/>
        </w:rPr>
      </w:pPr>
      <w:r>
        <w:rPr>
          <w:b/>
        </w:rPr>
        <w:t>4.</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C68EE6F" w14:textId="77777777" w:rsidR="008A2800" w:rsidRDefault="008A2800" w:rsidP="008A2800">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708FED97" w14:textId="77777777" w:rsidR="008A2800" w:rsidRDefault="008A2800" w:rsidP="008A2800">
      <w:pPr>
        <w:pStyle w:val="ECCQbody"/>
        <w:keepNext/>
        <w:tabs>
          <w:tab w:val="clear" w:pos="2520"/>
          <w:tab w:val="clear" w:pos="2700"/>
          <w:tab w:val="left" w:pos="360"/>
          <w:tab w:val="right" w:pos="2880"/>
          <w:tab w:val="left" w:pos="3060"/>
        </w:tabs>
        <w:rPr>
          <w:b/>
        </w:rPr>
      </w:pPr>
      <w:r>
        <w:rPr>
          <w:b/>
        </w:rPr>
        <w:t>C.</w:t>
      </w:r>
      <w:r>
        <w:rPr>
          <w:b/>
        </w:rPr>
        <w:tab/>
        <w:t>MEDICAL EXPENSES (ESTIMATED PER MONTH)</w:t>
      </w:r>
    </w:p>
    <w:p w14:paraId="5C9AAED1"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spacing w:before="0"/>
        <w:rPr>
          <w:b/>
        </w:rPr>
      </w:pP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35317699"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rPr>
          <w:u w:val="single"/>
        </w:rPr>
      </w:pPr>
      <w:r>
        <w:rPr>
          <w:b/>
        </w:rPr>
        <w:t>1.</w:t>
      </w:r>
      <w:r>
        <w:tab/>
        <w:t>Non-covered medications:</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59F89EC" w14:textId="77777777" w:rsidR="008A2800" w:rsidRDefault="008A2800" w:rsidP="008A2800">
      <w:pPr>
        <w:pStyle w:val="ECCQbody"/>
        <w:keepNext/>
        <w:tabs>
          <w:tab w:val="clear" w:pos="2520"/>
          <w:tab w:val="clear" w:pos="2700"/>
          <w:tab w:val="left" w:pos="270"/>
          <w:tab w:val="right" w:pos="3060"/>
          <w:tab w:val="left" w:pos="3240"/>
          <w:tab w:val="left" w:pos="5400"/>
          <w:tab w:val="left" w:pos="5580"/>
          <w:tab w:val="left" w:pos="7740"/>
          <w:tab w:val="left" w:pos="7920"/>
        </w:tabs>
        <w:rPr>
          <w:u w:val="single"/>
        </w:rPr>
      </w:pPr>
      <w:r>
        <w:rPr>
          <w:b/>
        </w:rPr>
        <w:t>2.</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47B015F" w14:textId="77777777" w:rsidR="008A2800" w:rsidRDefault="008A2800" w:rsidP="008A2800">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4DF05CCC" w14:textId="77777777" w:rsidR="008A2800" w:rsidRDefault="008A2800" w:rsidP="008A2800">
      <w:pPr>
        <w:pStyle w:val="ECCQbody"/>
        <w:tabs>
          <w:tab w:val="clear" w:pos="2520"/>
          <w:tab w:val="clear" w:pos="2700"/>
          <w:tab w:val="left" w:pos="270"/>
          <w:tab w:val="right" w:pos="3060"/>
          <w:tab w:val="left" w:pos="3240"/>
          <w:tab w:val="left" w:pos="5400"/>
          <w:tab w:val="left" w:pos="5580"/>
          <w:tab w:val="left" w:pos="7740"/>
          <w:tab w:val="left" w:pos="7920"/>
        </w:tabs>
        <w:spacing w:before="120"/>
        <w:rPr>
          <w:u w:val="single"/>
        </w:rPr>
      </w:pPr>
      <w:r>
        <w:rPr>
          <w:b/>
        </w:rPr>
        <w:t>3.</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924DC4C" w14:textId="77777777" w:rsidR="008A2800" w:rsidRDefault="008A2800" w:rsidP="008A2800">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36240F73" w14:textId="77777777" w:rsidR="008A2800" w:rsidRDefault="008A2800" w:rsidP="008A2800">
      <w:pPr>
        <w:pStyle w:val="ECCQbody"/>
        <w:keepNext/>
        <w:tabs>
          <w:tab w:val="clear" w:pos="2520"/>
          <w:tab w:val="clear" w:pos="2700"/>
          <w:tab w:val="left" w:pos="360"/>
          <w:tab w:val="right" w:pos="2880"/>
          <w:tab w:val="left" w:pos="3060"/>
        </w:tabs>
        <w:rPr>
          <w:b/>
        </w:rPr>
      </w:pPr>
      <w:r>
        <w:rPr>
          <w:b/>
        </w:rPr>
        <w:lastRenderedPageBreak/>
        <w:t>D.</w:t>
      </w:r>
      <w:r>
        <w:rPr>
          <w:b/>
        </w:rPr>
        <w:tab/>
        <w:t>BASIC LIVING EXPENSES (ESTIMATED PER MONTH)</w:t>
      </w:r>
    </w:p>
    <w:p w14:paraId="20717F54"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spacing w:before="0"/>
        <w:rPr>
          <w:b/>
        </w:rPr>
      </w:pP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3D2E771B" w14:textId="77777777" w:rsidR="008A2800" w:rsidRDefault="008A2800" w:rsidP="008A2800">
      <w:pPr>
        <w:pStyle w:val="ECCQbody"/>
        <w:keepNext/>
        <w:tabs>
          <w:tab w:val="clear" w:pos="2520"/>
          <w:tab w:val="clear" w:pos="2700"/>
          <w:tab w:val="right" w:pos="3060"/>
          <w:tab w:val="left" w:pos="3240"/>
          <w:tab w:val="left" w:pos="5400"/>
          <w:tab w:val="left" w:pos="5580"/>
          <w:tab w:val="left" w:pos="7740"/>
          <w:tab w:val="left" w:pos="7920"/>
        </w:tabs>
        <w:rPr>
          <w:u w:val="single"/>
        </w:rPr>
      </w:pPr>
      <w:r>
        <w:rPr>
          <w:b/>
        </w:rPr>
        <w:t>1.</w:t>
      </w:r>
      <w:r>
        <w:tab/>
        <w:t>Food:</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3A9C2C7D" w14:textId="77777777" w:rsidR="008A2800" w:rsidRDefault="008A2800" w:rsidP="008A2800">
      <w:pPr>
        <w:pStyle w:val="ECCQbody"/>
        <w:tabs>
          <w:tab w:val="clear" w:pos="2520"/>
          <w:tab w:val="clear" w:pos="2700"/>
          <w:tab w:val="right" w:pos="3060"/>
          <w:tab w:val="left" w:pos="3240"/>
          <w:tab w:val="left" w:pos="5400"/>
          <w:tab w:val="left" w:pos="5580"/>
          <w:tab w:val="left" w:pos="7740"/>
          <w:tab w:val="left" w:pos="7920"/>
        </w:tabs>
        <w:rPr>
          <w:u w:val="single"/>
        </w:rPr>
      </w:pPr>
      <w:r>
        <w:rPr>
          <w:b/>
        </w:rPr>
        <w:t>2.</w:t>
      </w:r>
      <w:r>
        <w:tab/>
        <w:t>Entertainment and travel:</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4637D8C" w14:textId="77777777" w:rsidR="008A2800" w:rsidRDefault="008A2800" w:rsidP="008A2800">
      <w:pPr>
        <w:pStyle w:val="ECCQbody"/>
        <w:tabs>
          <w:tab w:val="clear" w:pos="2520"/>
          <w:tab w:val="clear" w:pos="2700"/>
          <w:tab w:val="right" w:pos="3060"/>
          <w:tab w:val="left" w:pos="3240"/>
          <w:tab w:val="left" w:pos="5400"/>
          <w:tab w:val="left" w:pos="5580"/>
          <w:tab w:val="left" w:pos="7740"/>
          <w:tab w:val="left" w:pos="7920"/>
        </w:tabs>
        <w:rPr>
          <w:u w:val="single"/>
        </w:rPr>
      </w:pPr>
      <w:r>
        <w:rPr>
          <w:b/>
        </w:rPr>
        <w:t>3.</w:t>
      </w:r>
      <w:r>
        <w:tab/>
        <w:t>Support for children:</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7D417EF" w14:textId="77777777" w:rsidR="008A2800" w:rsidRDefault="008A2800" w:rsidP="008A2800">
      <w:pPr>
        <w:pStyle w:val="ECCQbody"/>
        <w:keepNext/>
        <w:tabs>
          <w:tab w:val="clear" w:pos="2520"/>
          <w:tab w:val="clear" w:pos="2700"/>
          <w:tab w:val="left" w:pos="270"/>
          <w:tab w:val="right" w:pos="3060"/>
          <w:tab w:val="left" w:pos="3240"/>
          <w:tab w:val="left" w:pos="5400"/>
          <w:tab w:val="left" w:pos="5580"/>
          <w:tab w:val="left" w:pos="7740"/>
          <w:tab w:val="left" w:pos="7920"/>
        </w:tabs>
        <w:rPr>
          <w:u w:val="single"/>
        </w:rPr>
      </w:pPr>
      <w:r>
        <w:rPr>
          <w:b/>
        </w:rPr>
        <w:t>4.</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2EA70EE1" w14:textId="77777777" w:rsidR="008A2800" w:rsidRDefault="008A2800" w:rsidP="008A2800">
      <w:pPr>
        <w:pStyle w:val="ECCQbody"/>
        <w:keepNext/>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59F2AC85" w14:textId="77777777" w:rsidR="008A2800" w:rsidRDefault="008A2800" w:rsidP="008A2800">
      <w:pPr>
        <w:pStyle w:val="ECCQbody"/>
        <w:keepNext/>
        <w:tabs>
          <w:tab w:val="clear" w:pos="2520"/>
          <w:tab w:val="clear" w:pos="2700"/>
          <w:tab w:val="left" w:pos="270"/>
          <w:tab w:val="right" w:pos="3060"/>
          <w:tab w:val="left" w:pos="3240"/>
          <w:tab w:val="left" w:pos="5400"/>
          <w:tab w:val="left" w:pos="5580"/>
          <w:tab w:val="left" w:pos="7740"/>
          <w:tab w:val="left" w:pos="7920"/>
        </w:tabs>
        <w:spacing w:before="120"/>
        <w:rPr>
          <w:u w:val="single"/>
        </w:rPr>
      </w:pPr>
      <w:r>
        <w:rPr>
          <w:b/>
        </w:rPr>
        <w:t>5.</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DD161E7" w14:textId="77777777" w:rsidR="008A2800" w:rsidRDefault="008A2800" w:rsidP="008A2800">
      <w:pPr>
        <w:pStyle w:val="ECCQbody"/>
        <w:keepNext/>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74A5B0DC" w14:textId="77777777" w:rsidR="008A2800" w:rsidRDefault="008A2800" w:rsidP="008A2800">
      <w:pPr>
        <w:pStyle w:val="ECCQbody"/>
        <w:tabs>
          <w:tab w:val="clear" w:pos="2520"/>
          <w:tab w:val="clear" w:pos="2700"/>
          <w:tab w:val="right" w:pos="3060"/>
          <w:tab w:val="left" w:pos="3240"/>
          <w:tab w:val="left" w:pos="5400"/>
          <w:tab w:val="left" w:pos="5580"/>
          <w:tab w:val="left" w:pos="7740"/>
          <w:tab w:val="left" w:pos="7920"/>
        </w:tabs>
        <w:rPr>
          <w:b/>
          <w:u w:val="single"/>
        </w:rPr>
      </w:pPr>
      <w:r>
        <w:rPr>
          <w:b/>
        </w:rPr>
        <w:t>E.</w:t>
      </w:r>
      <w:r>
        <w:rPr>
          <w:b/>
        </w:rPr>
        <w:tab/>
        <w:t>TOTALS (A thru D):</w:t>
      </w:r>
      <w:r>
        <w:rPr>
          <w:b/>
        </w:rPr>
        <w:tab/>
      </w:r>
      <w:r>
        <w:rPr>
          <w:b/>
          <w:u w:val="single"/>
        </w:rPr>
        <w:t xml:space="preserve"> $</w:t>
      </w:r>
      <w:r>
        <w:rPr>
          <w:b/>
          <w:u w:val="single"/>
        </w:rPr>
        <w:tab/>
      </w:r>
      <w:r>
        <w:rPr>
          <w:b/>
        </w:rPr>
        <w:tab/>
      </w:r>
      <w:r>
        <w:rPr>
          <w:b/>
          <w:u w:val="single"/>
        </w:rPr>
        <w:t xml:space="preserve"> $</w:t>
      </w:r>
      <w:r>
        <w:rPr>
          <w:b/>
          <w:u w:val="single"/>
        </w:rPr>
        <w:tab/>
      </w:r>
      <w:r>
        <w:rPr>
          <w:b/>
        </w:rPr>
        <w:tab/>
      </w:r>
      <w:r>
        <w:rPr>
          <w:b/>
          <w:u w:val="single"/>
        </w:rPr>
        <w:t xml:space="preserve"> $</w:t>
      </w:r>
      <w:r>
        <w:rPr>
          <w:b/>
          <w:u w:val="single"/>
        </w:rPr>
        <w:tab/>
      </w:r>
    </w:p>
    <w:p w14:paraId="137ECEE0" w14:textId="77777777" w:rsidR="008A2800" w:rsidRDefault="008A2800" w:rsidP="008A2800">
      <w:pPr>
        <w:pStyle w:val="ECCQbody"/>
        <w:keepNext/>
        <w:tabs>
          <w:tab w:val="left" w:pos="4320"/>
        </w:tabs>
        <w:spacing w:before="480"/>
        <w:jc w:val="center"/>
        <w:rPr>
          <w:b/>
          <w:u w:val="single"/>
        </w:rPr>
      </w:pPr>
      <w:r>
        <w:rPr>
          <w:b/>
          <w:u w:val="single"/>
        </w:rPr>
        <w:t>SECTION 20.  HEALTH AND LTC INSURANCE</w:t>
      </w:r>
    </w:p>
    <w:p w14:paraId="02D33109" w14:textId="77777777" w:rsidR="008A2800" w:rsidRDefault="008A2800" w:rsidP="008A2800">
      <w:pPr>
        <w:pStyle w:val="ECCQbody"/>
        <w:keepNext/>
      </w:pPr>
      <w:r>
        <w:tab/>
        <w:t>If the person needing care has Medicare Parts A, B, or D, private health or long-term care insurance, or is paying for a Medicare supplement policy, please provide the following information:</w:t>
      </w:r>
    </w:p>
    <w:p w14:paraId="7B0CC895" w14:textId="77777777" w:rsidR="008A2800" w:rsidRDefault="008A2800" w:rsidP="008A2800">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pPr>
      <w:r>
        <w:rPr>
          <w:u w:val="single"/>
        </w:rPr>
        <w:t>Name of Insurer</w:t>
      </w:r>
      <w:r>
        <w:tab/>
      </w:r>
      <w:r>
        <w:tab/>
      </w:r>
      <w:r>
        <w:rPr>
          <w:u w:val="single"/>
        </w:rPr>
        <w:t>Policy No</w:t>
      </w:r>
      <w:r>
        <w:t>.</w:t>
      </w:r>
      <w:r>
        <w:tab/>
      </w:r>
      <w:r>
        <w:tab/>
      </w:r>
      <w:r>
        <w:rPr>
          <w:u w:val="single"/>
        </w:rPr>
        <w:t>Type of Policy</w:t>
      </w:r>
      <w:r>
        <w:tab/>
      </w:r>
      <w:r>
        <w:tab/>
      </w:r>
      <w:r>
        <w:rPr>
          <w:u w:val="single"/>
        </w:rPr>
        <w:t>Monthly Prem.</w:t>
      </w:r>
      <w:r>
        <w:tab/>
      </w:r>
      <w:r>
        <w:tab/>
      </w:r>
      <w:r>
        <w:rPr>
          <w:u w:val="single"/>
        </w:rPr>
        <w:t>If LTC, Daily Benefit</w:t>
      </w:r>
    </w:p>
    <w:p w14:paraId="347803AD" w14:textId="77777777" w:rsidR="008A2800" w:rsidRDefault="008A2800" w:rsidP="008A2800">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 xml:space="preserve"> Acme Insurance</w:t>
      </w:r>
      <w:r>
        <w:rPr>
          <w:u w:val="single"/>
        </w:rPr>
        <w:tab/>
      </w:r>
      <w:r>
        <w:tab/>
      </w:r>
      <w:r>
        <w:rPr>
          <w:u w:val="single"/>
        </w:rPr>
        <w:t xml:space="preserve"> 123-45-6789</w:t>
      </w:r>
      <w:r>
        <w:rPr>
          <w:u w:val="single"/>
        </w:rPr>
        <w:tab/>
      </w:r>
      <w:r>
        <w:tab/>
      </w:r>
      <w:r>
        <w:rPr>
          <w:u w:val="single"/>
        </w:rPr>
        <w:t xml:space="preserve"> Long-term care</w:t>
      </w:r>
      <w:r>
        <w:rPr>
          <w:u w:val="single"/>
        </w:rPr>
        <w:tab/>
      </w:r>
      <w:r>
        <w:tab/>
      </w:r>
      <w:r>
        <w:rPr>
          <w:u w:val="single"/>
        </w:rPr>
        <w:t xml:space="preserve"> $ 3,000</w:t>
      </w:r>
      <w:r>
        <w:rPr>
          <w:u w:val="single"/>
        </w:rPr>
        <w:tab/>
      </w:r>
      <w:r>
        <w:tab/>
      </w:r>
      <w:r>
        <w:rPr>
          <w:u w:val="single"/>
        </w:rPr>
        <w:t xml:space="preserve"> $ 300.00 per day</w:t>
      </w:r>
      <w:r>
        <w:rPr>
          <w:u w:val="single"/>
        </w:rPr>
        <w:tab/>
      </w:r>
    </w:p>
    <w:p w14:paraId="7B31E4E0" w14:textId="77777777" w:rsidR="008A2800" w:rsidRDefault="008A2800" w:rsidP="008A2800">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spacing w:before="0"/>
        <w:rPr>
          <w:sz w:val="16"/>
        </w:rPr>
      </w:pPr>
      <w:r>
        <w:rPr>
          <w:sz w:val="16"/>
        </w:rPr>
        <w:t>(sample)</w:t>
      </w:r>
    </w:p>
    <w:p w14:paraId="44266E32" w14:textId="77777777" w:rsidR="008A2800" w:rsidRDefault="008A2800" w:rsidP="008A2800">
      <w:pPr>
        <w:pStyle w:val="ECCQbody"/>
        <w:tabs>
          <w:tab w:val="clear" w:pos="2520"/>
          <w:tab w:val="clear" w:pos="2700"/>
          <w:tab w:val="left" w:pos="2430"/>
          <w:tab w:val="left" w:pos="2610"/>
          <w:tab w:val="left" w:pos="4230"/>
          <w:tab w:val="left" w:pos="4410"/>
          <w:tab w:val="left" w:pos="6030"/>
          <w:tab w:val="left" w:pos="6210"/>
          <w:tab w:val="left" w:pos="7740"/>
          <w:tab w:val="left" w:pos="792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115E41B8" w14:textId="77777777" w:rsidR="008A2800" w:rsidRDefault="008A2800" w:rsidP="008A2800">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680BE33E" w14:textId="77777777" w:rsidR="008A2800" w:rsidRDefault="008A2800" w:rsidP="008A2800">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2B19B298" w14:textId="77777777" w:rsidR="008A2800" w:rsidRDefault="008A2800" w:rsidP="008A2800">
      <w:pPr>
        <w:pStyle w:val="ECCQbody"/>
        <w:keepNext/>
        <w:tabs>
          <w:tab w:val="left" w:pos="4320"/>
        </w:tabs>
        <w:spacing w:before="480"/>
        <w:jc w:val="center"/>
        <w:rPr>
          <w:b/>
          <w:u w:val="single"/>
        </w:rPr>
      </w:pPr>
      <w:r>
        <w:rPr>
          <w:b/>
          <w:u w:val="single"/>
        </w:rPr>
        <w:t>SECTION 21.  LIFE INSURANCE</w:t>
      </w:r>
    </w:p>
    <w:p w14:paraId="13E5285E" w14:textId="77777777" w:rsidR="008A2800" w:rsidRDefault="008A2800" w:rsidP="008A2800">
      <w:pPr>
        <w:pStyle w:val="ECCQbody"/>
        <w:keepNext/>
      </w:pPr>
      <w:r>
        <w:tab/>
        <w:t>If the person needing care has life insurance, please provide the following information:</w:t>
      </w:r>
    </w:p>
    <w:p w14:paraId="594A6BFF" w14:textId="77777777" w:rsidR="008A2800" w:rsidRDefault="008A2800" w:rsidP="008A2800">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pPr>
      <w:r>
        <w:rPr>
          <w:u w:val="single"/>
        </w:rPr>
        <w:t>Name of Insurer</w:t>
      </w:r>
      <w:r>
        <w:tab/>
      </w:r>
      <w:r>
        <w:tab/>
      </w:r>
      <w:r>
        <w:rPr>
          <w:u w:val="single"/>
        </w:rPr>
        <w:t>Policy No</w:t>
      </w:r>
      <w:r>
        <w:t>.</w:t>
      </w:r>
      <w:r>
        <w:tab/>
      </w:r>
      <w:r>
        <w:tab/>
      </w:r>
      <w:r>
        <w:rPr>
          <w:u w:val="single"/>
        </w:rPr>
        <w:t>Type of Policy</w:t>
      </w:r>
      <w:r>
        <w:tab/>
      </w:r>
      <w:r>
        <w:tab/>
      </w:r>
      <w:r>
        <w:rPr>
          <w:u w:val="single"/>
        </w:rPr>
        <w:t>Monthly Prem.</w:t>
      </w:r>
      <w:r>
        <w:tab/>
      </w:r>
      <w:r>
        <w:tab/>
      </w:r>
      <w:r>
        <w:rPr>
          <w:u w:val="single"/>
        </w:rPr>
        <w:t>Cash Surrender Value</w:t>
      </w:r>
      <w:r>
        <w:rPr>
          <w:u w:val="single"/>
        </w:rPr>
        <w:tab/>
      </w:r>
    </w:p>
    <w:p w14:paraId="171E0B47" w14:textId="77777777" w:rsidR="008A2800" w:rsidRDefault="008A2800" w:rsidP="008A2800">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 xml:space="preserve"> Acme Insurance</w:t>
      </w:r>
      <w:r>
        <w:rPr>
          <w:u w:val="single"/>
        </w:rPr>
        <w:tab/>
      </w:r>
      <w:r>
        <w:tab/>
      </w:r>
      <w:r>
        <w:rPr>
          <w:u w:val="single"/>
        </w:rPr>
        <w:t xml:space="preserve"> 123-45-6789</w:t>
      </w:r>
      <w:r>
        <w:rPr>
          <w:u w:val="single"/>
        </w:rPr>
        <w:tab/>
      </w:r>
      <w:r>
        <w:tab/>
      </w:r>
      <w:r>
        <w:rPr>
          <w:u w:val="single"/>
        </w:rPr>
        <w:t xml:space="preserve"> Whole Life</w:t>
      </w:r>
      <w:r>
        <w:rPr>
          <w:u w:val="single"/>
        </w:rPr>
        <w:tab/>
      </w:r>
      <w:r>
        <w:tab/>
      </w:r>
      <w:r>
        <w:rPr>
          <w:u w:val="single"/>
        </w:rPr>
        <w:t xml:space="preserve"> $ 1,000</w:t>
      </w:r>
      <w:r>
        <w:rPr>
          <w:u w:val="single"/>
        </w:rPr>
        <w:tab/>
      </w:r>
      <w:r>
        <w:tab/>
      </w:r>
      <w:r>
        <w:rPr>
          <w:u w:val="single"/>
        </w:rPr>
        <w:t xml:space="preserve"> $ 10,000</w:t>
      </w:r>
      <w:r>
        <w:rPr>
          <w:u w:val="single"/>
        </w:rPr>
        <w:tab/>
      </w:r>
    </w:p>
    <w:p w14:paraId="76A35D02" w14:textId="77777777" w:rsidR="008A2800" w:rsidRDefault="008A2800" w:rsidP="008A2800">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spacing w:before="0"/>
        <w:rPr>
          <w:sz w:val="16"/>
        </w:rPr>
      </w:pPr>
      <w:r>
        <w:rPr>
          <w:sz w:val="16"/>
        </w:rPr>
        <w:t>(sample)</w:t>
      </w:r>
    </w:p>
    <w:p w14:paraId="74341B19" w14:textId="77777777" w:rsidR="008A2800" w:rsidRDefault="008A2800" w:rsidP="008A2800">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0E007436" w14:textId="77777777" w:rsidR="008A2800" w:rsidRDefault="008A2800" w:rsidP="008A2800">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42770546" w14:textId="77777777" w:rsidR="008A2800" w:rsidRDefault="008A2800" w:rsidP="008A2800">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6B12171C" w14:textId="77777777" w:rsidR="008A2800" w:rsidRDefault="008A2800" w:rsidP="008A2800">
      <w:pPr>
        <w:pStyle w:val="ECCQbody"/>
        <w:keepNext/>
        <w:tabs>
          <w:tab w:val="left" w:pos="4320"/>
        </w:tabs>
        <w:spacing w:before="480"/>
        <w:jc w:val="center"/>
        <w:rPr>
          <w:b/>
          <w:u w:val="single"/>
        </w:rPr>
      </w:pPr>
      <w:r>
        <w:rPr>
          <w:b/>
          <w:u w:val="single"/>
        </w:rPr>
        <w:lastRenderedPageBreak/>
        <w:t>SECTION 22.  PLANNING AND OTHER DOCUMENTS</w:t>
      </w:r>
    </w:p>
    <w:p w14:paraId="300D6E5B" w14:textId="77777777" w:rsidR="008A2800" w:rsidRDefault="008A2800" w:rsidP="008A2800">
      <w:pPr>
        <w:pStyle w:val="ECCQbody"/>
        <w:keepNext/>
      </w:pPr>
      <w:r>
        <w:t>Please provide a copy of each document.</w:t>
      </w:r>
    </w:p>
    <w:p w14:paraId="0E4F632B" w14:textId="77777777" w:rsidR="008A2800" w:rsidRDefault="008A2800" w:rsidP="008A2800">
      <w:pPr>
        <w:pStyle w:val="ECCQbody"/>
        <w:keepNext/>
        <w:tabs>
          <w:tab w:val="clear" w:pos="2520"/>
          <w:tab w:val="clear" w:pos="2700"/>
          <w:tab w:val="right" w:pos="4320"/>
          <w:tab w:val="left" w:pos="4680"/>
          <w:tab w:val="left" w:pos="6660"/>
        </w:tabs>
        <w:spacing w:before="0"/>
        <w:rPr>
          <w:b/>
          <w:u w:val="single"/>
        </w:rPr>
      </w:pPr>
      <w:r>
        <w:rPr>
          <w:b/>
        </w:rPr>
        <w:tab/>
      </w:r>
      <w:r>
        <w:rPr>
          <w:b/>
        </w:rPr>
        <w:tab/>
      </w:r>
      <w:r>
        <w:rPr>
          <w:b/>
          <w:u w:val="single"/>
        </w:rPr>
        <w:t>Client</w:t>
      </w:r>
      <w:r>
        <w:rPr>
          <w:b/>
        </w:rPr>
        <w:tab/>
      </w:r>
      <w:r>
        <w:rPr>
          <w:b/>
          <w:u w:val="single"/>
        </w:rPr>
        <w:t>Spouse</w:t>
      </w:r>
    </w:p>
    <w:p w14:paraId="169C0E63" w14:textId="77777777" w:rsidR="008A2800" w:rsidRDefault="008A2800" w:rsidP="008A2800">
      <w:pPr>
        <w:pStyle w:val="ECCQbody"/>
        <w:keepNext/>
        <w:tabs>
          <w:tab w:val="clear" w:pos="2520"/>
          <w:tab w:val="clear" w:pos="2700"/>
          <w:tab w:val="right" w:pos="4320"/>
          <w:tab w:val="left" w:pos="4680"/>
          <w:tab w:val="left" w:pos="6660"/>
        </w:tabs>
        <w:spacing w:before="120"/>
      </w:pPr>
      <w:r>
        <w:tab/>
        <w:t>Will:</w:t>
      </w:r>
      <w:r>
        <w:tab/>
        <w:t>[  ] Yes   [  ] No</w:t>
      </w:r>
      <w:r>
        <w:tab/>
        <w:t>[  ] Yes   [  ] No</w:t>
      </w:r>
    </w:p>
    <w:p w14:paraId="7BE0B46B" w14:textId="77777777" w:rsidR="008A2800" w:rsidRDefault="008A2800" w:rsidP="008A2800">
      <w:pPr>
        <w:pStyle w:val="ECCQbody"/>
        <w:tabs>
          <w:tab w:val="clear" w:pos="2520"/>
          <w:tab w:val="clear" w:pos="2700"/>
          <w:tab w:val="right" w:pos="4320"/>
          <w:tab w:val="left" w:pos="4680"/>
          <w:tab w:val="left" w:pos="6660"/>
        </w:tabs>
        <w:spacing w:before="120"/>
      </w:pPr>
      <w:r>
        <w:tab/>
        <w:t>Revocable Living Trust:</w:t>
      </w:r>
      <w:r>
        <w:tab/>
        <w:t>[  ] Yes   [  ] No</w:t>
      </w:r>
      <w:r>
        <w:tab/>
        <w:t>[  ] Yes   [  ] No</w:t>
      </w:r>
    </w:p>
    <w:p w14:paraId="76765F82" w14:textId="77777777" w:rsidR="008A2800" w:rsidRDefault="008A2800" w:rsidP="008A2800">
      <w:pPr>
        <w:pStyle w:val="ECCQbody"/>
        <w:tabs>
          <w:tab w:val="clear" w:pos="2520"/>
          <w:tab w:val="clear" w:pos="2700"/>
          <w:tab w:val="right" w:pos="4320"/>
          <w:tab w:val="left" w:pos="4680"/>
          <w:tab w:val="left" w:pos="6660"/>
        </w:tabs>
        <w:spacing w:before="120"/>
      </w:pPr>
      <w:r>
        <w:tab/>
        <w:t>Pour-Over Will:</w:t>
      </w:r>
      <w:r>
        <w:tab/>
        <w:t>[  ] Yes   [  ] No</w:t>
      </w:r>
      <w:r>
        <w:tab/>
        <w:t>[  ] Yes   [  ] No</w:t>
      </w:r>
    </w:p>
    <w:p w14:paraId="363AFB22" w14:textId="77777777" w:rsidR="008A2800" w:rsidRDefault="008A2800" w:rsidP="008A2800">
      <w:pPr>
        <w:pStyle w:val="ECCQbody"/>
        <w:tabs>
          <w:tab w:val="clear" w:pos="2520"/>
          <w:tab w:val="clear" w:pos="2700"/>
          <w:tab w:val="right" w:pos="4320"/>
          <w:tab w:val="left" w:pos="4680"/>
          <w:tab w:val="left" w:pos="6660"/>
        </w:tabs>
        <w:spacing w:before="120"/>
      </w:pPr>
      <w:r>
        <w:tab/>
        <w:t>General Durable Power of Attorney:</w:t>
      </w:r>
      <w:r>
        <w:tab/>
        <w:t>[  ] Yes   [  ] No</w:t>
      </w:r>
      <w:r>
        <w:tab/>
        <w:t>[  ] Yes   [  ] No</w:t>
      </w:r>
    </w:p>
    <w:p w14:paraId="0FC11967" w14:textId="77777777" w:rsidR="008A2800" w:rsidRDefault="008A2800" w:rsidP="008A2800">
      <w:pPr>
        <w:pStyle w:val="ECCQbody"/>
        <w:tabs>
          <w:tab w:val="clear" w:pos="2520"/>
          <w:tab w:val="clear" w:pos="2700"/>
          <w:tab w:val="right" w:pos="4320"/>
          <w:tab w:val="left" w:pos="4680"/>
          <w:tab w:val="left" w:pos="6660"/>
        </w:tabs>
        <w:spacing w:before="120"/>
      </w:pPr>
      <w:r>
        <w:tab/>
        <w:t>Health Care Power of Attorney (or Proxy):</w:t>
      </w:r>
      <w:r>
        <w:tab/>
        <w:t>[  ] Yes   [  ] No</w:t>
      </w:r>
      <w:r>
        <w:tab/>
        <w:t>[  ] Yes   [  ] No</w:t>
      </w:r>
    </w:p>
    <w:p w14:paraId="7DF833EB" w14:textId="77777777" w:rsidR="008A2800" w:rsidRDefault="008A2800" w:rsidP="008A2800">
      <w:pPr>
        <w:pStyle w:val="ECCQbody"/>
        <w:tabs>
          <w:tab w:val="clear" w:pos="2520"/>
          <w:tab w:val="clear" w:pos="2700"/>
          <w:tab w:val="right" w:pos="4320"/>
          <w:tab w:val="left" w:pos="4680"/>
          <w:tab w:val="left" w:pos="6660"/>
        </w:tabs>
        <w:spacing w:before="120"/>
      </w:pPr>
      <w:r>
        <w:tab/>
        <w:t>Living Will:</w:t>
      </w:r>
      <w:r>
        <w:tab/>
        <w:t>[  ] Yes   [  ] No</w:t>
      </w:r>
      <w:r>
        <w:tab/>
        <w:t>[  ] Yes   [  ] No</w:t>
      </w:r>
    </w:p>
    <w:p w14:paraId="35ECC4B8" w14:textId="77777777" w:rsidR="008A2800" w:rsidRDefault="008A2800" w:rsidP="008A2800">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5743948B" w14:textId="77777777" w:rsidR="008A2800" w:rsidRDefault="008A2800" w:rsidP="008A2800">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56A68032" w14:textId="77777777" w:rsidR="008A2800" w:rsidRDefault="008A2800" w:rsidP="008A2800">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4C90E6FD" w14:textId="77777777" w:rsidR="008A2800" w:rsidRDefault="008A2800" w:rsidP="008A2800">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(specify)</w:t>
      </w:r>
    </w:p>
    <w:p w14:paraId="6DFA562B" w14:textId="77777777" w:rsidR="008A2800" w:rsidRDefault="008A2800" w:rsidP="008A2800">
      <w:pPr>
        <w:pStyle w:val="ECCQbody"/>
        <w:keepNext/>
        <w:tabs>
          <w:tab w:val="left" w:pos="4320"/>
        </w:tabs>
        <w:spacing w:before="480"/>
        <w:jc w:val="center"/>
        <w:rPr>
          <w:b/>
          <w:u w:val="single"/>
        </w:rPr>
      </w:pPr>
      <w:r>
        <w:rPr>
          <w:b/>
          <w:u w:val="single"/>
        </w:rPr>
        <w:t>SECTION 23.  TRANSFERS WITHIN 60 MONTHS</w:t>
      </w:r>
    </w:p>
    <w:p w14:paraId="37C89CCB" w14:textId="77777777" w:rsidR="008A2800" w:rsidRDefault="008A2800" w:rsidP="008A2800">
      <w:pPr>
        <w:pStyle w:val="ECCQbody"/>
        <w:keepNext/>
      </w:pPr>
      <w:r>
        <w:tab/>
        <w:t xml:space="preserve">Has the person needing care (or his or her spouse) gratuitously transferred property to someone other than transferor’s spouse within the past 60 months?  If so, please provide the following information and </w:t>
      </w:r>
      <w:r>
        <w:rPr>
          <w:b/>
        </w:rPr>
        <w:t>copies of gift tax returns, if available</w:t>
      </w:r>
      <w:r>
        <w:t>:  Please include transfers for financial assistance to anyone, other than in exchange for work.</w:t>
      </w:r>
    </w:p>
    <w:p w14:paraId="2633E440" w14:textId="77777777" w:rsidR="008A2800" w:rsidRDefault="008A2800" w:rsidP="008A2800">
      <w:pPr>
        <w:pStyle w:val="ECCQbody"/>
        <w:keepNext/>
        <w:rPr>
          <w:b/>
        </w:rPr>
      </w:pPr>
      <w:r>
        <w:rPr>
          <w:b/>
        </w:rPr>
        <w:t xml:space="preserve">A.  </w:t>
      </w:r>
      <w:r>
        <w:rPr>
          <w:b/>
          <w:u w:val="single"/>
        </w:rPr>
        <w:t>Client</w:t>
      </w:r>
    </w:p>
    <w:p w14:paraId="2FC8302F"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pPr>
      <w:r>
        <w:tab/>
      </w:r>
      <w:r>
        <w:rPr>
          <w:u w:val="single"/>
        </w:rPr>
        <w:t>Recipient</w:t>
      </w:r>
      <w:r>
        <w:tab/>
      </w:r>
      <w:r>
        <w:tab/>
      </w:r>
      <w:r>
        <w:rPr>
          <w:u w:val="single"/>
        </w:rPr>
        <w:t>Amount/Value of Gift</w:t>
      </w:r>
      <w:r>
        <w:tab/>
      </w:r>
      <w:r>
        <w:tab/>
      </w:r>
      <w:r>
        <w:rPr>
          <w:u w:val="single"/>
        </w:rPr>
        <w:t>Date of Gift</w:t>
      </w:r>
    </w:p>
    <w:p w14:paraId="2DED591C"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 xml:space="preserve"> $</w:t>
      </w:r>
      <w:r>
        <w:rPr>
          <w:u w:val="single"/>
        </w:rPr>
        <w:tab/>
      </w:r>
      <w:r>
        <w:tab/>
      </w:r>
      <w:r>
        <w:rPr>
          <w:u w:val="single"/>
        </w:rPr>
        <w:tab/>
      </w:r>
    </w:p>
    <w:p w14:paraId="05805F71" w14:textId="77777777" w:rsidR="008A2800" w:rsidRDefault="008A2800" w:rsidP="008A2800">
      <w:pPr>
        <w:pStyle w:val="ECCQbody"/>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 xml:space="preserve"> $</w:t>
      </w:r>
      <w:r>
        <w:rPr>
          <w:u w:val="single"/>
        </w:rPr>
        <w:tab/>
      </w:r>
      <w:r>
        <w:tab/>
      </w:r>
      <w:r>
        <w:rPr>
          <w:u w:val="single"/>
        </w:rPr>
        <w:tab/>
      </w:r>
    </w:p>
    <w:p w14:paraId="28DA247B"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 xml:space="preserve"> $</w:t>
      </w:r>
      <w:r>
        <w:rPr>
          <w:u w:val="single"/>
        </w:rPr>
        <w:tab/>
      </w:r>
      <w:r>
        <w:tab/>
      </w:r>
      <w:r>
        <w:rPr>
          <w:u w:val="single"/>
        </w:rPr>
        <w:tab/>
      </w:r>
    </w:p>
    <w:p w14:paraId="53B63F86" w14:textId="77777777" w:rsidR="008A2800" w:rsidRDefault="008A2800" w:rsidP="008A2800">
      <w:pPr>
        <w:pStyle w:val="ECCQbody"/>
        <w:tabs>
          <w:tab w:val="clear" w:pos="2520"/>
          <w:tab w:val="clear" w:pos="2700"/>
          <w:tab w:val="left" w:pos="270"/>
          <w:tab w:val="left" w:pos="4140"/>
          <w:tab w:val="left" w:pos="4320"/>
          <w:tab w:val="left" w:pos="7020"/>
          <w:tab w:val="left" w:pos="7200"/>
        </w:tabs>
        <w:rPr>
          <w:u w:val="single"/>
        </w:rPr>
      </w:pPr>
      <w:r>
        <w:rPr>
          <w:b/>
        </w:rPr>
        <w:t>4.</w:t>
      </w:r>
      <w:r>
        <w:tab/>
      </w:r>
      <w:r>
        <w:rPr>
          <w:u w:val="single"/>
        </w:rPr>
        <w:tab/>
      </w:r>
      <w:r>
        <w:tab/>
      </w:r>
      <w:r>
        <w:rPr>
          <w:u w:val="single"/>
        </w:rPr>
        <w:t xml:space="preserve"> $</w:t>
      </w:r>
      <w:r>
        <w:rPr>
          <w:u w:val="single"/>
        </w:rPr>
        <w:tab/>
      </w:r>
      <w:r>
        <w:tab/>
      </w:r>
      <w:r>
        <w:rPr>
          <w:u w:val="single"/>
        </w:rPr>
        <w:tab/>
      </w:r>
    </w:p>
    <w:p w14:paraId="11AFE467" w14:textId="77777777" w:rsidR="008A2800" w:rsidRDefault="008A2800" w:rsidP="008A2800">
      <w:pPr>
        <w:pStyle w:val="ECCQbody"/>
        <w:keepNext/>
        <w:spacing w:before="360"/>
        <w:rPr>
          <w:b/>
          <w:u w:val="single"/>
        </w:rPr>
      </w:pPr>
      <w:r>
        <w:rPr>
          <w:b/>
        </w:rPr>
        <w:t xml:space="preserve">B.  </w:t>
      </w:r>
      <w:r>
        <w:rPr>
          <w:b/>
          <w:u w:val="single"/>
        </w:rPr>
        <w:t>Spouse</w:t>
      </w:r>
    </w:p>
    <w:p w14:paraId="23DA0C66"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pPr>
      <w:r>
        <w:tab/>
      </w:r>
      <w:r>
        <w:rPr>
          <w:u w:val="single"/>
        </w:rPr>
        <w:t>Recipient</w:t>
      </w:r>
      <w:r>
        <w:tab/>
      </w:r>
      <w:r>
        <w:tab/>
      </w:r>
      <w:r>
        <w:rPr>
          <w:u w:val="single"/>
        </w:rPr>
        <w:t>Amount/Value of Gift</w:t>
      </w:r>
      <w:r>
        <w:tab/>
      </w:r>
      <w:r>
        <w:tab/>
      </w:r>
      <w:r>
        <w:rPr>
          <w:u w:val="single"/>
        </w:rPr>
        <w:t>Date of Gift</w:t>
      </w:r>
    </w:p>
    <w:p w14:paraId="7F1A7BBE"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 xml:space="preserve"> $</w:t>
      </w:r>
      <w:r>
        <w:rPr>
          <w:u w:val="single"/>
        </w:rPr>
        <w:tab/>
      </w:r>
      <w:r>
        <w:tab/>
      </w:r>
      <w:r>
        <w:rPr>
          <w:u w:val="single"/>
        </w:rPr>
        <w:tab/>
      </w:r>
    </w:p>
    <w:p w14:paraId="360A2E4C" w14:textId="77777777" w:rsidR="008A2800" w:rsidRDefault="008A2800" w:rsidP="008A2800">
      <w:pPr>
        <w:pStyle w:val="ECCQbody"/>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 xml:space="preserve"> $</w:t>
      </w:r>
      <w:r>
        <w:rPr>
          <w:u w:val="single"/>
        </w:rPr>
        <w:tab/>
      </w:r>
      <w:r>
        <w:tab/>
      </w:r>
      <w:r>
        <w:rPr>
          <w:u w:val="single"/>
        </w:rPr>
        <w:tab/>
      </w:r>
    </w:p>
    <w:p w14:paraId="3F9EE044"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 xml:space="preserve"> $</w:t>
      </w:r>
      <w:r>
        <w:rPr>
          <w:u w:val="single"/>
        </w:rPr>
        <w:tab/>
      </w:r>
      <w:r>
        <w:tab/>
      </w:r>
      <w:r>
        <w:rPr>
          <w:u w:val="single"/>
        </w:rPr>
        <w:tab/>
      </w:r>
    </w:p>
    <w:p w14:paraId="4D0E758E" w14:textId="77777777" w:rsidR="008A2800" w:rsidRDefault="008A2800" w:rsidP="008A2800">
      <w:pPr>
        <w:pStyle w:val="ECCQbody"/>
        <w:tabs>
          <w:tab w:val="clear" w:pos="2520"/>
          <w:tab w:val="clear" w:pos="2700"/>
          <w:tab w:val="left" w:pos="270"/>
          <w:tab w:val="left" w:pos="4140"/>
          <w:tab w:val="left" w:pos="4320"/>
          <w:tab w:val="left" w:pos="7020"/>
          <w:tab w:val="left" w:pos="7200"/>
        </w:tabs>
        <w:rPr>
          <w:u w:val="single"/>
        </w:rPr>
      </w:pPr>
      <w:r>
        <w:rPr>
          <w:b/>
        </w:rPr>
        <w:t>4.</w:t>
      </w:r>
      <w:r>
        <w:tab/>
      </w:r>
      <w:r>
        <w:rPr>
          <w:u w:val="single"/>
        </w:rPr>
        <w:tab/>
      </w:r>
      <w:r>
        <w:tab/>
      </w:r>
      <w:r>
        <w:rPr>
          <w:u w:val="single"/>
        </w:rPr>
        <w:t xml:space="preserve"> $</w:t>
      </w:r>
      <w:r>
        <w:rPr>
          <w:u w:val="single"/>
        </w:rPr>
        <w:tab/>
      </w:r>
      <w:r>
        <w:tab/>
      </w:r>
      <w:r>
        <w:rPr>
          <w:u w:val="single"/>
        </w:rPr>
        <w:tab/>
      </w:r>
    </w:p>
    <w:p w14:paraId="3EC0B528" w14:textId="77777777" w:rsidR="008A2800" w:rsidRDefault="008A2800" w:rsidP="008A2800">
      <w:pPr>
        <w:pStyle w:val="ECCQbody"/>
        <w:keepNext/>
        <w:tabs>
          <w:tab w:val="left" w:pos="4320"/>
        </w:tabs>
        <w:spacing w:before="480"/>
        <w:jc w:val="center"/>
        <w:rPr>
          <w:b/>
          <w:u w:val="single"/>
        </w:rPr>
      </w:pPr>
      <w:r>
        <w:rPr>
          <w:b/>
          <w:u w:val="single"/>
        </w:rPr>
        <w:lastRenderedPageBreak/>
        <w:t>SECTION 24.  TRANSFERS TO OR FROM TRUSTS</w:t>
      </w:r>
    </w:p>
    <w:p w14:paraId="01F2A0F1" w14:textId="77777777" w:rsidR="008A2800" w:rsidRDefault="008A2800" w:rsidP="008A2800">
      <w:pPr>
        <w:pStyle w:val="ECCQbody"/>
        <w:keepNext/>
      </w:pPr>
      <w:r>
        <w:t>Has the person needing care (or his or her spouse) transferred property into a Trust—like an Irrevocable Life Insurance Trust (ILIT)—or directed that property be transferred from a Trust (usually a Revocable Trust) within the past 60 months?  If so, please provide the following information:</w:t>
      </w:r>
    </w:p>
    <w:p w14:paraId="5414F61F" w14:textId="77777777" w:rsidR="008A2800" w:rsidRDefault="008A2800" w:rsidP="008A2800">
      <w:pPr>
        <w:pStyle w:val="ECCQbody"/>
        <w:keepNext/>
        <w:rPr>
          <w:b/>
        </w:rPr>
      </w:pPr>
      <w:r>
        <w:rPr>
          <w:b/>
        </w:rPr>
        <w:t xml:space="preserve">A.  </w:t>
      </w:r>
      <w:r>
        <w:rPr>
          <w:b/>
          <w:u w:val="single"/>
        </w:rPr>
        <w:t>Client</w:t>
      </w:r>
    </w:p>
    <w:p w14:paraId="4332E26C"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pPr>
      <w:r>
        <w:tab/>
      </w:r>
      <w:r>
        <w:rPr>
          <w:u w:val="single"/>
        </w:rPr>
        <w:t>Name of Trust</w:t>
      </w:r>
      <w:r>
        <w:tab/>
      </w:r>
      <w:r>
        <w:tab/>
      </w:r>
      <w:r>
        <w:rPr>
          <w:u w:val="single"/>
        </w:rPr>
        <w:t>Amount/Value of Transfer</w:t>
      </w:r>
      <w:r>
        <w:tab/>
      </w:r>
      <w:r>
        <w:tab/>
      </w:r>
      <w:r>
        <w:rPr>
          <w:u w:val="single"/>
        </w:rPr>
        <w:t>Date of Transfer</w:t>
      </w:r>
    </w:p>
    <w:p w14:paraId="12252DF1"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 xml:space="preserve"> $</w:t>
      </w:r>
      <w:r>
        <w:rPr>
          <w:u w:val="single"/>
        </w:rPr>
        <w:tab/>
      </w:r>
      <w:r>
        <w:tab/>
      </w:r>
      <w:r>
        <w:rPr>
          <w:u w:val="single"/>
        </w:rPr>
        <w:tab/>
      </w:r>
    </w:p>
    <w:p w14:paraId="37602ED3"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 xml:space="preserve"> $</w:t>
      </w:r>
      <w:r>
        <w:rPr>
          <w:u w:val="single"/>
        </w:rPr>
        <w:tab/>
      </w:r>
      <w:r>
        <w:tab/>
      </w:r>
      <w:r>
        <w:rPr>
          <w:u w:val="single"/>
        </w:rPr>
        <w:tab/>
      </w:r>
    </w:p>
    <w:p w14:paraId="7FF117EF" w14:textId="77777777" w:rsidR="008A2800" w:rsidRDefault="008A2800" w:rsidP="008A2800">
      <w:pPr>
        <w:pStyle w:val="ECCQbody"/>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 xml:space="preserve"> $</w:t>
      </w:r>
      <w:r>
        <w:rPr>
          <w:u w:val="single"/>
        </w:rPr>
        <w:tab/>
      </w:r>
      <w:r>
        <w:tab/>
      </w:r>
      <w:r>
        <w:rPr>
          <w:u w:val="single"/>
        </w:rPr>
        <w:tab/>
      </w:r>
    </w:p>
    <w:p w14:paraId="5F30305F" w14:textId="77777777" w:rsidR="008A2800" w:rsidRDefault="008A2800" w:rsidP="008A2800">
      <w:pPr>
        <w:pStyle w:val="ECCQbody"/>
        <w:keepNext/>
        <w:spacing w:before="360"/>
        <w:rPr>
          <w:b/>
        </w:rPr>
      </w:pPr>
      <w:r>
        <w:rPr>
          <w:b/>
        </w:rPr>
        <w:t xml:space="preserve">B.  </w:t>
      </w:r>
      <w:r>
        <w:rPr>
          <w:b/>
          <w:u w:val="single"/>
        </w:rPr>
        <w:t>Spouse</w:t>
      </w:r>
    </w:p>
    <w:p w14:paraId="56BC92CA"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pPr>
      <w:r>
        <w:tab/>
      </w:r>
      <w:r>
        <w:rPr>
          <w:u w:val="single"/>
        </w:rPr>
        <w:t>Name of Trust</w:t>
      </w:r>
      <w:r>
        <w:tab/>
      </w:r>
      <w:r>
        <w:tab/>
      </w:r>
      <w:r>
        <w:rPr>
          <w:u w:val="single"/>
        </w:rPr>
        <w:t>Amount/Value of Transfer</w:t>
      </w:r>
      <w:r>
        <w:tab/>
      </w:r>
      <w:r>
        <w:tab/>
      </w:r>
      <w:r>
        <w:rPr>
          <w:u w:val="single"/>
        </w:rPr>
        <w:t>Date of Transfer</w:t>
      </w:r>
    </w:p>
    <w:p w14:paraId="1B5826E7"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 xml:space="preserve"> $</w:t>
      </w:r>
      <w:r>
        <w:rPr>
          <w:u w:val="single"/>
        </w:rPr>
        <w:tab/>
      </w:r>
      <w:r>
        <w:tab/>
      </w:r>
      <w:r>
        <w:rPr>
          <w:u w:val="single"/>
        </w:rPr>
        <w:tab/>
      </w:r>
    </w:p>
    <w:p w14:paraId="1FD92564" w14:textId="77777777" w:rsidR="008A2800" w:rsidRDefault="008A2800" w:rsidP="008A2800">
      <w:pPr>
        <w:pStyle w:val="ECCQbody"/>
        <w:keepNext/>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 xml:space="preserve"> $</w:t>
      </w:r>
      <w:r>
        <w:rPr>
          <w:u w:val="single"/>
        </w:rPr>
        <w:tab/>
      </w:r>
      <w:r>
        <w:tab/>
      </w:r>
      <w:r>
        <w:rPr>
          <w:u w:val="single"/>
        </w:rPr>
        <w:tab/>
      </w:r>
    </w:p>
    <w:p w14:paraId="687C2D04" w14:textId="77777777" w:rsidR="008A2800" w:rsidRDefault="008A2800" w:rsidP="008A2800">
      <w:pPr>
        <w:pStyle w:val="ECCQbody"/>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 xml:space="preserve"> $</w:t>
      </w:r>
      <w:r>
        <w:rPr>
          <w:u w:val="single"/>
        </w:rPr>
        <w:tab/>
      </w:r>
      <w:r>
        <w:tab/>
      </w:r>
      <w:r>
        <w:rPr>
          <w:u w:val="single"/>
        </w:rPr>
        <w:tab/>
      </w:r>
    </w:p>
    <w:p w14:paraId="7ED7DB6D" w14:textId="77777777" w:rsidR="008A2800" w:rsidRDefault="008A2800" w:rsidP="008A2800">
      <w:pPr>
        <w:pStyle w:val="ECCQbody"/>
        <w:keepNext/>
        <w:tabs>
          <w:tab w:val="left" w:pos="4320"/>
        </w:tabs>
        <w:spacing w:before="480"/>
        <w:jc w:val="center"/>
        <w:rPr>
          <w:b/>
          <w:u w:val="single"/>
        </w:rPr>
      </w:pPr>
      <w:r>
        <w:rPr>
          <w:b/>
          <w:u w:val="single"/>
        </w:rPr>
        <w:t>SECTION 25.  CLIENT’S GOALS</w:t>
      </w:r>
    </w:p>
    <w:p w14:paraId="3A09D0CB" w14:textId="77777777" w:rsidR="008A2800" w:rsidRDefault="008A2800" w:rsidP="008A2800">
      <w:pPr>
        <w:pStyle w:val="ECCQbody"/>
        <w:keepNext/>
      </w:pPr>
      <w:r>
        <w:t>What are your goals?</w:t>
      </w:r>
    </w:p>
    <w:p w14:paraId="259BE0AD" w14:textId="77777777" w:rsidR="008A2800" w:rsidRDefault="008A2800" w:rsidP="008A2800">
      <w:pPr>
        <w:pStyle w:val="ECCQbody"/>
        <w:keepNext/>
        <w:rPr>
          <w:u w:val="single"/>
        </w:rPr>
      </w:pPr>
      <w:r>
        <w:rPr>
          <w:u w:val="single"/>
        </w:rPr>
        <w:tab/>
      </w:r>
      <w:r>
        <w:rPr>
          <w:u w:val="single"/>
        </w:rPr>
        <w:tab/>
      </w:r>
      <w:r>
        <w:rPr>
          <w:u w:val="single"/>
        </w:rPr>
        <w:tab/>
      </w:r>
    </w:p>
    <w:p w14:paraId="68071A06" w14:textId="77777777" w:rsidR="008A2800" w:rsidRDefault="008A2800" w:rsidP="008A2800">
      <w:pPr>
        <w:pStyle w:val="ECCQbody"/>
        <w:keepNext/>
        <w:rPr>
          <w:u w:val="single"/>
        </w:rPr>
      </w:pPr>
      <w:r>
        <w:rPr>
          <w:u w:val="single"/>
        </w:rPr>
        <w:tab/>
      </w:r>
      <w:r>
        <w:rPr>
          <w:u w:val="single"/>
        </w:rPr>
        <w:tab/>
      </w:r>
      <w:r>
        <w:rPr>
          <w:u w:val="single"/>
        </w:rPr>
        <w:tab/>
      </w:r>
    </w:p>
    <w:p w14:paraId="737E3576" w14:textId="77777777" w:rsidR="008A2800" w:rsidRDefault="008A2800" w:rsidP="008A2800">
      <w:pPr>
        <w:pStyle w:val="ECCQbody"/>
        <w:rPr>
          <w:u w:val="single"/>
        </w:rPr>
      </w:pPr>
      <w:r>
        <w:rPr>
          <w:u w:val="single"/>
        </w:rPr>
        <w:tab/>
      </w:r>
      <w:r>
        <w:rPr>
          <w:u w:val="single"/>
        </w:rPr>
        <w:tab/>
      </w:r>
      <w:r>
        <w:rPr>
          <w:u w:val="single"/>
        </w:rPr>
        <w:tab/>
      </w:r>
    </w:p>
    <w:p w14:paraId="4BD5F58A" w14:textId="77777777" w:rsidR="008A2800" w:rsidRDefault="008A2800" w:rsidP="008A2800">
      <w:pPr>
        <w:pStyle w:val="ECCQbody"/>
        <w:rPr>
          <w:u w:val="single"/>
        </w:rPr>
      </w:pPr>
      <w:r>
        <w:rPr>
          <w:u w:val="single"/>
        </w:rPr>
        <w:tab/>
      </w:r>
      <w:r>
        <w:rPr>
          <w:u w:val="single"/>
        </w:rPr>
        <w:tab/>
      </w:r>
      <w:r>
        <w:rPr>
          <w:u w:val="single"/>
        </w:rPr>
        <w:tab/>
      </w:r>
    </w:p>
    <w:p w14:paraId="6A398AC5" w14:textId="77777777" w:rsidR="008A2800" w:rsidRDefault="008A2800" w:rsidP="008A2800">
      <w:pPr>
        <w:pStyle w:val="ECCQbody"/>
        <w:rPr>
          <w:u w:val="single"/>
        </w:rPr>
      </w:pPr>
      <w:r>
        <w:rPr>
          <w:u w:val="single"/>
        </w:rPr>
        <w:tab/>
      </w:r>
      <w:r>
        <w:rPr>
          <w:u w:val="single"/>
        </w:rPr>
        <w:tab/>
      </w:r>
      <w:r>
        <w:rPr>
          <w:u w:val="single"/>
        </w:rPr>
        <w:tab/>
      </w:r>
    </w:p>
    <w:p w14:paraId="3C8D8707" w14:textId="77777777" w:rsidR="008A2800" w:rsidRDefault="008A2800" w:rsidP="008A2800">
      <w:pPr>
        <w:pStyle w:val="ECCQbody"/>
        <w:rPr>
          <w:u w:val="single"/>
        </w:rPr>
      </w:pPr>
      <w:r>
        <w:rPr>
          <w:u w:val="single"/>
        </w:rPr>
        <w:tab/>
      </w:r>
      <w:r>
        <w:rPr>
          <w:u w:val="single"/>
        </w:rPr>
        <w:tab/>
      </w:r>
      <w:r>
        <w:rPr>
          <w:u w:val="single"/>
        </w:rPr>
        <w:tab/>
      </w:r>
    </w:p>
    <w:p w14:paraId="1C81DAC2" w14:textId="77777777" w:rsidR="008A2800" w:rsidRDefault="008A2800" w:rsidP="008A2800">
      <w:pPr>
        <w:pStyle w:val="ECCQbody"/>
        <w:keepNext/>
        <w:rPr>
          <w:u w:val="single"/>
        </w:rPr>
      </w:pPr>
      <w:r>
        <w:rPr>
          <w:u w:val="single"/>
        </w:rPr>
        <w:tab/>
      </w:r>
      <w:r>
        <w:rPr>
          <w:u w:val="single"/>
        </w:rPr>
        <w:tab/>
      </w:r>
      <w:r>
        <w:rPr>
          <w:u w:val="single"/>
        </w:rPr>
        <w:tab/>
      </w:r>
    </w:p>
    <w:p w14:paraId="3CB1F555" w14:textId="77777777" w:rsidR="008A2800" w:rsidRDefault="008A2800" w:rsidP="008A2800">
      <w:pPr>
        <w:pStyle w:val="ECCQbody"/>
        <w:keepNext/>
        <w:rPr>
          <w:u w:val="single"/>
        </w:rPr>
      </w:pPr>
      <w:r>
        <w:rPr>
          <w:u w:val="single"/>
        </w:rPr>
        <w:tab/>
      </w:r>
      <w:r>
        <w:rPr>
          <w:u w:val="single"/>
        </w:rPr>
        <w:tab/>
      </w:r>
      <w:r>
        <w:rPr>
          <w:u w:val="single"/>
        </w:rPr>
        <w:tab/>
      </w:r>
    </w:p>
    <w:p w14:paraId="121D81D8" w14:textId="77777777" w:rsidR="008A2800" w:rsidRDefault="008A2800" w:rsidP="008A2800">
      <w:pPr>
        <w:pStyle w:val="ECCQbody"/>
        <w:rPr>
          <w:u w:val="single"/>
        </w:rPr>
      </w:pPr>
      <w:r>
        <w:rPr>
          <w:u w:val="single"/>
        </w:rPr>
        <w:tab/>
      </w:r>
      <w:r>
        <w:rPr>
          <w:u w:val="single"/>
        </w:rPr>
        <w:tab/>
      </w:r>
      <w:r>
        <w:rPr>
          <w:u w:val="single"/>
        </w:rPr>
        <w:tab/>
      </w:r>
    </w:p>
    <w:p w14:paraId="110AE548" w14:textId="77777777" w:rsidR="008A2800" w:rsidRDefault="008A2800" w:rsidP="008A2800">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sectPr w:rsidR="008A2800">
          <w:footerReference w:type="even" r:id="rId8"/>
          <w:footerReference w:type="default" r:id="rId9"/>
          <w:footerReference w:type="first" r:id="rId10"/>
          <w:pgSz w:w="12240" w:h="15840"/>
          <w:pgMar w:top="720" w:right="1080" w:bottom="720" w:left="1080" w:header="720" w:footer="720" w:gutter="0"/>
          <w:pgNumType w:start="1"/>
          <w:cols w:space="720"/>
        </w:sectPr>
      </w:pPr>
    </w:p>
    <w:p w14:paraId="6A0ABC44" w14:textId="77777777" w:rsidR="008A2800" w:rsidRDefault="008A2800" w:rsidP="008A2800">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pPr>
    </w:p>
    <w:sectPr w:rsidR="008A2800" w:rsidSect="008A28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B538" w14:textId="77777777" w:rsidR="00F72451" w:rsidRDefault="00F72451" w:rsidP="008A2800">
      <w:r>
        <w:separator/>
      </w:r>
    </w:p>
  </w:endnote>
  <w:endnote w:type="continuationSeparator" w:id="0">
    <w:p w14:paraId="2CC0FB26" w14:textId="77777777" w:rsidR="00F72451" w:rsidRDefault="00F72451" w:rsidP="008A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165A" w14:textId="77777777" w:rsidR="00FE56A4" w:rsidRDefault="00F72451" w:rsidP="008A2800">
    <w:pPr>
      <w:pStyle w:val="Footer"/>
      <w:numPr>
        <w:ilvl w:val="0"/>
        <w:numId w:val="10"/>
      </w:num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61FC" w14:textId="77777777" w:rsidR="00E20C98" w:rsidRDefault="00F72451">
    <w:pPr>
      <w:pStyle w:val="ECCQbody"/>
      <w:spacing w:before="0"/>
      <w:jc w:val="center"/>
    </w:pPr>
  </w:p>
  <w:p w14:paraId="54D1D763" w14:textId="77777777" w:rsidR="00E20C98" w:rsidRDefault="008A2800">
    <w:pPr>
      <w:pStyle w:val="ECCQbody"/>
      <w:spacing w:before="0" w:after="60"/>
      <w:jc w:val="center"/>
    </w:pPr>
    <w:r>
      <w:fldChar w:fldCharType="begin"/>
    </w:r>
    <w:r>
      <w:instrText xml:space="preserve"> PAGE   \* MERGEFORMAT </w:instrText>
    </w:r>
    <w:r>
      <w:fldChar w:fldCharType="separate"/>
    </w:r>
    <w:r w:rsidR="00A172E3">
      <w:rPr>
        <w:noProof/>
      </w:rPr>
      <w:t>1</w:t>
    </w:r>
    <w:r>
      <w:fldChar w:fldCharType="end"/>
    </w:r>
  </w:p>
  <w:p w14:paraId="1140DED0" w14:textId="77777777" w:rsidR="00E20C98" w:rsidRDefault="008A2800">
    <w:pPr>
      <w:jc w:val="center"/>
      <w:rPr>
        <w:rFonts w:ascii="Arial"/>
      </w:rPr>
    </w:pPr>
    <w:r>
      <w:rPr>
        <w:b/>
        <w:sz w:val="16"/>
      </w:rPr>
      <w:t xml:space="preserve">Law Office of Jason R. </w:t>
    </w:r>
    <w:proofErr w:type="spellStart"/>
    <w:r>
      <w:rPr>
        <w:b/>
        <w:sz w:val="16"/>
      </w:rPr>
      <w:t>Ebacher</w:t>
    </w:r>
    <w:proofErr w:type="spellEnd"/>
    <w:r>
      <w:rPr>
        <w:b/>
        <w:sz w:val="16"/>
      </w:rPr>
      <w:t xml:space="preserve">, 110 Haverhill Road, Suite </w:t>
    </w:r>
    <w:r w:rsidR="0097242A">
      <w:rPr>
        <w:b/>
        <w:sz w:val="16"/>
      </w:rPr>
      <w:t>507</w:t>
    </w:r>
    <w:r>
      <w:rPr>
        <w:b/>
        <w:sz w:val="16"/>
      </w:rPr>
      <w:t>, Amesbury, MA 01913, (978) 269-4485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4F6D" w14:textId="77777777" w:rsidR="00FE56A4" w:rsidRDefault="00F72451" w:rsidP="008A2800">
    <w:pPr>
      <w:pStyle w:val="Footer"/>
      <w:numPr>
        <w:ilvl w:val="0"/>
        <w:numId w:val="1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ECBBC" w14:textId="77777777" w:rsidR="00F72451" w:rsidRDefault="00F72451" w:rsidP="008A2800">
      <w:r>
        <w:separator/>
      </w:r>
    </w:p>
  </w:footnote>
  <w:footnote w:type="continuationSeparator" w:id="0">
    <w:p w14:paraId="36A939E4" w14:textId="77777777" w:rsidR="00F72451" w:rsidRDefault="00F72451" w:rsidP="008A2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AA7DC0"/>
    <w:lvl w:ilvl="0">
      <w:start w:val="1"/>
      <w:numFmt w:val="decimal"/>
      <w:lvlText w:val="%1."/>
      <w:lvlJc w:val="left"/>
      <w:pPr>
        <w:tabs>
          <w:tab w:val="num" w:pos="1800"/>
        </w:tabs>
        <w:ind w:left="1800" w:hanging="360"/>
      </w:pPr>
    </w:lvl>
  </w:abstractNum>
  <w:abstractNum w:abstractNumId="1">
    <w:nsid w:val="FFFFFF7D"/>
    <w:multiLevelType w:val="singleLevel"/>
    <w:tmpl w:val="01544BAA"/>
    <w:lvl w:ilvl="0">
      <w:start w:val="1"/>
      <w:numFmt w:val="decimal"/>
      <w:lvlText w:val="%1."/>
      <w:lvlJc w:val="left"/>
      <w:pPr>
        <w:tabs>
          <w:tab w:val="num" w:pos="1440"/>
        </w:tabs>
        <w:ind w:left="1440" w:hanging="360"/>
      </w:pPr>
    </w:lvl>
  </w:abstractNum>
  <w:abstractNum w:abstractNumId="2">
    <w:nsid w:val="FFFFFF7E"/>
    <w:multiLevelType w:val="singleLevel"/>
    <w:tmpl w:val="2CECD9EE"/>
    <w:lvl w:ilvl="0">
      <w:start w:val="1"/>
      <w:numFmt w:val="decimal"/>
      <w:lvlText w:val="%1."/>
      <w:lvlJc w:val="left"/>
      <w:pPr>
        <w:tabs>
          <w:tab w:val="num" w:pos="1080"/>
        </w:tabs>
        <w:ind w:left="1080" w:hanging="360"/>
      </w:pPr>
    </w:lvl>
  </w:abstractNum>
  <w:abstractNum w:abstractNumId="3">
    <w:nsid w:val="FFFFFF7F"/>
    <w:multiLevelType w:val="singleLevel"/>
    <w:tmpl w:val="B6F2D168"/>
    <w:lvl w:ilvl="0">
      <w:start w:val="1"/>
      <w:numFmt w:val="decimal"/>
      <w:lvlText w:val="%1."/>
      <w:lvlJc w:val="left"/>
      <w:pPr>
        <w:tabs>
          <w:tab w:val="num" w:pos="720"/>
        </w:tabs>
        <w:ind w:left="720" w:hanging="360"/>
      </w:pPr>
    </w:lvl>
  </w:abstractNum>
  <w:abstractNum w:abstractNumId="4">
    <w:nsid w:val="FFFFFF80"/>
    <w:multiLevelType w:val="singleLevel"/>
    <w:tmpl w:val="782A50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C222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C29F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82A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22A190"/>
    <w:lvl w:ilvl="0">
      <w:start w:val="1"/>
      <w:numFmt w:val="decimal"/>
      <w:lvlText w:val="%1."/>
      <w:lvlJc w:val="left"/>
      <w:pPr>
        <w:tabs>
          <w:tab w:val="num" w:pos="360"/>
        </w:tabs>
        <w:ind w:left="360" w:hanging="360"/>
      </w:pPr>
    </w:lvl>
  </w:abstractNum>
  <w:abstractNum w:abstractNumId="9">
    <w:nsid w:val="FFFFFF89"/>
    <w:multiLevelType w:val="singleLevel"/>
    <w:tmpl w:val="CD606612"/>
    <w:lvl w:ilvl="0">
      <w:start w:val="1"/>
      <w:numFmt w:val="bullet"/>
      <w:lvlText w:val=""/>
      <w:lvlJc w:val="left"/>
      <w:pPr>
        <w:tabs>
          <w:tab w:val="num" w:pos="360"/>
        </w:tabs>
        <w:ind w:left="360" w:hanging="360"/>
      </w:pPr>
      <w:rPr>
        <w:rFonts w:ascii="Symbol" w:hAnsi="Symbol" w:hint="default"/>
      </w:rPr>
    </w:lvl>
  </w:abstractNum>
  <w:abstractNum w:abstractNumId="10">
    <w:nsid w:val="01374FEE"/>
    <w:multiLevelType w:val="multilevel"/>
    <w:tmpl w:val="62A251AA"/>
    <w:styleLink w:val="ElderDocxNumberedListArabic"/>
    <w:lvl w:ilvl="0">
      <w:start w:val="1"/>
      <w:numFmt w:val="none"/>
      <w:suff w:val="nothing"/>
      <w:lvlText w:val=""/>
      <w:lvlJc w:val="left"/>
      <w:rPr>
        <w:rFonts w:cs="Times New Roman" w:hint="default"/>
      </w:rPr>
    </w:lvl>
    <w:lvl w:ilvl="1">
      <w:start w:val="1"/>
      <w:numFmt w:val="decimal"/>
      <w:pStyle w:val="TextHeading2Numbered"/>
      <w:lvlText w:val="%2."/>
      <w:lvlJc w:val="right"/>
      <w:pPr>
        <w:ind w:left="547" w:hanging="187"/>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2">
    <w:nsid w:val="072C561B"/>
    <w:multiLevelType w:val="multilevel"/>
    <w:tmpl w:val="7AFEF90C"/>
    <w:lvl w:ilvl="0">
      <w:start w:val="1"/>
      <w:numFmt w:val="none"/>
      <w:suff w:val="nothing"/>
      <w:lvlText w:val=""/>
      <w:lvlJc w:val="left"/>
      <w:rPr>
        <w:rFonts w:cs="Times New Roman" w:hint="default"/>
      </w:rPr>
    </w:lvl>
    <w:lvl w:ilvl="1">
      <w:start w:val="1"/>
      <w:numFmt w:val="lowerRoman"/>
      <w:lvlText w:val="(%2)"/>
      <w:lvlJc w:val="right"/>
      <w:pPr>
        <w:ind w:left="720" w:hanging="173"/>
      </w:pPr>
      <w:rPr>
        <w:rFonts w:cs="Times New Roman" w:hint="default"/>
      </w:rPr>
    </w:lvl>
    <w:lvl w:ilvl="2">
      <w:start w:val="1"/>
      <w:numFmt w:val="lowerLetter"/>
      <w:lvlText w:val="(%3)"/>
      <w:lvlJc w:val="right"/>
      <w:pPr>
        <w:ind w:left="1339" w:hanging="187"/>
      </w:pPr>
      <w:rPr>
        <w:rFonts w:cs="Times New Roman" w:hint="default"/>
      </w:rPr>
    </w:lvl>
    <w:lvl w:ilvl="3">
      <w:start w:val="1"/>
      <w:numFmt w:val="none"/>
      <w:suff w:val="nothing"/>
      <w:lvlText w:val=""/>
      <w:lvlJc w:val="left"/>
      <w:pPr>
        <w:ind w:left="720"/>
      </w:pPr>
      <w:rPr>
        <w:rFonts w:cs="Times New Roman" w:hint="default"/>
      </w:rPr>
    </w:lvl>
    <w:lvl w:ilvl="4">
      <w:start w:val="1"/>
      <w:numFmt w:val="lowerRoman"/>
      <w:lvlText w:val="(%5)"/>
      <w:lvlJc w:val="right"/>
      <w:pPr>
        <w:ind w:left="1440" w:hanging="173"/>
      </w:pPr>
      <w:rPr>
        <w:rFonts w:cs="Times New Roman" w:hint="default"/>
      </w:rPr>
    </w:lvl>
    <w:lvl w:ilvl="5">
      <w:start w:val="1"/>
      <w:numFmt w:val="lowerLetter"/>
      <w:lvlText w:val="(%6)"/>
      <w:lvlJc w:val="right"/>
      <w:pPr>
        <w:ind w:left="2059" w:hanging="187"/>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0C112BE5"/>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4">
    <w:nsid w:val="0DFD4247"/>
    <w:multiLevelType w:val="multilevel"/>
    <w:tmpl w:val="8D767FA0"/>
    <w:styleLink w:val="ElderDocxListTextHeadings"/>
    <w:lvl w:ilvl="0">
      <w:start w:val="1"/>
      <w:numFmt w:val="none"/>
      <w:pStyle w:val="TextHeading2"/>
      <w:suff w:val="nothing"/>
      <w:lvlText w:val=""/>
      <w:lvlJc w:val="left"/>
      <w:rPr>
        <w:rFonts w:cs="Times New Roman" w:hint="default"/>
      </w:rPr>
    </w:lvl>
    <w:lvl w:ilvl="1">
      <w:start w:val="1"/>
      <w:numFmt w:val="lowerRoman"/>
      <w:pStyle w:val="TextHeading2i"/>
      <w:lvlText w:val="(%2)"/>
      <w:lvlJc w:val="right"/>
      <w:pPr>
        <w:ind w:left="720" w:hanging="173"/>
      </w:pPr>
      <w:rPr>
        <w:rFonts w:cs="Times New Roman" w:hint="default"/>
      </w:rPr>
    </w:lvl>
    <w:lvl w:ilvl="2">
      <w:start w:val="1"/>
      <w:numFmt w:val="lowerLetter"/>
      <w:pStyle w:val="TextHeading2a"/>
      <w:lvlText w:val="(%3)"/>
      <w:lvlJc w:val="right"/>
      <w:pPr>
        <w:ind w:left="1339" w:hanging="187"/>
      </w:pPr>
      <w:rPr>
        <w:rFonts w:cs="Times New Roman" w:hint="default"/>
      </w:rPr>
    </w:lvl>
    <w:lvl w:ilvl="3">
      <w:start w:val="1"/>
      <w:numFmt w:val="none"/>
      <w:pStyle w:val="TextHeading3"/>
      <w:suff w:val="nothing"/>
      <w:lvlText w:val=""/>
      <w:lvlJc w:val="left"/>
      <w:pPr>
        <w:ind w:left="720"/>
      </w:pPr>
      <w:rPr>
        <w:rFonts w:cs="Times New Roman" w:hint="default"/>
      </w:rPr>
    </w:lvl>
    <w:lvl w:ilvl="4">
      <w:start w:val="1"/>
      <w:numFmt w:val="lowerRoman"/>
      <w:pStyle w:val="TextHeading3i"/>
      <w:lvlText w:val="(%5)"/>
      <w:lvlJc w:val="right"/>
      <w:pPr>
        <w:ind w:left="1440" w:hanging="173"/>
      </w:pPr>
      <w:rPr>
        <w:rFonts w:cs="Times New Roman" w:hint="default"/>
      </w:rPr>
    </w:lvl>
    <w:lvl w:ilvl="5">
      <w:start w:val="1"/>
      <w:numFmt w:val="lowerLetter"/>
      <w:pStyle w:val="TextHeading3a"/>
      <w:lvlText w:val="(%6)"/>
      <w:lvlJc w:val="right"/>
      <w:pPr>
        <w:ind w:left="2059" w:hanging="187"/>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abstractNumId="16">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nsid w:val="12046626"/>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8">
    <w:nsid w:val="176414AE"/>
    <w:multiLevelType w:val="multilevel"/>
    <w:tmpl w:val="60865348"/>
    <w:lvl w:ilvl="0">
      <w:start w:val="1"/>
      <w:numFmt w:val="none"/>
      <w:suff w:val="nothing"/>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21">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2">
    <w:nsid w:val="240D47A5"/>
    <w:multiLevelType w:val="hybridMultilevel"/>
    <w:tmpl w:val="D40AF9B0"/>
    <w:lvl w:ilvl="0" w:tplc="8E2A5400">
      <w:start w:val="1"/>
      <w:numFmt w:val="lowerLetter"/>
      <w:pStyle w:val="DPOAEnhancedPowerHeadingNumbere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931FD9"/>
    <w:multiLevelType w:val="multilevel"/>
    <w:tmpl w:val="115A0E8E"/>
    <w:lvl w:ilvl="0">
      <w:start w:val="1"/>
      <w:numFmt w:val="none"/>
      <w:pStyle w:val="Footer"/>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4">
    <w:nsid w:val="2E99641C"/>
    <w:multiLevelType w:val="multilevel"/>
    <w:tmpl w:val="62A251AA"/>
    <w:numStyleLink w:val="ElderDocxNumberedListArabic"/>
  </w:abstractNum>
  <w:abstractNum w:abstractNumId="25">
    <w:nsid w:val="2F2A25D1"/>
    <w:multiLevelType w:val="multilevel"/>
    <w:tmpl w:val="69FC691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nsid w:val="2F4E7778"/>
    <w:multiLevelType w:val="multilevel"/>
    <w:tmpl w:val="62A251AA"/>
    <w:numStyleLink w:val="ElderDocxNumberedListArabic"/>
  </w:abstractNum>
  <w:abstractNum w:abstractNumId="27">
    <w:nsid w:val="3E4D5C81"/>
    <w:multiLevelType w:val="hybridMultilevel"/>
    <w:tmpl w:val="1CF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56294B"/>
    <w:multiLevelType w:val="multilevel"/>
    <w:tmpl w:val="9BC691A8"/>
    <w:styleLink w:val="DPOAEnhancedPowersNumberedHeadings"/>
    <w:lvl w:ilvl="0">
      <w:start w:val="1"/>
      <w:numFmt w:val="decimal"/>
      <w:pStyle w:val="DPOAEnhancedPowerHeadingNumbered"/>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0">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9F62868"/>
    <w:multiLevelType w:val="multilevel"/>
    <w:tmpl w:val="864CA118"/>
    <w:lvl w:ilvl="0">
      <w:start w:val="1"/>
      <w:numFmt w:val="none"/>
      <w:suff w:val="nothing"/>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nsid w:val="52141DE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3">
    <w:nsid w:val="52DC0339"/>
    <w:multiLevelType w:val="hybridMultilevel"/>
    <w:tmpl w:val="DE44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5">
    <w:nsid w:val="5CB9014F"/>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6">
    <w:nsid w:val="608D3E30"/>
    <w:multiLevelType w:val="multilevel"/>
    <w:tmpl w:val="A4CE2148"/>
    <w:lvl w:ilvl="0">
      <w:start w:val="1"/>
      <w:numFmt w:val="none"/>
      <w:suff w:val="nothing"/>
      <w:lvlText w:val=""/>
      <w:lvlJc w:val="left"/>
      <w:pPr>
        <w:ind w:left="0" w:firstLine="0"/>
      </w:pPr>
      <w:rPr>
        <w:rFonts w:hint="default"/>
      </w:rPr>
    </w:lvl>
    <w:lvl w:ilvl="1">
      <w:start w:val="1"/>
      <w:numFmt w:val="cardinalText"/>
      <w:suff w:val="nothing"/>
      <w:lvlText w:val="Article%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7">
    <w:nsid w:val="67C6527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8">
    <w:nsid w:val="6819462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9">
    <w:nsid w:val="69273FB5"/>
    <w:multiLevelType w:val="hybridMultilevel"/>
    <w:tmpl w:val="3160A842"/>
    <w:lvl w:ilvl="0" w:tplc="660EA916">
      <w:start w:val="1"/>
      <w:numFmt w:val="lowerLetter"/>
      <w:pStyle w:val="DPOAEnhancedPowerHeadingNumbereda0"/>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abstractNumId="41">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abstractNumId="42">
    <w:nsid w:val="6D32691E"/>
    <w:multiLevelType w:val="multilevel"/>
    <w:tmpl w:val="8932C2B6"/>
    <w:lvl w:ilvl="0">
      <w:start w:val="1"/>
      <w:numFmt w:val="lowerRoman"/>
      <w:pStyle w:val="TextHeading2itwoinitiallines"/>
      <w:lvlText w:val="(%1)"/>
      <w:lvlJc w:val="right"/>
      <w:pPr>
        <w:ind w:left="2491" w:hanging="18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nsid w:val="6DB10184"/>
    <w:multiLevelType w:val="multilevel"/>
    <w:tmpl w:val="507621AE"/>
    <w:lvl w:ilvl="0">
      <w:start w:val="1"/>
      <w:numFmt w:val="lowerRoman"/>
      <w:pStyle w:val="TextHeading2ioneinitialline"/>
      <w:lvlText w:val="(%1)"/>
      <w:lvlJc w:val="right"/>
      <w:pPr>
        <w:tabs>
          <w:tab w:val="num" w:pos="0"/>
        </w:tabs>
        <w:ind w:left="1771" w:hanging="187"/>
      </w:pPr>
      <w:rPr>
        <w:rFonts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74622259"/>
    <w:multiLevelType w:val="hybridMultilevel"/>
    <w:tmpl w:val="0F8E38B4"/>
    <w:lvl w:ilvl="0" w:tplc="1FD6BD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num w:numId="1">
    <w:abstractNumId w:val="21"/>
  </w:num>
  <w:num w:numId="2">
    <w:abstractNumId w:val="36"/>
  </w:num>
  <w:num w:numId="3">
    <w:abstractNumId w:val="13"/>
  </w:num>
  <w:num w:numId="4">
    <w:abstractNumId w:val="35"/>
  </w:num>
  <w:num w:numId="5">
    <w:abstractNumId w:val="37"/>
  </w:num>
  <w:num w:numId="6">
    <w:abstractNumId w:val="23"/>
  </w:num>
  <w:num w:numId="7">
    <w:abstractNumId w:val="32"/>
  </w:num>
  <w:num w:numId="8">
    <w:abstractNumId w:val="38"/>
  </w:num>
  <w:num w:numId="9">
    <w:abstractNumId w:val="17"/>
  </w:num>
  <w:num w:numId="10">
    <w:abstractNumId w:val="14"/>
  </w:num>
  <w:num w:numId="11">
    <w:abstractNumId w:val="14"/>
  </w:num>
  <w:num w:numId="12">
    <w:abstractNumId w:val="14"/>
  </w:num>
  <w:num w:numId="13">
    <w:abstractNumId w:val="14"/>
  </w:num>
  <w:num w:numId="14">
    <w:abstractNumId w:val="14"/>
  </w:num>
  <w:num w:numId="15">
    <w:abstractNumId w:val="40"/>
  </w:num>
  <w:num w:numId="16">
    <w:abstractNumId w:val="25"/>
  </w:num>
  <w:num w:numId="17">
    <w:abstractNumId w:val="33"/>
  </w:num>
  <w:num w:numId="18">
    <w:abstractNumId w:val="44"/>
  </w:num>
  <w:num w:numId="19">
    <w:abstractNumId w:val="27"/>
  </w:num>
  <w:num w:numId="20">
    <w:abstractNumId w:val="10"/>
  </w:num>
  <w:num w:numId="21">
    <w:abstractNumId w:val="12"/>
  </w:num>
  <w:num w:numId="22">
    <w:abstractNumId w:val="26"/>
  </w:num>
  <w:num w:numId="23">
    <w:abstractNumId w:val="28"/>
  </w:num>
  <w:num w:numId="24">
    <w:abstractNumId w:val="39"/>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29"/>
  </w:num>
  <w:num w:numId="38">
    <w:abstractNumId w:val="16"/>
  </w:num>
  <w:num w:numId="39">
    <w:abstractNumId w:val="31"/>
  </w:num>
  <w:num w:numId="40">
    <w:abstractNumId w:val="42"/>
  </w:num>
  <w:num w:numId="41">
    <w:abstractNumId w:val="24"/>
  </w:num>
  <w:num w:numId="42">
    <w:abstractNumId w:val="15"/>
  </w:num>
  <w:num w:numId="43">
    <w:abstractNumId w:val="11"/>
  </w:num>
  <w:num w:numId="44">
    <w:abstractNumId w:val="20"/>
  </w:num>
  <w:num w:numId="45">
    <w:abstractNumId w:val="19"/>
  </w:num>
  <w:num w:numId="46">
    <w:abstractNumId w:val="30"/>
  </w:num>
  <w:num w:numId="47">
    <w:abstractNumId w:val="18"/>
  </w:num>
  <w:num w:numId="48">
    <w:abstractNumId w:val="45"/>
  </w:num>
  <w:num w:numId="49">
    <w:abstractNumId w:val="4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C_AnnotatedDocSource" w:val="Elder Law Questionnaire_Connors_Robert.docx"/>
    <w:docVar w:name="EC_AnnotatedDocType" w:val="Final"/>
  </w:docVars>
  <w:rsids>
    <w:rsidRoot w:val="008A2800"/>
    <w:rsid w:val="001A482C"/>
    <w:rsid w:val="00231AAF"/>
    <w:rsid w:val="004E6AA2"/>
    <w:rsid w:val="008A2800"/>
    <w:rsid w:val="0097242A"/>
    <w:rsid w:val="00A172E3"/>
    <w:rsid w:val="00A63332"/>
    <w:rsid w:val="00F7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11DDC"/>
  <w15:chartTrackingRefBased/>
  <w15:docId w15:val="{98510F55-0CF0-4F78-96B7-4692FFA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00"/>
    <w:pPr>
      <w:spacing w:after="0" w:line="240" w:lineRule="auto"/>
    </w:pPr>
    <w:rPr>
      <w:rFonts w:ascii="Times New Roman" w:eastAsia="Times New Roman" w:hAnsi="Times New Roman" w:cs="Times New Roman"/>
      <w:sz w:val="24"/>
      <w:szCs w:val="24"/>
    </w:rPr>
  </w:style>
  <w:style w:type="paragraph" w:styleId="Heading1">
    <w:name w:val="heading 1"/>
    <w:next w:val="TextHeading2"/>
    <w:link w:val="Heading1Char"/>
    <w:qFormat/>
    <w:rsid w:val="008A2800"/>
    <w:pPr>
      <w:keepNext/>
      <w:keepLines/>
      <w:numPr>
        <w:ilvl w:val="1"/>
        <w:numId w:val="1"/>
      </w:numPr>
      <w:spacing w:after="360" w:line="400" w:lineRule="exact"/>
      <w:jc w:val="center"/>
      <w:outlineLvl w:val="0"/>
    </w:pPr>
    <w:rPr>
      <w:rFonts w:ascii="Arial" w:eastAsia="Times New Roman" w:hAnsi="Arial" w:cs="Times New Roman"/>
      <w:b/>
      <w:sz w:val="32"/>
      <w:szCs w:val="20"/>
    </w:rPr>
  </w:style>
  <w:style w:type="paragraph" w:styleId="Heading2">
    <w:name w:val="heading 2"/>
    <w:next w:val="TextHeading2"/>
    <w:link w:val="Heading2Char"/>
    <w:qFormat/>
    <w:rsid w:val="008A2800"/>
    <w:pPr>
      <w:keepNext/>
      <w:keepLines/>
      <w:numPr>
        <w:ilvl w:val="2"/>
        <w:numId w:val="1"/>
      </w:numPr>
      <w:spacing w:before="240" w:after="120" w:line="240" w:lineRule="auto"/>
      <w:outlineLvl w:val="1"/>
    </w:pPr>
    <w:rPr>
      <w:rFonts w:ascii="Arial" w:eastAsia="Times New Roman" w:hAnsi="Arial" w:cs="Times New Roman"/>
      <w:b/>
      <w:sz w:val="24"/>
      <w:szCs w:val="20"/>
    </w:rPr>
  </w:style>
  <w:style w:type="paragraph" w:styleId="Heading3">
    <w:name w:val="heading 3"/>
    <w:next w:val="TextHeading3"/>
    <w:link w:val="Heading3Char"/>
    <w:qFormat/>
    <w:rsid w:val="008A2800"/>
    <w:pPr>
      <w:keepNext/>
      <w:keepLines/>
      <w:numPr>
        <w:ilvl w:val="3"/>
        <w:numId w:val="1"/>
      </w:numPr>
      <w:spacing w:before="120" w:after="120" w:line="240" w:lineRule="auto"/>
      <w:ind w:right="720"/>
      <w:outlineLvl w:val="2"/>
    </w:pPr>
    <w:rPr>
      <w:rFonts w:ascii="Arial" w:eastAsia="Times New Roman" w:hAnsi="Arial" w:cs="Times New Roman"/>
      <w:b/>
      <w:sz w:val="24"/>
      <w:szCs w:val="20"/>
    </w:rPr>
  </w:style>
  <w:style w:type="paragraph" w:styleId="Heading4">
    <w:name w:val="heading 4"/>
    <w:next w:val="TextHeading4"/>
    <w:link w:val="Heading4Char"/>
    <w:qFormat/>
    <w:rsid w:val="008A2800"/>
    <w:pPr>
      <w:keepNext/>
      <w:keepLines/>
      <w:numPr>
        <w:ilvl w:val="4"/>
        <w:numId w:val="1"/>
      </w:numPr>
      <w:spacing w:before="120" w:after="120" w:line="240" w:lineRule="auto"/>
      <w:ind w:right="1440"/>
      <w:outlineLvl w:val="3"/>
    </w:pPr>
    <w:rPr>
      <w:rFonts w:ascii="Arial" w:eastAsia="Times New Roman" w:hAnsi="Arial" w:cs="Times New Roman"/>
      <w:b/>
      <w:sz w:val="24"/>
      <w:szCs w:val="20"/>
    </w:rPr>
  </w:style>
  <w:style w:type="paragraph" w:styleId="Heading5">
    <w:name w:val="heading 5"/>
    <w:next w:val="TextHeading5"/>
    <w:link w:val="Heading5Char"/>
    <w:qFormat/>
    <w:rsid w:val="008A2800"/>
    <w:pPr>
      <w:keepNext/>
      <w:keepLines/>
      <w:numPr>
        <w:ilvl w:val="5"/>
        <w:numId w:val="1"/>
      </w:numPr>
      <w:spacing w:before="120" w:after="120" w:line="240" w:lineRule="auto"/>
      <w:ind w:right="2160"/>
      <w:outlineLvl w:val="4"/>
    </w:pPr>
    <w:rPr>
      <w:rFonts w:ascii="Arial" w:eastAsia="Times New Roman" w:hAnsi="Arial" w:cs="Times New Roman"/>
      <w:b/>
      <w:sz w:val="24"/>
      <w:szCs w:val="20"/>
    </w:rPr>
  </w:style>
  <w:style w:type="paragraph" w:styleId="Heading6">
    <w:name w:val="heading 6"/>
    <w:basedOn w:val="Normal"/>
    <w:next w:val="Normal"/>
    <w:link w:val="Heading6Char"/>
    <w:uiPriority w:val="9"/>
    <w:qFormat/>
    <w:rsid w:val="008A280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
    <w:qFormat/>
    <w:rsid w:val="008A2800"/>
    <w:pPr>
      <w:numPr>
        <w:ilvl w:val="6"/>
        <w:numId w:val="15"/>
      </w:numPr>
      <w:spacing w:before="240" w:after="60"/>
      <w:outlineLvl w:val="6"/>
    </w:pPr>
  </w:style>
  <w:style w:type="paragraph" w:styleId="Heading8">
    <w:name w:val="heading 8"/>
    <w:basedOn w:val="Normal"/>
    <w:next w:val="Normal"/>
    <w:link w:val="Heading8Char"/>
    <w:uiPriority w:val="9"/>
    <w:qFormat/>
    <w:rsid w:val="008A2800"/>
    <w:pPr>
      <w:numPr>
        <w:ilvl w:val="7"/>
        <w:numId w:val="15"/>
      </w:numPr>
      <w:spacing w:before="240" w:after="60"/>
      <w:outlineLvl w:val="7"/>
    </w:pPr>
    <w:rPr>
      <w:i/>
      <w:iCs/>
    </w:rPr>
  </w:style>
  <w:style w:type="paragraph" w:styleId="Heading9">
    <w:name w:val="heading 9"/>
    <w:basedOn w:val="Normal"/>
    <w:next w:val="Normal"/>
    <w:link w:val="Heading9Char"/>
    <w:uiPriority w:val="9"/>
    <w:qFormat/>
    <w:rsid w:val="008A280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800"/>
    <w:rPr>
      <w:rFonts w:ascii="Arial" w:eastAsia="Times New Roman" w:hAnsi="Arial" w:cs="Times New Roman"/>
      <w:b/>
      <w:sz w:val="32"/>
      <w:szCs w:val="20"/>
    </w:rPr>
  </w:style>
  <w:style w:type="character" w:customStyle="1" w:styleId="Heading2Char">
    <w:name w:val="Heading 2 Char"/>
    <w:basedOn w:val="DefaultParagraphFont"/>
    <w:link w:val="Heading2"/>
    <w:rsid w:val="008A2800"/>
    <w:rPr>
      <w:rFonts w:ascii="Arial" w:eastAsia="Times New Roman" w:hAnsi="Arial" w:cs="Times New Roman"/>
      <w:b/>
      <w:sz w:val="24"/>
      <w:szCs w:val="20"/>
    </w:rPr>
  </w:style>
  <w:style w:type="character" w:customStyle="1" w:styleId="Heading3Char">
    <w:name w:val="Heading 3 Char"/>
    <w:basedOn w:val="DefaultParagraphFont"/>
    <w:link w:val="Heading3"/>
    <w:rsid w:val="008A2800"/>
    <w:rPr>
      <w:rFonts w:ascii="Arial" w:eastAsia="Times New Roman" w:hAnsi="Arial" w:cs="Times New Roman"/>
      <w:b/>
      <w:sz w:val="24"/>
      <w:szCs w:val="20"/>
    </w:rPr>
  </w:style>
  <w:style w:type="character" w:customStyle="1" w:styleId="Heading4Char">
    <w:name w:val="Heading 4 Char"/>
    <w:basedOn w:val="DefaultParagraphFont"/>
    <w:link w:val="Heading4"/>
    <w:rsid w:val="008A2800"/>
    <w:rPr>
      <w:rFonts w:ascii="Arial" w:eastAsia="Times New Roman" w:hAnsi="Arial" w:cs="Times New Roman"/>
      <w:b/>
      <w:sz w:val="24"/>
      <w:szCs w:val="20"/>
    </w:rPr>
  </w:style>
  <w:style w:type="character" w:customStyle="1" w:styleId="Heading5Char">
    <w:name w:val="Heading 5 Char"/>
    <w:basedOn w:val="DefaultParagraphFont"/>
    <w:link w:val="Heading5"/>
    <w:rsid w:val="008A2800"/>
    <w:rPr>
      <w:rFonts w:ascii="Arial" w:eastAsia="Times New Roman" w:hAnsi="Arial" w:cs="Times New Roman"/>
      <w:b/>
      <w:sz w:val="24"/>
      <w:szCs w:val="20"/>
    </w:rPr>
  </w:style>
  <w:style w:type="paragraph" w:customStyle="1" w:styleId="TextHeading2">
    <w:name w:val="Text Heading 2"/>
    <w:link w:val="TextHeading2CharChar"/>
    <w:rsid w:val="008A2800"/>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TextHeading3">
    <w:name w:val="Text Heading 3"/>
    <w:link w:val="TextHeading3Char"/>
    <w:rsid w:val="008A2800"/>
    <w:pPr>
      <w:numPr>
        <w:ilvl w:val="3"/>
        <w:numId w:val="10"/>
      </w:numPr>
      <w:spacing w:before="120" w:after="120" w:line="240" w:lineRule="auto"/>
      <w:ind w:right="720"/>
      <w:jc w:val="both"/>
    </w:pPr>
    <w:rPr>
      <w:rFonts w:ascii="Times New Roman" w:eastAsia="Times New Roman" w:hAnsi="Times New Roman" w:cs="Times New Roman"/>
      <w:sz w:val="24"/>
      <w:szCs w:val="20"/>
    </w:rPr>
  </w:style>
  <w:style w:type="paragraph" w:customStyle="1" w:styleId="TextHeading4">
    <w:name w:val="Text Heading 4"/>
    <w:rsid w:val="008A2800"/>
    <w:pPr>
      <w:spacing w:before="120" w:after="120" w:line="240" w:lineRule="auto"/>
      <w:ind w:left="1440" w:right="1440"/>
      <w:jc w:val="both"/>
    </w:pPr>
    <w:rPr>
      <w:rFonts w:ascii="Times New Roman" w:eastAsia="Times New Roman" w:hAnsi="Times New Roman" w:cs="Times New Roman"/>
      <w:sz w:val="24"/>
      <w:szCs w:val="20"/>
    </w:rPr>
  </w:style>
  <w:style w:type="paragraph" w:customStyle="1" w:styleId="TextHeading5">
    <w:name w:val="Text Heading 5"/>
    <w:rsid w:val="008A2800"/>
    <w:pPr>
      <w:spacing w:before="120" w:after="120" w:line="240" w:lineRule="auto"/>
      <w:ind w:left="2160" w:right="2160"/>
      <w:jc w:val="both"/>
    </w:pPr>
    <w:rPr>
      <w:rFonts w:ascii="Times New Roman" w:eastAsia="Times New Roman" w:hAnsi="Times New Roman" w:cs="Times New Roman"/>
      <w:sz w:val="24"/>
      <w:szCs w:val="20"/>
    </w:rPr>
  </w:style>
  <w:style w:type="paragraph" w:styleId="Title">
    <w:name w:val="Title"/>
    <w:basedOn w:val="Normal"/>
    <w:next w:val="Normal"/>
    <w:link w:val="TitleChar"/>
    <w:qFormat/>
    <w:rsid w:val="008A2800"/>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rsid w:val="008A2800"/>
    <w:rPr>
      <w:rFonts w:ascii="Arial" w:eastAsia="Times New Roman" w:hAnsi="Arial" w:cs="Times New Roman"/>
      <w:b/>
      <w:sz w:val="36"/>
      <w:szCs w:val="20"/>
    </w:rPr>
  </w:style>
  <w:style w:type="paragraph" w:customStyle="1" w:styleId="TitleDocument">
    <w:name w:val="Title Document"/>
    <w:rsid w:val="008A2800"/>
    <w:pPr>
      <w:spacing w:after="0" w:line="400" w:lineRule="exact"/>
      <w:jc w:val="center"/>
    </w:pPr>
    <w:rPr>
      <w:rFonts w:ascii="Arial" w:eastAsia="Times New Roman" w:hAnsi="Arial" w:cs="Times New Roman"/>
      <w:b/>
      <w:sz w:val="36"/>
      <w:szCs w:val="20"/>
    </w:rPr>
  </w:style>
  <w:style w:type="paragraph" w:customStyle="1" w:styleId="TitleDocumentCenter">
    <w:name w:val="Title Document Center"/>
    <w:next w:val="TextHeading2"/>
    <w:rsid w:val="008A2800"/>
    <w:pPr>
      <w:spacing w:before="120" w:after="0" w:line="400" w:lineRule="atLeast"/>
      <w:jc w:val="center"/>
    </w:pPr>
    <w:rPr>
      <w:rFonts w:ascii="Arial" w:eastAsia="Times New Roman" w:hAnsi="Arial" w:cs="Times New Roman"/>
      <w:b/>
      <w:noProof/>
      <w:sz w:val="36"/>
      <w:szCs w:val="20"/>
    </w:rPr>
  </w:style>
  <w:style w:type="paragraph" w:customStyle="1" w:styleId="TitlePage">
    <w:name w:val="Title Page"/>
    <w:rsid w:val="008A2800"/>
    <w:pPr>
      <w:keepNext/>
      <w:keepLines/>
      <w:spacing w:after="480" w:line="400" w:lineRule="exact"/>
      <w:jc w:val="center"/>
    </w:pPr>
    <w:rPr>
      <w:rFonts w:ascii="Arial" w:eastAsia="Times New Roman" w:hAnsi="Arial" w:cs="Times New Roman"/>
      <w:b/>
      <w:sz w:val="36"/>
      <w:szCs w:val="20"/>
    </w:rPr>
  </w:style>
  <w:style w:type="paragraph" w:styleId="TOC1">
    <w:name w:val="toc 1"/>
    <w:next w:val="Normal"/>
    <w:rsid w:val="008A2800"/>
    <w:pPr>
      <w:keepNext/>
      <w:tabs>
        <w:tab w:val="left" w:pos="2520"/>
        <w:tab w:val="right" w:leader="dot" w:pos="8640"/>
      </w:tabs>
      <w:spacing w:before="360" w:after="60" w:line="240" w:lineRule="auto"/>
      <w:ind w:left="2520" w:right="720" w:hanging="2520"/>
    </w:pPr>
    <w:rPr>
      <w:rFonts w:ascii="Arial" w:eastAsia="Times New Roman" w:hAnsi="Arial" w:cs="Times New Roman"/>
      <w:b/>
      <w:sz w:val="24"/>
      <w:szCs w:val="20"/>
    </w:rPr>
  </w:style>
  <w:style w:type="paragraph" w:styleId="TOC2">
    <w:name w:val="toc 2"/>
    <w:next w:val="Normal"/>
    <w:rsid w:val="008A2800"/>
    <w:pPr>
      <w:tabs>
        <w:tab w:val="left" w:pos="2520"/>
        <w:tab w:val="right" w:leader="dot" w:pos="8640"/>
      </w:tabs>
      <w:spacing w:after="0" w:line="240" w:lineRule="auto"/>
      <w:ind w:left="2520" w:right="720" w:hanging="2520"/>
    </w:pPr>
    <w:rPr>
      <w:rFonts w:ascii="Times New Roman" w:eastAsia="Times New Roman" w:hAnsi="Times New Roman" w:cs="Times New Roman"/>
      <w:sz w:val="24"/>
      <w:szCs w:val="20"/>
    </w:rPr>
  </w:style>
  <w:style w:type="paragraph" w:customStyle="1" w:styleId="DocumentTitle">
    <w:name w:val="Document Title"/>
    <w:next w:val="TextHeading2"/>
    <w:rsid w:val="008A2800"/>
    <w:pPr>
      <w:keepNext/>
      <w:keepLines/>
      <w:numPr>
        <w:numId w:val="1"/>
      </w:numPr>
      <w:spacing w:after="480" w:line="400" w:lineRule="exact"/>
      <w:jc w:val="center"/>
      <w:outlineLvl w:val="0"/>
    </w:pPr>
    <w:rPr>
      <w:rFonts w:ascii="Arial" w:eastAsia="Times New Roman" w:hAnsi="Arial" w:cs="Times New Roman"/>
      <w:b/>
      <w:sz w:val="36"/>
      <w:szCs w:val="20"/>
    </w:rPr>
  </w:style>
  <w:style w:type="paragraph" w:customStyle="1" w:styleId="DocumentTOC">
    <w:name w:val="Document TOC"/>
    <w:next w:val="TextHeading2"/>
    <w:rsid w:val="008A2800"/>
    <w:pPr>
      <w:keepNext/>
      <w:keepLines/>
      <w:spacing w:after="480" w:line="400" w:lineRule="exact"/>
      <w:jc w:val="center"/>
    </w:pPr>
    <w:rPr>
      <w:rFonts w:ascii="Arial" w:eastAsia="Times New Roman" w:hAnsi="Arial" w:cs="Times New Roman"/>
      <w:b/>
      <w:sz w:val="36"/>
      <w:szCs w:val="20"/>
    </w:rPr>
  </w:style>
  <w:style w:type="paragraph" w:customStyle="1" w:styleId="Heading1Unnumbered">
    <w:name w:val="Heading 1 Unnumbered"/>
    <w:basedOn w:val="Heading1"/>
    <w:rsid w:val="008A2800"/>
    <w:pPr>
      <w:numPr>
        <w:ilvl w:val="0"/>
        <w:numId w:val="0"/>
      </w:numPr>
    </w:pPr>
  </w:style>
  <w:style w:type="paragraph" w:customStyle="1" w:styleId="Heading2Unnumbered">
    <w:name w:val="Heading 2 Unnumbered"/>
    <w:basedOn w:val="Heading2"/>
    <w:rsid w:val="008A2800"/>
    <w:pPr>
      <w:numPr>
        <w:ilvl w:val="0"/>
        <w:numId w:val="0"/>
      </w:numPr>
    </w:pPr>
  </w:style>
  <w:style w:type="paragraph" w:styleId="DocumentMap">
    <w:name w:val="Document Map"/>
    <w:basedOn w:val="Normal"/>
    <w:link w:val="DocumentMapChar"/>
    <w:semiHidden/>
    <w:rsid w:val="008A2800"/>
    <w:pPr>
      <w:shd w:val="clear" w:color="auto" w:fill="000080"/>
    </w:pPr>
    <w:rPr>
      <w:rFonts w:ascii="Tahoma" w:hAnsi="Tahoma" w:cs="Tahoma"/>
    </w:rPr>
  </w:style>
  <w:style w:type="character" w:customStyle="1" w:styleId="DocumentMapChar">
    <w:name w:val="Document Map Char"/>
    <w:basedOn w:val="DefaultParagraphFont"/>
    <w:link w:val="DocumentMap"/>
    <w:semiHidden/>
    <w:rsid w:val="008A2800"/>
    <w:rPr>
      <w:rFonts w:ascii="Tahoma" w:eastAsia="Times New Roman" w:hAnsi="Tahoma" w:cs="Tahoma"/>
      <w:sz w:val="24"/>
      <w:szCs w:val="24"/>
      <w:shd w:val="clear" w:color="auto" w:fill="000080"/>
    </w:rPr>
  </w:style>
  <w:style w:type="paragraph" w:customStyle="1" w:styleId="PortfolioSection">
    <w:name w:val="Portfolio Section"/>
    <w:next w:val="TextHeading2"/>
    <w:rsid w:val="008A2800"/>
    <w:pPr>
      <w:pBdr>
        <w:bottom w:val="single" w:sz="12" w:space="1" w:color="FFCC00"/>
      </w:pBdr>
      <w:spacing w:after="240" w:line="240" w:lineRule="auto"/>
      <w:jc w:val="right"/>
      <w:outlineLvl w:val="0"/>
    </w:pPr>
    <w:rPr>
      <w:rFonts w:ascii="Arial" w:eastAsia="Times New Roman" w:hAnsi="Arial" w:cs="Arial"/>
      <w:b/>
      <w:bCs/>
      <w:sz w:val="32"/>
      <w:szCs w:val="32"/>
    </w:rPr>
  </w:style>
  <w:style w:type="paragraph" w:customStyle="1" w:styleId="PortfolioTitle">
    <w:name w:val="Portfolio Title"/>
    <w:next w:val="TextHeading2"/>
    <w:rsid w:val="008A2800"/>
    <w:pPr>
      <w:pBdr>
        <w:top w:val="single" w:sz="12" w:space="11" w:color="FFCC00"/>
        <w:bottom w:val="single" w:sz="12" w:space="11" w:color="FFCC00"/>
      </w:pBdr>
      <w:spacing w:before="2880" w:after="0" w:line="240" w:lineRule="atLeast"/>
      <w:jc w:val="center"/>
    </w:pPr>
    <w:rPr>
      <w:rFonts w:ascii="Arial" w:eastAsia="Times New Roman" w:hAnsi="Arial" w:cs="Times New Roman"/>
      <w:b/>
      <w:bCs/>
      <w:sz w:val="48"/>
      <w:szCs w:val="20"/>
    </w:rPr>
  </w:style>
  <w:style w:type="paragraph" w:customStyle="1" w:styleId="TextHeading2i">
    <w:name w:val="Text Heading 2 (i)"/>
    <w:basedOn w:val="TextHeading2"/>
    <w:qFormat/>
    <w:rsid w:val="008A2800"/>
    <w:pPr>
      <w:numPr>
        <w:ilvl w:val="1"/>
        <w:numId w:val="14"/>
      </w:numPr>
    </w:pPr>
  </w:style>
  <w:style w:type="paragraph" w:customStyle="1" w:styleId="TextHeading2a">
    <w:name w:val="Text Heading 2 (a)"/>
    <w:basedOn w:val="TextHeading2"/>
    <w:qFormat/>
    <w:rsid w:val="008A2800"/>
    <w:pPr>
      <w:numPr>
        <w:ilvl w:val="2"/>
        <w:numId w:val="14"/>
      </w:numPr>
    </w:pPr>
  </w:style>
  <w:style w:type="paragraph" w:customStyle="1" w:styleId="TextHeading3i">
    <w:name w:val="Text Heading 3 (i)"/>
    <w:basedOn w:val="TextHeading3"/>
    <w:qFormat/>
    <w:rsid w:val="008A2800"/>
    <w:pPr>
      <w:numPr>
        <w:ilvl w:val="4"/>
        <w:numId w:val="14"/>
      </w:numPr>
    </w:pPr>
  </w:style>
  <w:style w:type="paragraph" w:customStyle="1" w:styleId="TextHeading3a">
    <w:name w:val="Text Heading 3 (a)"/>
    <w:basedOn w:val="TextHeading3"/>
    <w:qFormat/>
    <w:rsid w:val="008A2800"/>
    <w:pPr>
      <w:numPr>
        <w:ilvl w:val="5"/>
        <w:numId w:val="14"/>
      </w:numPr>
    </w:pPr>
  </w:style>
  <w:style w:type="numbering" w:customStyle="1" w:styleId="ElderDocxListTextHeadings">
    <w:name w:val="ElderDocx List_Text Headings"/>
    <w:rsid w:val="008A2800"/>
    <w:pPr>
      <w:numPr>
        <w:numId w:val="10"/>
      </w:numPr>
    </w:pPr>
  </w:style>
  <w:style w:type="character" w:customStyle="1" w:styleId="Heading6Char">
    <w:name w:val="Heading 6 Char"/>
    <w:basedOn w:val="DefaultParagraphFont"/>
    <w:link w:val="Heading6"/>
    <w:uiPriority w:val="9"/>
    <w:rsid w:val="008A2800"/>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8A280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8A280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8A2800"/>
    <w:rPr>
      <w:rFonts w:ascii="Arial" w:eastAsia="Times New Roman" w:hAnsi="Arial" w:cs="Arial"/>
    </w:rPr>
  </w:style>
  <w:style w:type="paragraph" w:customStyle="1" w:styleId="t1">
    <w:name w:val="t1"/>
    <w:basedOn w:val="Normal"/>
    <w:rsid w:val="008A2800"/>
    <w:pPr>
      <w:spacing w:before="120" w:after="120"/>
    </w:pPr>
  </w:style>
  <w:style w:type="paragraph" w:styleId="TOC3">
    <w:name w:val="toc 3"/>
    <w:basedOn w:val="ECAdd"/>
    <w:autoRedefine/>
    <w:uiPriority w:val="39"/>
    <w:unhideWhenUsed/>
    <w:rsid w:val="008A2800"/>
    <w:pPr>
      <w:tabs>
        <w:tab w:val="right" w:leader="dot" w:pos="8640"/>
      </w:tabs>
      <w:spacing w:before="0"/>
      <w:ind w:left="864" w:right="720"/>
      <w:jc w:val="left"/>
    </w:pPr>
  </w:style>
  <w:style w:type="character" w:styleId="Hyperlink">
    <w:name w:val="Hyperlink"/>
    <w:basedOn w:val="DefaultParagraphFont"/>
    <w:uiPriority w:val="99"/>
    <w:rsid w:val="008A2800"/>
    <w:rPr>
      <w:rFonts w:cs="Times New Roman"/>
      <w:color w:val="0000FF"/>
      <w:u w:val="single"/>
    </w:rPr>
  </w:style>
  <w:style w:type="paragraph" w:styleId="Header">
    <w:name w:val="header"/>
    <w:basedOn w:val="Normal"/>
    <w:link w:val="HeaderChar"/>
    <w:uiPriority w:val="99"/>
    <w:unhideWhenUsed/>
    <w:rsid w:val="008A2800"/>
    <w:pPr>
      <w:tabs>
        <w:tab w:val="center" w:pos="4680"/>
        <w:tab w:val="right" w:pos="9360"/>
      </w:tabs>
    </w:pPr>
  </w:style>
  <w:style w:type="character" w:customStyle="1" w:styleId="HeaderChar">
    <w:name w:val="Header Char"/>
    <w:basedOn w:val="DefaultParagraphFont"/>
    <w:link w:val="Header"/>
    <w:uiPriority w:val="99"/>
    <w:rsid w:val="008A2800"/>
    <w:rPr>
      <w:rFonts w:ascii="Times New Roman" w:eastAsia="Times New Roman" w:hAnsi="Times New Roman" w:cs="Times New Roman"/>
      <w:sz w:val="24"/>
      <w:szCs w:val="24"/>
    </w:rPr>
  </w:style>
  <w:style w:type="paragraph" w:styleId="Footer">
    <w:name w:val="footer"/>
    <w:basedOn w:val="TextHeading2"/>
    <w:link w:val="FooterChar"/>
    <w:uiPriority w:val="99"/>
    <w:unhideWhenUsed/>
    <w:rsid w:val="008A2800"/>
    <w:pPr>
      <w:numPr>
        <w:numId w:val="6"/>
      </w:numPr>
      <w:tabs>
        <w:tab w:val="center" w:pos="4320"/>
        <w:tab w:val="right" w:pos="8640"/>
      </w:tabs>
      <w:spacing w:before="0" w:after="0"/>
      <w:jc w:val="left"/>
    </w:pPr>
  </w:style>
  <w:style w:type="character" w:customStyle="1" w:styleId="FooterChar">
    <w:name w:val="Footer Char"/>
    <w:basedOn w:val="DefaultParagraphFont"/>
    <w:link w:val="Footer"/>
    <w:uiPriority w:val="99"/>
    <w:rsid w:val="008A2800"/>
    <w:rPr>
      <w:rFonts w:ascii="Times New Roman" w:eastAsia="Times New Roman" w:hAnsi="Times New Roman" w:cs="Times New Roman"/>
      <w:sz w:val="24"/>
      <w:szCs w:val="20"/>
    </w:rPr>
  </w:style>
  <w:style w:type="paragraph" w:customStyle="1" w:styleId="ECAddH1">
    <w:name w:val="EC Add H1"/>
    <w:next w:val="ECAdd"/>
    <w:qFormat/>
    <w:rsid w:val="008A2800"/>
    <w:pPr>
      <w:keepNext/>
      <w:spacing w:before="600" w:after="0" w:line="240" w:lineRule="auto"/>
      <w:jc w:val="center"/>
      <w:outlineLvl w:val="0"/>
    </w:pPr>
    <w:rPr>
      <w:rFonts w:ascii="Times New Roman" w:eastAsia="Times New Roman" w:hAnsi="Times New Roman" w:cs="Times New Roman"/>
      <w:b/>
      <w:sz w:val="40"/>
      <w:szCs w:val="24"/>
    </w:rPr>
  </w:style>
  <w:style w:type="paragraph" w:customStyle="1" w:styleId="ECAddH2">
    <w:name w:val="EC Add H2"/>
    <w:next w:val="ECAdd"/>
    <w:qFormat/>
    <w:rsid w:val="008A2800"/>
    <w:pPr>
      <w:keepNext/>
      <w:pBdr>
        <w:bottom w:val="single" w:sz="4" w:space="1" w:color="auto"/>
      </w:pBdr>
      <w:spacing w:before="360" w:after="0" w:line="240" w:lineRule="auto"/>
    </w:pPr>
    <w:rPr>
      <w:rFonts w:ascii="Times New Roman" w:eastAsia="Times New Roman" w:hAnsi="Times New Roman" w:cs="Times New Roman"/>
      <w:b/>
      <w:sz w:val="32"/>
      <w:szCs w:val="24"/>
    </w:rPr>
  </w:style>
  <w:style w:type="paragraph" w:customStyle="1" w:styleId="ECAddH3">
    <w:name w:val="EC Add H3"/>
    <w:basedOn w:val="ECAdd"/>
    <w:next w:val="ECAdd"/>
    <w:qFormat/>
    <w:rsid w:val="008A2800"/>
    <w:pPr>
      <w:keepNext/>
    </w:pPr>
    <w:rPr>
      <w:b/>
    </w:rPr>
  </w:style>
  <w:style w:type="paragraph" w:customStyle="1" w:styleId="ECLetter">
    <w:name w:val="EC Letter"/>
    <w:link w:val="ECLetterChar"/>
    <w:qFormat/>
    <w:rsid w:val="008A2800"/>
    <w:pPr>
      <w:spacing w:before="240" w:after="0" w:line="240" w:lineRule="auto"/>
      <w:jc w:val="both"/>
    </w:pPr>
    <w:rPr>
      <w:rFonts w:ascii="Times New Roman" w:eastAsia="Times New Roman" w:hAnsi="Times New Roman" w:cs="Times New Roman"/>
      <w:sz w:val="24"/>
      <w:szCs w:val="24"/>
    </w:rPr>
  </w:style>
  <w:style w:type="paragraph" w:customStyle="1" w:styleId="ECLetterH1">
    <w:name w:val="EC Letter H1"/>
    <w:basedOn w:val="ECLetter"/>
    <w:next w:val="ECLetter"/>
    <w:qFormat/>
    <w:rsid w:val="008A2800"/>
    <w:pPr>
      <w:keepNext/>
      <w:jc w:val="center"/>
    </w:pPr>
    <w:rPr>
      <w:b/>
      <w:u w:val="single"/>
    </w:rPr>
  </w:style>
  <w:style w:type="paragraph" w:customStyle="1" w:styleId="ECLetterH2">
    <w:name w:val="EC Letter H2"/>
    <w:basedOn w:val="ECLetter"/>
    <w:next w:val="ECLetter"/>
    <w:qFormat/>
    <w:rsid w:val="008A2800"/>
    <w:pPr>
      <w:keepNext/>
      <w:jc w:val="left"/>
    </w:pPr>
    <w:rPr>
      <w:b/>
      <w:u w:val="single"/>
    </w:rPr>
  </w:style>
  <w:style w:type="paragraph" w:customStyle="1" w:styleId="ECAdd">
    <w:name w:val="EC Add"/>
    <w:basedOn w:val="ECLetter"/>
    <w:qFormat/>
    <w:rsid w:val="008A2800"/>
    <w:rPr>
      <w:sz w:val="28"/>
      <w:szCs w:val="28"/>
    </w:rPr>
  </w:style>
  <w:style w:type="paragraph" w:customStyle="1" w:styleId="WCDelete">
    <w:name w:val="WC Delete"/>
    <w:rsid w:val="008A280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A2800"/>
    <w:rPr>
      <w:rFonts w:cs="Times New Roman"/>
      <w:color w:val="954F72" w:themeColor="followedHyperlink"/>
      <w:u w:val="single"/>
    </w:rPr>
  </w:style>
  <w:style w:type="paragraph" w:styleId="BalloonText">
    <w:name w:val="Balloon Text"/>
    <w:basedOn w:val="Normal"/>
    <w:link w:val="BalloonTextChar"/>
    <w:uiPriority w:val="99"/>
    <w:semiHidden/>
    <w:unhideWhenUsed/>
    <w:rsid w:val="008A2800"/>
    <w:rPr>
      <w:rFonts w:ascii="Tahoma" w:hAnsi="Tahoma" w:cs="Tahoma"/>
      <w:sz w:val="16"/>
      <w:szCs w:val="16"/>
    </w:rPr>
  </w:style>
  <w:style w:type="character" w:customStyle="1" w:styleId="BalloonTextChar">
    <w:name w:val="Balloon Text Char"/>
    <w:basedOn w:val="DefaultParagraphFont"/>
    <w:link w:val="BalloonText"/>
    <w:uiPriority w:val="99"/>
    <w:semiHidden/>
    <w:rsid w:val="008A2800"/>
    <w:rPr>
      <w:rFonts w:ascii="Tahoma" w:eastAsia="Times New Roman" w:hAnsi="Tahoma" w:cs="Tahoma"/>
      <w:sz w:val="16"/>
      <w:szCs w:val="16"/>
    </w:rPr>
  </w:style>
  <w:style w:type="character" w:customStyle="1" w:styleId="ECLetterChar">
    <w:name w:val="EC Letter Char"/>
    <w:link w:val="ECLetter"/>
    <w:locked/>
    <w:rsid w:val="008A2800"/>
    <w:rPr>
      <w:rFonts w:ascii="Times New Roman" w:eastAsia="Times New Roman" w:hAnsi="Times New Roman" w:cs="Times New Roman"/>
      <w:sz w:val="24"/>
      <w:szCs w:val="24"/>
    </w:rPr>
  </w:style>
  <w:style w:type="paragraph" w:customStyle="1" w:styleId="ECLetterFirmFooter">
    <w:name w:val="EC Letter Firm Footer"/>
    <w:basedOn w:val="ECLetter"/>
    <w:rsid w:val="008A2800"/>
    <w:pPr>
      <w:spacing w:before="0"/>
      <w:ind w:left="-720" w:right="-720"/>
      <w:jc w:val="center"/>
    </w:pPr>
    <w:rPr>
      <w:sz w:val="20"/>
    </w:rPr>
  </w:style>
  <w:style w:type="paragraph" w:customStyle="1" w:styleId="ECCQbody">
    <w:name w:val="EC_CQ_body"/>
    <w:qFormat/>
    <w:rsid w:val="008A2800"/>
    <w:pPr>
      <w:tabs>
        <w:tab w:val="right" w:pos="2520"/>
        <w:tab w:val="left" w:pos="2700"/>
        <w:tab w:val="right" w:pos="10080"/>
      </w:tabs>
      <w:spacing w:before="240" w:after="0" w:line="240" w:lineRule="auto"/>
      <w:jc w:val="both"/>
    </w:pPr>
    <w:rPr>
      <w:rFonts w:ascii="Times New Roman" w:eastAsia="Times New Roman" w:hAnsi="Times New Roman" w:cs="Times New Roman"/>
      <w:sz w:val="24"/>
      <w:szCs w:val="20"/>
    </w:rPr>
  </w:style>
  <w:style w:type="paragraph" w:customStyle="1" w:styleId="ECCQbodyfirmfooter">
    <w:name w:val="EC_CQ_body firm footer"/>
    <w:basedOn w:val="ECCQbody"/>
    <w:rsid w:val="008A2800"/>
    <w:pPr>
      <w:spacing w:before="0"/>
      <w:ind w:left="-360" w:right="-360"/>
      <w:jc w:val="center"/>
    </w:pPr>
    <w:rPr>
      <w:sz w:val="20"/>
    </w:rPr>
  </w:style>
  <w:style w:type="paragraph" w:customStyle="1" w:styleId="FeeAgmtText">
    <w:name w:val="Fee Agmt Text"/>
    <w:qFormat/>
    <w:rsid w:val="008A2800"/>
    <w:pPr>
      <w:spacing w:before="240" w:after="0" w:line="240" w:lineRule="auto"/>
      <w:jc w:val="both"/>
    </w:pPr>
    <w:rPr>
      <w:rFonts w:ascii="Times New Roman" w:eastAsia="Times New Roman" w:hAnsi="Times New Roman" w:cs="Times New Roman"/>
      <w:sz w:val="24"/>
      <w:szCs w:val="20"/>
    </w:rPr>
  </w:style>
  <w:style w:type="paragraph" w:customStyle="1" w:styleId="FeeAgmtTextFirmFooter">
    <w:name w:val="Fee Agmt Text Firm Footer"/>
    <w:basedOn w:val="FeeAgmtText"/>
    <w:rsid w:val="008A2800"/>
    <w:pPr>
      <w:spacing w:before="0"/>
      <w:ind w:left="-720" w:right="-720"/>
      <w:jc w:val="center"/>
    </w:pPr>
    <w:rPr>
      <w:sz w:val="20"/>
    </w:rPr>
  </w:style>
  <w:style w:type="paragraph" w:customStyle="1" w:styleId="FooterFirmFooter">
    <w:name w:val="Footer Firm Footer"/>
    <w:basedOn w:val="Footer"/>
    <w:link w:val="FooterFirmFooterChar"/>
    <w:rsid w:val="008A2800"/>
    <w:pPr>
      <w:tabs>
        <w:tab w:val="clear" w:pos="8640"/>
        <w:tab w:val="right" w:pos="9360"/>
      </w:tabs>
      <w:ind w:left="-720" w:right="-720"/>
      <w:jc w:val="center"/>
    </w:pPr>
    <w:rPr>
      <w:sz w:val="20"/>
    </w:rPr>
  </w:style>
  <w:style w:type="character" w:customStyle="1" w:styleId="FooterFirmFooterChar">
    <w:name w:val="Footer Firm Footer Char"/>
    <w:basedOn w:val="FooterChar"/>
    <w:link w:val="FooterFirmFooter"/>
    <w:locked/>
    <w:rsid w:val="008A2800"/>
    <w:rPr>
      <w:rFonts w:ascii="Times New Roman" w:eastAsia="Times New Roman" w:hAnsi="Times New Roman" w:cs="Times New Roman"/>
      <w:sz w:val="20"/>
      <w:szCs w:val="20"/>
    </w:rPr>
  </w:style>
  <w:style w:type="paragraph" w:styleId="NormalWeb">
    <w:name w:val="Normal (Web)"/>
    <w:basedOn w:val="Normal"/>
    <w:uiPriority w:val="99"/>
    <w:unhideWhenUsed/>
    <w:rsid w:val="008A2800"/>
    <w:pPr>
      <w:spacing w:before="100" w:beforeAutospacing="1" w:after="100" w:afterAutospacing="1"/>
    </w:pPr>
  </w:style>
  <w:style w:type="character" w:customStyle="1" w:styleId="TextHeading2CharChar">
    <w:name w:val="Text Heading 2 Char Char"/>
    <w:basedOn w:val="DefaultParagraphFont"/>
    <w:link w:val="TextHeading2"/>
    <w:locked/>
    <w:rsid w:val="008A2800"/>
    <w:rPr>
      <w:rFonts w:ascii="Times New Roman" w:eastAsia="Times New Roman" w:hAnsi="Times New Roman" w:cs="Times New Roman"/>
      <w:sz w:val="24"/>
      <w:szCs w:val="20"/>
    </w:rPr>
  </w:style>
  <w:style w:type="character" w:customStyle="1" w:styleId="TextHeading3Char">
    <w:name w:val="Text Heading 3 Char"/>
    <w:basedOn w:val="DefaultParagraphFont"/>
    <w:link w:val="TextHeading3"/>
    <w:locked/>
    <w:rsid w:val="008A2800"/>
    <w:rPr>
      <w:rFonts w:ascii="Times New Roman" w:eastAsia="Times New Roman" w:hAnsi="Times New Roman" w:cs="Times New Roman"/>
      <w:sz w:val="24"/>
      <w:szCs w:val="20"/>
    </w:rPr>
  </w:style>
  <w:style w:type="paragraph" w:customStyle="1" w:styleId="TextHeading2Numbered">
    <w:name w:val="Text Heading 2 Numbered"/>
    <w:basedOn w:val="TextHeading2"/>
    <w:qFormat/>
    <w:rsid w:val="008A2800"/>
    <w:pPr>
      <w:numPr>
        <w:ilvl w:val="1"/>
        <w:numId w:val="22"/>
      </w:numPr>
    </w:pPr>
  </w:style>
  <w:style w:type="numbering" w:customStyle="1" w:styleId="ElderDocxNumberedListArabic">
    <w:name w:val="ElderDocx Numbered List_Arabic"/>
    <w:rsid w:val="008A2800"/>
    <w:pPr>
      <w:numPr>
        <w:numId w:val="20"/>
      </w:numPr>
    </w:pPr>
  </w:style>
  <w:style w:type="paragraph" w:customStyle="1" w:styleId="DPOAEnhancedPowerHeading">
    <w:name w:val="DPOA Enhanced Power Heading"/>
    <w:basedOn w:val="TextHeading2"/>
    <w:rsid w:val="008A2800"/>
    <w:pPr>
      <w:keepNext/>
      <w:numPr>
        <w:numId w:val="0"/>
      </w:numPr>
    </w:pPr>
    <w:rPr>
      <w:b/>
    </w:rPr>
  </w:style>
  <w:style w:type="paragraph" w:customStyle="1" w:styleId="DPOAEnhancedPowerHeadingNumbered">
    <w:name w:val="DPOA Enhanced Power Heading Numbered"/>
    <w:basedOn w:val="TextHeading2"/>
    <w:rsid w:val="008A2800"/>
    <w:pPr>
      <w:keepNext/>
      <w:numPr>
        <w:numId w:val="23"/>
      </w:numPr>
    </w:pPr>
    <w:rPr>
      <w:b/>
      <w:u w:val="single"/>
    </w:rPr>
  </w:style>
  <w:style w:type="paragraph" w:customStyle="1" w:styleId="DPOAEnhancedPowerHeadingNumbereda0">
    <w:name w:val="DPOA Enhanced Power Heading Numbered (a)"/>
    <w:basedOn w:val="TextHeading2"/>
    <w:rsid w:val="008A2800"/>
    <w:pPr>
      <w:keepNext/>
      <w:numPr>
        <w:numId w:val="24"/>
      </w:numPr>
      <w:ind w:left="540" w:hanging="540"/>
    </w:pPr>
    <w:rPr>
      <w:b/>
      <w:u w:val="single"/>
    </w:rPr>
  </w:style>
  <w:style w:type="paragraph" w:customStyle="1" w:styleId="DPOAEnhancedPowerHeadingNumbereda">
    <w:name w:val="DPOA Enhanced Power Heading Numbered a"/>
    <w:basedOn w:val="TextHeading2"/>
    <w:rsid w:val="008A2800"/>
    <w:pPr>
      <w:keepNext/>
      <w:numPr>
        <w:numId w:val="25"/>
      </w:numPr>
      <w:ind w:left="540" w:hanging="540"/>
    </w:pPr>
    <w:rPr>
      <w:b/>
      <w:u w:val="single"/>
    </w:rPr>
  </w:style>
  <w:style w:type="paragraph" w:customStyle="1" w:styleId="DPOAEnhancedPowerHeadingUnderlined">
    <w:name w:val="DPOA Enhanced Power Heading Underlined"/>
    <w:basedOn w:val="TextHeading2"/>
    <w:rsid w:val="008A2800"/>
    <w:pPr>
      <w:keepNext/>
      <w:numPr>
        <w:numId w:val="0"/>
      </w:numPr>
    </w:pPr>
    <w:rPr>
      <w:b/>
      <w:u w:val="single"/>
    </w:rPr>
  </w:style>
  <w:style w:type="numbering" w:customStyle="1" w:styleId="DPOAEnhancedPowersNumberedHeadings">
    <w:name w:val="DPOA Enhanced Powers Numbered Headings"/>
    <w:uiPriority w:val="99"/>
    <w:rsid w:val="008A2800"/>
    <w:pPr>
      <w:numPr>
        <w:numId w:val="23"/>
      </w:numPr>
    </w:pPr>
  </w:style>
  <w:style w:type="character" w:styleId="PlaceholderText">
    <w:name w:val="Placeholder Text"/>
    <w:basedOn w:val="DefaultParagraphFont"/>
    <w:uiPriority w:val="99"/>
    <w:semiHidden/>
    <w:rsid w:val="008A2800"/>
    <w:rPr>
      <w:color w:val="808080"/>
    </w:rPr>
  </w:style>
  <w:style w:type="character" w:customStyle="1" w:styleId="CommentTextChar">
    <w:name w:val="Comment Text Char"/>
    <w:basedOn w:val="DefaultParagraphFont"/>
    <w:link w:val="CommentText"/>
    <w:uiPriority w:val="99"/>
    <w:rsid w:val="008A2800"/>
    <w:rPr>
      <w:rFonts w:ascii="Times New Roman" w:hAnsi="Times New Roman" w:cs="Times New Roman"/>
      <w:sz w:val="20"/>
      <w:szCs w:val="20"/>
    </w:rPr>
  </w:style>
  <w:style w:type="character" w:customStyle="1" w:styleId="TextHeading2itwoinitiallinesChar">
    <w:name w:val="Text Heading 2 (i) two initial lines Char"/>
    <w:basedOn w:val="DefaultParagraphFont"/>
    <w:link w:val="TextHeading2itwoinitiallines"/>
    <w:locked/>
    <w:rsid w:val="008A2800"/>
    <w:rPr>
      <w:rFonts w:ascii="Times New Roman" w:hAnsi="Times New Roman" w:cs="Times New Roman"/>
      <w:sz w:val="24"/>
      <w:szCs w:val="20"/>
    </w:rPr>
  </w:style>
  <w:style w:type="character" w:customStyle="1" w:styleId="TextHeading2ioneinitiallineChar">
    <w:name w:val="Text Heading 2 (i) one initial line Char"/>
    <w:basedOn w:val="DefaultParagraphFont"/>
    <w:link w:val="TextHeading2ioneinitialline"/>
    <w:locked/>
    <w:rsid w:val="008A2800"/>
    <w:rPr>
      <w:rFonts w:ascii="Times New Roman" w:hAnsi="Times New Roman" w:cs="Times New Roman"/>
      <w:sz w:val="24"/>
      <w:szCs w:val="20"/>
    </w:rPr>
  </w:style>
  <w:style w:type="paragraph" w:styleId="CommentText">
    <w:name w:val="annotation text"/>
    <w:basedOn w:val="Normal"/>
    <w:link w:val="CommentTextChar"/>
    <w:uiPriority w:val="99"/>
    <w:rsid w:val="008A2800"/>
    <w:rPr>
      <w:rFonts w:eastAsiaTheme="minorHAnsi"/>
      <w:sz w:val="20"/>
      <w:szCs w:val="20"/>
    </w:rPr>
  </w:style>
  <w:style w:type="character" w:customStyle="1" w:styleId="CommentTextChar1">
    <w:name w:val="Comment Text Char1"/>
    <w:basedOn w:val="DefaultParagraphFont"/>
    <w:uiPriority w:val="99"/>
    <w:semiHidden/>
    <w:rsid w:val="008A2800"/>
    <w:rPr>
      <w:rFonts w:ascii="Times New Roman" w:eastAsia="Times New Roman" w:hAnsi="Times New Roman" w:cs="Times New Roman"/>
      <w:sz w:val="20"/>
      <w:szCs w:val="20"/>
    </w:rPr>
  </w:style>
  <w:style w:type="paragraph" w:customStyle="1" w:styleId="TextHeading2itwoinitiallines">
    <w:name w:val="Text Heading 2 (i) two initial lines"/>
    <w:basedOn w:val="TextHeading2"/>
    <w:link w:val="TextHeading2itwoinitiallinesChar"/>
    <w:qFormat/>
    <w:rsid w:val="008A2800"/>
    <w:pPr>
      <w:numPr>
        <w:numId w:val="40"/>
      </w:numPr>
    </w:pPr>
    <w:rPr>
      <w:rFonts w:eastAsiaTheme="minorHAnsi"/>
    </w:rPr>
  </w:style>
  <w:style w:type="paragraph" w:customStyle="1" w:styleId="TextHeading2ioneinitialline">
    <w:name w:val="Text Heading 2 (i) one initial line"/>
    <w:basedOn w:val="TextHeading2"/>
    <w:link w:val="TextHeading2ioneinitiallineChar"/>
    <w:rsid w:val="008A2800"/>
    <w:pPr>
      <w:numPr>
        <w:numId w:val="50"/>
      </w:numPr>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ac\AppData\Roaming\Microsoft\Templates\e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C:\Users\jebac\AppData\Roaming\Microsoft\Templates\ecstyles2.dot</Template>
  <TotalTime>0</TotalTime>
  <Pages>22</Pages>
  <Words>3465</Words>
  <Characters>19754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Ebacher</dc:creator>
  <cp:keywords/>
  <dc:description/>
  <cp:lastModifiedBy>Microsoft Office User</cp:lastModifiedBy>
  <cp:revision>2</cp:revision>
  <dcterms:created xsi:type="dcterms:W3CDTF">2020-03-12T17:32:00Z</dcterms:created>
  <dcterms:modified xsi:type="dcterms:W3CDTF">2020-03-12T17:32:00Z</dcterms:modified>
</cp:coreProperties>
</file>